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70"/>
        <w:gridCol w:w="90"/>
        <w:gridCol w:w="360"/>
        <w:gridCol w:w="540"/>
        <w:gridCol w:w="254"/>
        <w:gridCol w:w="1479"/>
        <w:gridCol w:w="270"/>
        <w:gridCol w:w="157"/>
        <w:gridCol w:w="1733"/>
        <w:gridCol w:w="159"/>
        <w:gridCol w:w="718"/>
        <w:gridCol w:w="126"/>
        <w:gridCol w:w="774"/>
        <w:gridCol w:w="1615"/>
      </w:tblGrid>
      <w:tr w:rsidR="001B5D8C" w:rsidRPr="004D2C7D" w14:paraId="6EF16991" w14:textId="77777777" w:rsidTr="001B5D8C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E90C" w14:textId="77777777" w:rsidR="00CD3D8D" w:rsidRPr="004D2C7D" w:rsidRDefault="00CD3D8D" w:rsidP="00833B2D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Date: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14A73" w14:textId="77777777" w:rsidR="00CD3D8D" w:rsidRPr="004D2C7D" w:rsidRDefault="004D2C7D" w:rsidP="00833B2D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4D2C7D">
              <w:rPr>
                <w:sz w:val="24"/>
                <w:szCs w:val="24"/>
              </w:rPr>
              <w:instrText xml:space="preserve"> FORMTEXT </w:instrText>
            </w:r>
            <w:r w:rsidRPr="004D2C7D">
              <w:rPr>
                <w:sz w:val="24"/>
                <w:szCs w:val="24"/>
              </w:rPr>
            </w:r>
            <w:r w:rsidRPr="004D2C7D">
              <w:rPr>
                <w:sz w:val="24"/>
                <w:szCs w:val="24"/>
              </w:rPr>
              <w:fldChar w:fldCharType="separate"/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sz w:val="24"/>
                <w:szCs w:val="24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01F67F" w14:textId="77777777" w:rsidR="00CD3D8D" w:rsidRPr="004D2C7D" w:rsidRDefault="00CD3D8D" w:rsidP="00833B2D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4E6"/>
          </w:tcPr>
          <w:p w14:paraId="6F5A1C02" w14:textId="77777777" w:rsidR="00CD3D8D" w:rsidRPr="004D2C7D" w:rsidRDefault="008D3578" w:rsidP="004D2C7D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Survey </w:t>
            </w:r>
            <w:r w:rsidR="00CD3D8D" w:rsidRPr="004D2C7D">
              <w:rPr>
                <w:rFonts w:ascii="Franklin Gothic Medium Cond" w:hAnsi="Franklin Gothic Medium Cond"/>
                <w:sz w:val="24"/>
                <w:szCs w:val="24"/>
              </w:rPr>
              <w:t>Office Use Only</w:t>
            </w:r>
          </w:p>
        </w:tc>
      </w:tr>
      <w:tr w:rsidR="00B63116" w:rsidRPr="004D2C7D" w14:paraId="1E261C77" w14:textId="77777777" w:rsidTr="00B63116">
        <w:trPr>
          <w:trHeight w:val="270"/>
        </w:trPr>
        <w:tc>
          <w:tcPr>
            <w:tcW w:w="6112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6BCECB" w14:textId="77777777" w:rsidR="00B63116" w:rsidRPr="004D2C7D" w:rsidRDefault="00B63116" w:rsidP="00B63116">
            <w:pPr>
              <w:jc w:val="center"/>
              <w:rPr>
                <w:rFonts w:ascii="Franklin Gothic Heavy" w:hAnsi="Franklin Gothic Heavy"/>
                <w:color w:val="640000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640000"/>
                <w:sz w:val="24"/>
                <w:szCs w:val="24"/>
              </w:rPr>
              <w:t>Design</w:t>
            </w:r>
            <w:r w:rsidRPr="004D2C7D">
              <w:rPr>
                <w:rFonts w:ascii="Franklin Gothic Heavy" w:hAnsi="Franklin Gothic Heavy"/>
                <w:color w:val="640000"/>
                <w:sz w:val="24"/>
                <w:szCs w:val="24"/>
              </w:rPr>
              <w:t xml:space="preserve"> Survey Request</w:t>
            </w:r>
          </w:p>
          <w:p w14:paraId="48E929F9" w14:textId="77777777" w:rsidR="00B63116" w:rsidRDefault="00B63116" w:rsidP="00B63116">
            <w:pPr>
              <w:jc w:val="center"/>
              <w:rPr>
                <w:rFonts w:ascii="Franklin Gothic Heavy" w:hAnsi="Franklin Gothic Heavy"/>
                <w:color w:val="640000"/>
                <w:sz w:val="24"/>
                <w:szCs w:val="24"/>
              </w:rPr>
            </w:pPr>
            <w:r w:rsidRPr="004D2C7D">
              <w:rPr>
                <w:rFonts w:ascii="Franklin Gothic Heavy" w:hAnsi="Franklin Gothic Heavy"/>
                <w:color w:val="640000"/>
                <w:sz w:val="24"/>
                <w:szCs w:val="24"/>
              </w:rPr>
              <w:t>COP Survey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4E6"/>
          </w:tcPr>
          <w:p w14:paraId="33FC0256" w14:textId="77777777" w:rsidR="00B63116" w:rsidRPr="004D2C7D" w:rsidRDefault="00B63116" w:rsidP="00B63116">
            <w:pPr>
              <w:jc w:val="right"/>
              <w:rPr>
                <w:rFonts w:ascii="Franklin Gothic Medium Cond" w:hAnsi="Franklin Gothic Medium Cond"/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Job #: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4E6"/>
          </w:tcPr>
          <w:p w14:paraId="65F25EA7" w14:textId="77777777" w:rsidR="00B63116" w:rsidRPr="004D2C7D" w:rsidRDefault="00B63116" w:rsidP="00B63116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D2C7D">
              <w:rPr>
                <w:sz w:val="24"/>
                <w:szCs w:val="24"/>
              </w:rPr>
              <w:instrText xml:space="preserve"> FORMTEXT </w:instrText>
            </w:r>
            <w:r w:rsidRPr="004D2C7D">
              <w:rPr>
                <w:sz w:val="24"/>
                <w:szCs w:val="24"/>
              </w:rPr>
            </w:r>
            <w:r w:rsidRPr="004D2C7D">
              <w:rPr>
                <w:sz w:val="24"/>
                <w:szCs w:val="24"/>
              </w:rPr>
              <w:fldChar w:fldCharType="separate"/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B63116" w:rsidRPr="004D2C7D" w14:paraId="61546BF2" w14:textId="77777777" w:rsidTr="00B63116">
        <w:trPr>
          <w:trHeight w:val="270"/>
        </w:trPr>
        <w:tc>
          <w:tcPr>
            <w:tcW w:w="6112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1EB502" w14:textId="77777777" w:rsidR="00B63116" w:rsidRPr="004D2C7D" w:rsidRDefault="00B63116" w:rsidP="004D2C7D">
            <w:pPr>
              <w:jc w:val="center"/>
              <w:rPr>
                <w:rFonts w:ascii="Franklin Gothic Heavy" w:hAnsi="Franklin Gothic Heavy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4E6"/>
          </w:tcPr>
          <w:p w14:paraId="3012D4E9" w14:textId="77777777" w:rsidR="00B63116" w:rsidRPr="004D2C7D" w:rsidRDefault="00B63116" w:rsidP="004D2C7D">
            <w:pPr>
              <w:jc w:val="right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Package: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4E6"/>
          </w:tcPr>
          <w:p w14:paraId="5D7EB78C" w14:textId="77777777" w:rsidR="00B63116" w:rsidRPr="004D2C7D" w:rsidRDefault="00B63116" w:rsidP="0083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63116" w:rsidRPr="004D2C7D" w14:paraId="5CFD4EB0" w14:textId="77777777" w:rsidTr="00B63116">
        <w:trPr>
          <w:trHeight w:val="270"/>
        </w:trPr>
        <w:tc>
          <w:tcPr>
            <w:tcW w:w="6112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BE06F1" w14:textId="77777777" w:rsidR="00B63116" w:rsidRPr="004D2C7D" w:rsidRDefault="00B63116" w:rsidP="004D2C7D">
            <w:pPr>
              <w:jc w:val="center"/>
              <w:rPr>
                <w:rFonts w:ascii="Franklin Gothic Heavy" w:hAnsi="Franklin Gothic Heavy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4E6"/>
          </w:tcPr>
          <w:p w14:paraId="5B1D3832" w14:textId="77777777" w:rsidR="00B63116" w:rsidRPr="004D2C7D" w:rsidRDefault="00B63116" w:rsidP="004D2C7D">
            <w:pPr>
              <w:jc w:val="right"/>
              <w:rPr>
                <w:rFonts w:ascii="Franklin Gothic Medium Cond" w:hAnsi="Franklin Gothic Medium Cond"/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Crew: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4E6"/>
          </w:tcPr>
          <w:p w14:paraId="0B01BEB1" w14:textId="77777777" w:rsidR="00B63116" w:rsidRPr="004D2C7D" w:rsidRDefault="00B63116" w:rsidP="00833B2D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D2C7D">
              <w:rPr>
                <w:sz w:val="24"/>
                <w:szCs w:val="24"/>
              </w:rPr>
              <w:instrText xml:space="preserve"> FORMTEXT </w:instrText>
            </w:r>
            <w:r w:rsidRPr="004D2C7D">
              <w:rPr>
                <w:sz w:val="24"/>
                <w:szCs w:val="24"/>
              </w:rPr>
            </w:r>
            <w:r w:rsidRPr="004D2C7D">
              <w:rPr>
                <w:sz w:val="24"/>
                <w:szCs w:val="24"/>
              </w:rPr>
              <w:fldChar w:fldCharType="separate"/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63116" w:rsidRPr="004D2C7D" w14:paraId="1B25DB99" w14:textId="77777777" w:rsidTr="00B63116">
        <w:trPr>
          <w:trHeight w:val="270"/>
        </w:trPr>
        <w:tc>
          <w:tcPr>
            <w:tcW w:w="6112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C08D3A" w14:textId="77777777" w:rsidR="00B63116" w:rsidRPr="004D2C7D" w:rsidRDefault="00B63116" w:rsidP="004D2C7D">
            <w:pPr>
              <w:jc w:val="center"/>
              <w:rPr>
                <w:rFonts w:ascii="Franklin Gothic Heavy" w:hAnsi="Franklin Gothic Heavy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4E6"/>
          </w:tcPr>
          <w:p w14:paraId="01F6DB5E" w14:textId="77777777" w:rsidR="00B63116" w:rsidRPr="004D2C7D" w:rsidRDefault="00B63116" w:rsidP="004D2C7D">
            <w:pPr>
              <w:jc w:val="right"/>
              <w:rPr>
                <w:rFonts w:ascii="Franklin Gothic Medium Cond" w:hAnsi="Franklin Gothic Medium Cond"/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Mapper: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4E6"/>
          </w:tcPr>
          <w:p w14:paraId="764A4AD6" w14:textId="77777777" w:rsidR="00B63116" w:rsidRPr="004D2C7D" w:rsidRDefault="00B63116" w:rsidP="00833B2D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D2C7D">
              <w:rPr>
                <w:sz w:val="24"/>
                <w:szCs w:val="24"/>
              </w:rPr>
              <w:instrText xml:space="preserve"> FORMTEXT </w:instrText>
            </w:r>
            <w:r w:rsidRPr="004D2C7D">
              <w:rPr>
                <w:sz w:val="24"/>
                <w:szCs w:val="24"/>
              </w:rPr>
            </w:r>
            <w:r w:rsidRPr="004D2C7D">
              <w:rPr>
                <w:sz w:val="24"/>
                <w:szCs w:val="24"/>
              </w:rPr>
              <w:fldChar w:fldCharType="separate"/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B63116" w:rsidRPr="004D2C7D" w14:paraId="4455E8DF" w14:textId="77777777" w:rsidTr="00B63116">
        <w:trPr>
          <w:trHeight w:val="270"/>
        </w:trPr>
        <w:tc>
          <w:tcPr>
            <w:tcW w:w="6112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63DB3" w14:textId="77777777" w:rsidR="00B63116" w:rsidRPr="004D2C7D" w:rsidRDefault="00B63116" w:rsidP="004D2C7D">
            <w:pPr>
              <w:jc w:val="center"/>
              <w:rPr>
                <w:rFonts w:ascii="Franklin Gothic Heavy" w:hAnsi="Franklin Gothic Heavy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4E6"/>
          </w:tcPr>
          <w:p w14:paraId="6B59A995" w14:textId="77777777" w:rsidR="00B63116" w:rsidRPr="004D2C7D" w:rsidRDefault="00B63116" w:rsidP="004D2C7D">
            <w:pPr>
              <w:jc w:val="right"/>
              <w:rPr>
                <w:rFonts w:ascii="Franklin Gothic Medium Cond" w:hAnsi="Franklin Gothic Medium Cond"/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Date Received: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4E6"/>
          </w:tcPr>
          <w:p w14:paraId="69CBA3C0" w14:textId="77777777" w:rsidR="00B63116" w:rsidRPr="004D2C7D" w:rsidRDefault="00B63116" w:rsidP="00833B2D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Text8"/>
            <w:r w:rsidRPr="004D2C7D">
              <w:rPr>
                <w:sz w:val="24"/>
                <w:szCs w:val="24"/>
              </w:rPr>
              <w:instrText xml:space="preserve"> FORMTEXT </w:instrText>
            </w:r>
            <w:r w:rsidRPr="004D2C7D">
              <w:rPr>
                <w:sz w:val="24"/>
                <w:szCs w:val="24"/>
              </w:rPr>
            </w:r>
            <w:r w:rsidRPr="004D2C7D">
              <w:rPr>
                <w:sz w:val="24"/>
                <w:szCs w:val="24"/>
              </w:rPr>
              <w:fldChar w:fldCharType="separate"/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B63116" w:rsidRPr="004D2C7D" w14:paraId="056D71C2" w14:textId="77777777" w:rsidTr="001B5D8C">
        <w:trPr>
          <w:trHeight w:val="107"/>
        </w:trPr>
        <w:tc>
          <w:tcPr>
            <w:tcW w:w="93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390F9" w14:textId="77777777" w:rsidR="00B63116" w:rsidRPr="004D2C7D" w:rsidRDefault="00B63116" w:rsidP="00833B2D">
            <w:pPr>
              <w:rPr>
                <w:sz w:val="16"/>
                <w:szCs w:val="16"/>
              </w:rPr>
            </w:pPr>
          </w:p>
        </w:tc>
      </w:tr>
      <w:tr w:rsidR="00B63116" w:rsidRPr="004D2C7D" w14:paraId="36C9D2AE" w14:textId="77777777" w:rsidTr="00662DBD">
        <w:trPr>
          <w:trHeight w:val="270"/>
        </w:trPr>
        <w:tc>
          <w:tcPr>
            <w:tcW w:w="40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1D606" w14:textId="77777777" w:rsidR="00B63116" w:rsidRPr="004D2C7D" w:rsidRDefault="00B63116" w:rsidP="00503ADD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Project Name:</w:t>
            </w: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D2C7D">
              <w:rPr>
                <w:rFonts w:ascii="Franklin Gothic Medium Cond" w:hAnsi="Franklin Gothic Medium Cond"/>
                <w:sz w:val="24"/>
                <w:szCs w:val="24"/>
              </w:rPr>
              <w:instrText xml:space="preserve"> FORMTEXT </w:instrText>
            </w:r>
            <w:r w:rsidR="00F90B40">
              <w:rPr>
                <w:rFonts w:ascii="Franklin Gothic Medium Cond" w:hAnsi="Franklin Gothic Medium Cond"/>
                <w:sz w:val="24"/>
                <w:szCs w:val="24"/>
              </w:rPr>
            </w:r>
            <w:r w:rsidR="00F90B40">
              <w:rPr>
                <w:rFonts w:ascii="Franklin Gothic Medium Cond" w:hAnsi="Franklin Gothic Medium Cond"/>
                <w:sz w:val="24"/>
                <w:szCs w:val="24"/>
              </w:rPr>
              <w:fldChar w:fldCharType="separate"/>
            </w: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6C8703" w14:textId="77777777" w:rsidR="00B63116" w:rsidRPr="004D2C7D" w:rsidRDefault="00B63116" w:rsidP="004D2C7D">
            <w:pPr>
              <w:jc w:val="right"/>
              <w:rPr>
                <w:rFonts w:ascii="Franklin Gothic Medium Cond" w:hAnsi="Franklin Gothic Medium Cond"/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Cost Object</w:t>
            </w: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 / WBS Element</w:t>
            </w: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: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7F8" w14:textId="77777777" w:rsidR="00B63116" w:rsidRPr="004D2C7D" w:rsidRDefault="00B63116" w:rsidP="00833B2D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D2C7D">
              <w:rPr>
                <w:sz w:val="24"/>
                <w:szCs w:val="24"/>
              </w:rPr>
              <w:instrText xml:space="preserve"> FORMTEXT </w:instrText>
            </w:r>
            <w:r w:rsidRPr="004D2C7D">
              <w:rPr>
                <w:sz w:val="24"/>
                <w:szCs w:val="24"/>
              </w:rPr>
            </w:r>
            <w:r w:rsidRPr="004D2C7D">
              <w:rPr>
                <w:sz w:val="24"/>
                <w:szCs w:val="24"/>
              </w:rPr>
              <w:fldChar w:fldCharType="separate"/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B63116" w:rsidRPr="004D2C7D" w14:paraId="7120280F" w14:textId="77777777" w:rsidTr="008D3578">
        <w:trPr>
          <w:trHeight w:val="530"/>
        </w:trPr>
        <w:tc>
          <w:tcPr>
            <w:tcW w:w="93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3207" w14:textId="77777777" w:rsidR="00B63116" w:rsidRPr="004D2C7D" w:rsidRDefault="00B63116" w:rsidP="00833B2D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4D2C7D">
              <w:rPr>
                <w:sz w:val="24"/>
                <w:szCs w:val="24"/>
              </w:rPr>
              <w:instrText xml:space="preserve"> FORMTEXT </w:instrText>
            </w:r>
            <w:r w:rsidRPr="004D2C7D">
              <w:rPr>
                <w:sz w:val="24"/>
                <w:szCs w:val="24"/>
              </w:rPr>
            </w:r>
            <w:r w:rsidRPr="004D2C7D">
              <w:rPr>
                <w:sz w:val="24"/>
                <w:szCs w:val="24"/>
              </w:rPr>
              <w:fldChar w:fldCharType="separate"/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B63116" w:rsidRPr="004D2C7D" w14:paraId="31DC676D" w14:textId="77777777" w:rsidTr="00662DBD">
        <w:trPr>
          <w:trHeight w:val="270"/>
        </w:trPr>
        <w:tc>
          <w:tcPr>
            <w:tcW w:w="37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DA87A" w14:textId="77777777" w:rsidR="00B63116" w:rsidRPr="00662DBD" w:rsidRDefault="00B63116" w:rsidP="00662DBD">
            <w:pPr>
              <w:rPr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Type of Work: </w:t>
            </w:r>
            <w:r>
              <w:rPr>
                <w:sz w:val="20"/>
                <w:szCs w:val="20"/>
              </w:rPr>
              <w:t>(e.g. topo, monitoring, etc…)</w:t>
            </w:r>
          </w:p>
        </w:tc>
        <w:tc>
          <w:tcPr>
            <w:tcW w:w="55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55938" w14:textId="77777777" w:rsidR="00B63116" w:rsidRPr="00122FA2" w:rsidRDefault="00B63116" w:rsidP="00662DBD">
            <w:pPr>
              <w:rPr>
                <w:sz w:val="24"/>
                <w:szCs w:val="24"/>
              </w:rPr>
            </w:pPr>
            <w:r w:rsidRPr="00122FA2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122FA2">
              <w:rPr>
                <w:sz w:val="24"/>
                <w:szCs w:val="24"/>
              </w:rPr>
              <w:instrText xml:space="preserve"> FORMTEXT </w:instrText>
            </w:r>
            <w:r w:rsidRPr="00122FA2">
              <w:rPr>
                <w:sz w:val="24"/>
                <w:szCs w:val="24"/>
              </w:rPr>
            </w:r>
            <w:r w:rsidRPr="00122FA2">
              <w:rPr>
                <w:sz w:val="24"/>
                <w:szCs w:val="24"/>
              </w:rPr>
              <w:fldChar w:fldCharType="separate"/>
            </w:r>
            <w:r w:rsidRPr="00122FA2">
              <w:rPr>
                <w:noProof/>
                <w:sz w:val="24"/>
                <w:szCs w:val="24"/>
              </w:rPr>
              <w:t> </w:t>
            </w:r>
            <w:r w:rsidRPr="00122FA2">
              <w:rPr>
                <w:noProof/>
                <w:sz w:val="24"/>
                <w:szCs w:val="24"/>
              </w:rPr>
              <w:t> </w:t>
            </w:r>
            <w:r w:rsidRPr="00122FA2">
              <w:rPr>
                <w:noProof/>
                <w:sz w:val="24"/>
                <w:szCs w:val="24"/>
              </w:rPr>
              <w:t> </w:t>
            </w:r>
            <w:r w:rsidRPr="00122FA2">
              <w:rPr>
                <w:noProof/>
                <w:sz w:val="24"/>
                <w:szCs w:val="24"/>
              </w:rPr>
              <w:t> </w:t>
            </w:r>
            <w:r w:rsidRPr="00122FA2">
              <w:rPr>
                <w:noProof/>
                <w:sz w:val="24"/>
                <w:szCs w:val="24"/>
              </w:rPr>
              <w:t> </w:t>
            </w:r>
            <w:r w:rsidRPr="00122FA2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B63116" w:rsidRPr="004D2C7D" w14:paraId="7F1D3FA0" w14:textId="77777777" w:rsidTr="001B5D8C">
        <w:trPr>
          <w:trHeight w:val="270"/>
        </w:trPr>
        <w:tc>
          <w:tcPr>
            <w:tcW w:w="934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788F45" w14:textId="77777777" w:rsidR="00B63116" w:rsidRPr="004D2C7D" w:rsidRDefault="00B63116" w:rsidP="00662DBD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 xml:space="preserve">Location: </w:t>
            </w:r>
            <w:r w:rsidRPr="004D2C7D">
              <w:rPr>
                <w:sz w:val="20"/>
                <w:szCs w:val="20"/>
              </w:rPr>
              <w:t xml:space="preserve">(e.g. </w:t>
            </w:r>
            <w:r>
              <w:rPr>
                <w:sz w:val="20"/>
                <w:szCs w:val="20"/>
              </w:rPr>
              <w:t>Included streets and/or intersections</w:t>
            </w:r>
            <w:r w:rsidRPr="004D2C7D">
              <w:rPr>
                <w:sz w:val="20"/>
                <w:szCs w:val="20"/>
              </w:rPr>
              <w:t>…)</w:t>
            </w:r>
          </w:p>
        </w:tc>
      </w:tr>
      <w:tr w:rsidR="00B63116" w:rsidRPr="004D2C7D" w14:paraId="5B17F185" w14:textId="77777777" w:rsidTr="001B5D8C">
        <w:trPr>
          <w:trHeight w:val="602"/>
        </w:trPr>
        <w:tc>
          <w:tcPr>
            <w:tcW w:w="93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DD2E" w14:textId="77777777" w:rsidR="00B63116" w:rsidRPr="004D2C7D" w:rsidRDefault="00B63116" w:rsidP="008C1FFC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4D2C7D">
              <w:rPr>
                <w:sz w:val="24"/>
                <w:szCs w:val="24"/>
              </w:rPr>
              <w:instrText xml:space="preserve"> FORMTEXT </w:instrText>
            </w:r>
            <w:r w:rsidRPr="004D2C7D">
              <w:rPr>
                <w:sz w:val="24"/>
                <w:szCs w:val="24"/>
              </w:rPr>
            </w:r>
            <w:r w:rsidRPr="004D2C7D">
              <w:rPr>
                <w:sz w:val="24"/>
                <w:szCs w:val="24"/>
              </w:rPr>
              <w:fldChar w:fldCharType="separate"/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B63116" w:rsidRPr="004D2C7D" w14:paraId="579AF7BA" w14:textId="77777777" w:rsidTr="001B5D8C">
        <w:tc>
          <w:tcPr>
            <w:tcW w:w="93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963EB" w14:textId="77777777" w:rsidR="00B63116" w:rsidRPr="004D2C7D" w:rsidRDefault="00B63116" w:rsidP="009146A6">
            <w:pPr>
              <w:rPr>
                <w:sz w:val="16"/>
                <w:szCs w:val="16"/>
              </w:rPr>
            </w:pPr>
          </w:p>
        </w:tc>
      </w:tr>
      <w:tr w:rsidR="00B63116" w:rsidRPr="004D2C7D" w14:paraId="53060157" w14:textId="77777777" w:rsidTr="001B5D8C"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E6DBD" w14:textId="77777777" w:rsidR="00B63116" w:rsidRPr="004D2C7D" w:rsidRDefault="00B63116" w:rsidP="00833B2D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Bureau: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64DD53" w14:textId="77777777" w:rsidR="00B63116" w:rsidRPr="004D2C7D" w:rsidRDefault="00B63116" w:rsidP="00833B2D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D2C7D">
              <w:rPr>
                <w:sz w:val="24"/>
                <w:szCs w:val="24"/>
              </w:rPr>
              <w:instrText xml:space="preserve"> FORMTEXT </w:instrText>
            </w:r>
            <w:r w:rsidRPr="004D2C7D">
              <w:rPr>
                <w:sz w:val="24"/>
                <w:szCs w:val="24"/>
              </w:rPr>
            </w:r>
            <w:r w:rsidRPr="004D2C7D">
              <w:rPr>
                <w:sz w:val="24"/>
                <w:szCs w:val="24"/>
              </w:rPr>
              <w:fldChar w:fldCharType="separate"/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BA820" w14:textId="77777777" w:rsidR="00B63116" w:rsidRPr="004D2C7D" w:rsidRDefault="00B63116" w:rsidP="00833B2D">
            <w:pPr>
              <w:rPr>
                <w:sz w:val="16"/>
                <w:szCs w:val="16"/>
              </w:rPr>
            </w:pPr>
          </w:p>
        </w:tc>
        <w:tc>
          <w:tcPr>
            <w:tcW w:w="7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878E" w14:textId="77777777" w:rsidR="00B63116" w:rsidRPr="004D2C7D" w:rsidRDefault="00B63116" w:rsidP="004D2C7D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Requestors</w:t>
            </w:r>
          </w:p>
        </w:tc>
      </w:tr>
      <w:tr w:rsidR="00B63116" w:rsidRPr="004D2C7D" w14:paraId="2474EE6F" w14:textId="77777777" w:rsidTr="001B5D8C"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E4DA2" w14:textId="77777777" w:rsidR="00B63116" w:rsidRPr="004D2C7D" w:rsidRDefault="00B63116" w:rsidP="009146A6">
            <w:pPr>
              <w:rPr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ODOT Funded: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1054" w14:textId="77777777" w:rsidR="00B63116" w:rsidRPr="004D2C7D" w:rsidRDefault="00B63116" w:rsidP="00833B2D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4D2C7D">
              <w:rPr>
                <w:sz w:val="24"/>
                <w:szCs w:val="24"/>
              </w:rPr>
              <w:instrText xml:space="preserve"> FORMCHECKBOX </w:instrText>
            </w:r>
            <w:r w:rsidR="00F90B40">
              <w:rPr>
                <w:sz w:val="24"/>
                <w:szCs w:val="24"/>
              </w:rPr>
            </w:r>
            <w:r w:rsidR="00F90B40">
              <w:rPr>
                <w:sz w:val="24"/>
                <w:szCs w:val="24"/>
              </w:rPr>
              <w:fldChar w:fldCharType="separate"/>
            </w:r>
            <w:r w:rsidRPr="004D2C7D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01D24" w14:textId="77777777" w:rsidR="00B63116" w:rsidRPr="004D2C7D" w:rsidRDefault="00B63116" w:rsidP="00833B2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B183" w14:textId="77777777" w:rsidR="00B63116" w:rsidRPr="004D2C7D" w:rsidRDefault="00B63116" w:rsidP="004D2C7D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Role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DAB7" w14:textId="77777777" w:rsidR="00B63116" w:rsidRPr="004D2C7D" w:rsidRDefault="00B63116" w:rsidP="004D2C7D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Name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27" w14:textId="77777777" w:rsidR="00B63116" w:rsidRPr="004D2C7D" w:rsidRDefault="00B63116" w:rsidP="004D2C7D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Phone</w:t>
            </w:r>
          </w:p>
        </w:tc>
      </w:tr>
      <w:tr w:rsidR="00B63116" w:rsidRPr="004D2C7D" w14:paraId="6E965532" w14:textId="77777777" w:rsidTr="001B5D8C"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BF11E" w14:textId="77777777" w:rsidR="00B63116" w:rsidRPr="004D2C7D" w:rsidRDefault="00B63116" w:rsidP="00833B2D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8DC8BD" w14:textId="77777777" w:rsidR="00B63116" w:rsidRPr="004D2C7D" w:rsidRDefault="00B63116" w:rsidP="00833B2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E762" w14:textId="77777777" w:rsidR="00B63116" w:rsidRPr="004D2C7D" w:rsidRDefault="00B63116" w:rsidP="00833B2D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Project</w:t>
            </w: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 xml:space="preserve"> Mgr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6396" w14:textId="77777777" w:rsidR="00B63116" w:rsidRPr="004D2C7D" w:rsidRDefault="00B63116" w:rsidP="00833B2D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2C7D">
              <w:rPr>
                <w:sz w:val="24"/>
                <w:szCs w:val="24"/>
              </w:rPr>
              <w:instrText xml:space="preserve"> FORMTEXT </w:instrText>
            </w:r>
            <w:r w:rsidRPr="004D2C7D">
              <w:rPr>
                <w:sz w:val="24"/>
                <w:szCs w:val="24"/>
              </w:rPr>
            </w:r>
            <w:r w:rsidRPr="004D2C7D">
              <w:rPr>
                <w:sz w:val="24"/>
                <w:szCs w:val="24"/>
              </w:rPr>
              <w:fldChar w:fldCharType="separate"/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21D2" w14:textId="77777777" w:rsidR="00B63116" w:rsidRPr="004D2C7D" w:rsidRDefault="00B63116" w:rsidP="00833B2D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C7D">
              <w:rPr>
                <w:sz w:val="24"/>
                <w:szCs w:val="24"/>
              </w:rPr>
              <w:instrText xml:space="preserve"> FORMTEXT </w:instrText>
            </w:r>
            <w:r w:rsidRPr="004D2C7D">
              <w:rPr>
                <w:sz w:val="24"/>
                <w:szCs w:val="24"/>
              </w:rPr>
            </w:r>
            <w:r w:rsidRPr="004D2C7D">
              <w:rPr>
                <w:sz w:val="24"/>
                <w:szCs w:val="24"/>
              </w:rPr>
              <w:fldChar w:fldCharType="separate"/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sz w:val="24"/>
                <w:szCs w:val="24"/>
              </w:rPr>
              <w:fldChar w:fldCharType="end"/>
            </w:r>
          </w:p>
        </w:tc>
      </w:tr>
      <w:tr w:rsidR="00B63116" w:rsidRPr="004D2C7D" w14:paraId="79223658" w14:textId="77777777" w:rsidTr="001B5D8C"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4C30" w14:textId="77777777" w:rsidR="00B63116" w:rsidRPr="004D2C7D" w:rsidRDefault="00B63116" w:rsidP="00CD3D8D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2A8C01" w14:textId="77777777" w:rsidR="00B63116" w:rsidRPr="004D2C7D" w:rsidRDefault="00B63116" w:rsidP="00CD3D8D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CF8A" w14:textId="77777777" w:rsidR="00B63116" w:rsidRPr="004D2C7D" w:rsidRDefault="00B63116" w:rsidP="00833B2D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Engineer/Tech: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BE6A" w14:textId="77777777" w:rsidR="00B63116" w:rsidRPr="004D2C7D" w:rsidRDefault="00B63116" w:rsidP="00833B2D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2C7D">
              <w:rPr>
                <w:sz w:val="24"/>
                <w:szCs w:val="24"/>
              </w:rPr>
              <w:instrText xml:space="preserve"> FORMTEXT </w:instrText>
            </w:r>
            <w:r w:rsidRPr="004D2C7D">
              <w:rPr>
                <w:sz w:val="24"/>
                <w:szCs w:val="24"/>
              </w:rPr>
            </w:r>
            <w:r w:rsidRPr="004D2C7D">
              <w:rPr>
                <w:sz w:val="24"/>
                <w:szCs w:val="24"/>
              </w:rPr>
              <w:fldChar w:fldCharType="separate"/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sz w:val="24"/>
                <w:szCs w:val="24"/>
              </w:rPr>
              <w:fldChar w:fldCharType="end"/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EE2E" w14:textId="77777777" w:rsidR="00B63116" w:rsidRPr="004D2C7D" w:rsidRDefault="00B63116" w:rsidP="00833B2D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2C7D">
              <w:rPr>
                <w:sz w:val="24"/>
                <w:szCs w:val="24"/>
              </w:rPr>
              <w:instrText xml:space="preserve"> FORMTEXT </w:instrText>
            </w:r>
            <w:r w:rsidRPr="004D2C7D">
              <w:rPr>
                <w:sz w:val="24"/>
                <w:szCs w:val="24"/>
              </w:rPr>
            </w:r>
            <w:r w:rsidRPr="004D2C7D">
              <w:rPr>
                <w:sz w:val="24"/>
                <w:szCs w:val="24"/>
              </w:rPr>
              <w:fldChar w:fldCharType="separate"/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sz w:val="24"/>
                <w:szCs w:val="24"/>
              </w:rPr>
              <w:fldChar w:fldCharType="end"/>
            </w:r>
          </w:p>
        </w:tc>
      </w:tr>
      <w:tr w:rsidR="00B63116" w:rsidRPr="004D2C7D" w14:paraId="7F48D61A" w14:textId="77777777" w:rsidTr="001B5D8C">
        <w:trPr>
          <w:trHeight w:val="50"/>
        </w:trPr>
        <w:tc>
          <w:tcPr>
            <w:tcW w:w="93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BD3CB" w14:textId="77777777" w:rsidR="00B63116" w:rsidRPr="004D2C7D" w:rsidRDefault="00B63116" w:rsidP="009146A6">
            <w:pPr>
              <w:rPr>
                <w:sz w:val="16"/>
                <w:szCs w:val="16"/>
              </w:rPr>
            </w:pPr>
          </w:p>
        </w:tc>
      </w:tr>
      <w:tr w:rsidR="00B63116" w:rsidRPr="004D2C7D" w14:paraId="5426F599" w14:textId="77777777" w:rsidTr="001B5D8C">
        <w:trPr>
          <w:trHeight w:val="50"/>
        </w:trPr>
        <w:tc>
          <w:tcPr>
            <w:tcW w:w="934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AAEF7" w14:textId="77777777" w:rsidR="00B63116" w:rsidRPr="004D2C7D" w:rsidRDefault="00B63116" w:rsidP="00833B2D">
            <w:pPr>
              <w:rPr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Description of Work to be completed:</w:t>
            </w:r>
          </w:p>
        </w:tc>
      </w:tr>
      <w:tr w:rsidR="00B63116" w:rsidRPr="004D2C7D" w14:paraId="67DE403D" w14:textId="77777777" w:rsidTr="006E19EF">
        <w:trPr>
          <w:trHeight w:val="4230"/>
        </w:trPr>
        <w:tc>
          <w:tcPr>
            <w:tcW w:w="934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A8CD70" w14:textId="77777777" w:rsidR="00B63116" w:rsidRPr="004D2C7D" w:rsidRDefault="00B63116" w:rsidP="00833B2D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4D2C7D">
              <w:rPr>
                <w:sz w:val="24"/>
                <w:szCs w:val="24"/>
              </w:rPr>
              <w:instrText xml:space="preserve"> FORMTEXT </w:instrText>
            </w:r>
            <w:r w:rsidRPr="004D2C7D">
              <w:rPr>
                <w:sz w:val="24"/>
                <w:szCs w:val="24"/>
              </w:rPr>
            </w:r>
            <w:r w:rsidRPr="004D2C7D">
              <w:rPr>
                <w:sz w:val="24"/>
                <w:szCs w:val="24"/>
              </w:rPr>
              <w:fldChar w:fldCharType="separate"/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B63116" w:rsidRPr="004D2C7D" w14:paraId="1D0D632B" w14:textId="77777777" w:rsidTr="001B5D8C">
        <w:trPr>
          <w:trHeight w:val="80"/>
        </w:trPr>
        <w:tc>
          <w:tcPr>
            <w:tcW w:w="93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5C6B" w14:textId="77777777" w:rsidR="00B63116" w:rsidRPr="004D2C7D" w:rsidRDefault="003F4B58" w:rsidP="00662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i</w:t>
            </w:r>
            <w:r w:rsidR="00B63116" w:rsidRPr="004D2C7D">
              <w:rPr>
                <w:sz w:val="24"/>
                <w:szCs w:val="24"/>
              </w:rPr>
              <w:t xml:space="preserve">nclude an exhibit map clearly identifying the </w:t>
            </w:r>
            <w:r w:rsidR="00B63116">
              <w:rPr>
                <w:sz w:val="24"/>
                <w:szCs w:val="24"/>
              </w:rPr>
              <w:t>areas to be collected.  Be sure to annotate any special or unusual requests.</w:t>
            </w:r>
          </w:p>
        </w:tc>
      </w:tr>
      <w:tr w:rsidR="00B63116" w:rsidRPr="001B5D8C" w14:paraId="5944A3EC" w14:textId="77777777" w:rsidTr="00604167">
        <w:tc>
          <w:tcPr>
            <w:tcW w:w="9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22A7C" w14:textId="77777777" w:rsidR="00B63116" w:rsidRPr="001B5D8C" w:rsidRDefault="00B63116" w:rsidP="00833B2D">
            <w:pPr>
              <w:rPr>
                <w:sz w:val="16"/>
                <w:szCs w:val="16"/>
              </w:rPr>
            </w:pPr>
          </w:p>
        </w:tc>
      </w:tr>
      <w:tr w:rsidR="00B63116" w:rsidRPr="004D2C7D" w14:paraId="7FC2822F" w14:textId="77777777" w:rsidTr="006E19EF"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517C83" w14:textId="77777777" w:rsidR="00B63116" w:rsidRPr="004D2C7D" w:rsidRDefault="00B63116" w:rsidP="00833B2D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 xml:space="preserve">Date Due: </w:t>
            </w: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27706" w14:textId="77777777" w:rsidR="00B63116" w:rsidRPr="004D2C7D" w:rsidRDefault="00275C18" w:rsidP="00833B2D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D4F4" w14:textId="77777777" w:rsidR="00B63116" w:rsidRPr="004D2C7D" w:rsidRDefault="00B63116" w:rsidP="00662DBD">
            <w:pPr>
              <w:rPr>
                <w:sz w:val="20"/>
                <w:szCs w:val="20"/>
              </w:rPr>
            </w:pPr>
            <w:r w:rsidRPr="004D2C7D">
              <w:rPr>
                <w:sz w:val="20"/>
                <w:szCs w:val="20"/>
              </w:rPr>
              <w:t xml:space="preserve">Note: A minimum of </w:t>
            </w:r>
            <w:r>
              <w:rPr>
                <w:sz w:val="20"/>
                <w:szCs w:val="20"/>
              </w:rPr>
              <w:t>10 working days’ notice must be given prior to the beginning of work for utility locates.</w:t>
            </w:r>
          </w:p>
        </w:tc>
      </w:tr>
      <w:tr w:rsidR="00B63116" w:rsidRPr="001B5D8C" w14:paraId="502FA382" w14:textId="77777777" w:rsidTr="00604167">
        <w:tc>
          <w:tcPr>
            <w:tcW w:w="9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9347E" w14:textId="77777777" w:rsidR="00B63116" w:rsidRPr="001B5D8C" w:rsidRDefault="00B63116" w:rsidP="00833B2D">
            <w:pPr>
              <w:rPr>
                <w:sz w:val="16"/>
                <w:szCs w:val="16"/>
              </w:rPr>
            </w:pPr>
          </w:p>
        </w:tc>
      </w:tr>
      <w:tr w:rsidR="00B63116" w:rsidRPr="004D2C7D" w14:paraId="01804A76" w14:textId="77777777" w:rsidTr="001B5D8C">
        <w:trPr>
          <w:trHeight w:val="215"/>
        </w:trPr>
        <w:tc>
          <w:tcPr>
            <w:tcW w:w="934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A094FB" w14:textId="77777777" w:rsidR="00B63116" w:rsidRPr="004D2C7D" w:rsidRDefault="00B63116" w:rsidP="00662DBD">
            <w:pPr>
              <w:rPr>
                <w:sz w:val="24"/>
                <w:szCs w:val="24"/>
              </w:rPr>
            </w:pPr>
            <w:r w:rsidRPr="004D2C7D">
              <w:rPr>
                <w:rFonts w:ascii="Franklin Gothic Medium Cond" w:hAnsi="Franklin Gothic Medium Cond"/>
                <w:sz w:val="24"/>
                <w:szCs w:val="24"/>
              </w:rPr>
              <w:t>Deliverables:</w:t>
            </w:r>
            <w:r w:rsidRPr="004D2C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MH details, text or</w:t>
            </w:r>
            <w:r w:rsidRPr="004D2C7D">
              <w:rPr>
                <w:sz w:val="24"/>
                <w:szCs w:val="24"/>
              </w:rPr>
              <w:t xml:space="preserve"> CAD files, sketches, etc…)</w:t>
            </w:r>
          </w:p>
        </w:tc>
      </w:tr>
      <w:tr w:rsidR="00B63116" w:rsidRPr="004D2C7D" w14:paraId="13398811" w14:textId="77777777" w:rsidTr="001B5D8C">
        <w:trPr>
          <w:trHeight w:val="530"/>
        </w:trPr>
        <w:tc>
          <w:tcPr>
            <w:tcW w:w="93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4C36" w14:textId="77777777" w:rsidR="00B63116" w:rsidRPr="004D2C7D" w:rsidRDefault="00B63116" w:rsidP="00833B2D">
            <w:pPr>
              <w:rPr>
                <w:sz w:val="24"/>
                <w:szCs w:val="24"/>
              </w:rPr>
            </w:pPr>
            <w:r w:rsidRPr="004D2C7D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D2C7D">
              <w:rPr>
                <w:sz w:val="24"/>
                <w:szCs w:val="24"/>
              </w:rPr>
              <w:instrText xml:space="preserve"> FORMTEXT </w:instrText>
            </w:r>
            <w:r w:rsidRPr="004D2C7D">
              <w:rPr>
                <w:sz w:val="24"/>
                <w:szCs w:val="24"/>
              </w:rPr>
            </w:r>
            <w:r w:rsidRPr="004D2C7D">
              <w:rPr>
                <w:sz w:val="24"/>
                <w:szCs w:val="24"/>
              </w:rPr>
              <w:fldChar w:fldCharType="separate"/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noProof/>
                <w:sz w:val="24"/>
                <w:szCs w:val="24"/>
              </w:rPr>
              <w:t> </w:t>
            </w:r>
            <w:r w:rsidRPr="004D2C7D"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2125A7FE" w14:textId="77777777" w:rsidR="00CA2011" w:rsidRPr="00CD3D8D" w:rsidRDefault="00CA2011" w:rsidP="00CA2011">
      <w:pPr>
        <w:rPr>
          <w:sz w:val="20"/>
          <w:szCs w:val="20"/>
        </w:rPr>
      </w:pPr>
      <w:r w:rsidRPr="00CD3D8D">
        <w:rPr>
          <w:sz w:val="20"/>
          <w:szCs w:val="20"/>
        </w:rPr>
        <w:t>Send completed form with exhibits</w:t>
      </w:r>
      <w:r w:rsidR="001104AE">
        <w:rPr>
          <w:sz w:val="20"/>
          <w:szCs w:val="20"/>
        </w:rPr>
        <w:t xml:space="preserve"> to</w:t>
      </w:r>
      <w:r w:rsidRPr="00CD3D8D">
        <w:rPr>
          <w:sz w:val="20"/>
          <w:szCs w:val="20"/>
        </w:rPr>
        <w:t xml:space="preserve"> </w:t>
      </w:r>
      <w:hyperlink r:id="rId5" w:history="1">
        <w:r w:rsidR="001104AE" w:rsidRPr="001104AE">
          <w:rPr>
            <w:rStyle w:val="Hyperlink"/>
            <w:sz w:val="20"/>
            <w:szCs w:val="20"/>
          </w:rPr>
          <w:t>surveyrequests@portlandoregon.gov</w:t>
        </w:r>
      </w:hyperlink>
      <w:r w:rsidR="001104AE">
        <w:rPr>
          <w:sz w:val="20"/>
          <w:szCs w:val="20"/>
        </w:rPr>
        <w:t>.</w:t>
      </w:r>
    </w:p>
    <w:sectPr w:rsidR="00CA2011" w:rsidRPr="00CD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40"/>
    <w:rsid w:val="001104AE"/>
    <w:rsid w:val="00114785"/>
    <w:rsid w:val="00122FA2"/>
    <w:rsid w:val="001B5D8C"/>
    <w:rsid w:val="00275C18"/>
    <w:rsid w:val="003F4B58"/>
    <w:rsid w:val="004D2C7D"/>
    <w:rsid w:val="00503ADD"/>
    <w:rsid w:val="00604167"/>
    <w:rsid w:val="00662DBD"/>
    <w:rsid w:val="006E19EF"/>
    <w:rsid w:val="00831634"/>
    <w:rsid w:val="008323FA"/>
    <w:rsid w:val="00833B2D"/>
    <w:rsid w:val="00866026"/>
    <w:rsid w:val="0088799F"/>
    <w:rsid w:val="008C1FFC"/>
    <w:rsid w:val="008D3578"/>
    <w:rsid w:val="009146A6"/>
    <w:rsid w:val="00971EAD"/>
    <w:rsid w:val="00AA13F8"/>
    <w:rsid w:val="00AE0CDD"/>
    <w:rsid w:val="00B63116"/>
    <w:rsid w:val="00C2760F"/>
    <w:rsid w:val="00CA2011"/>
    <w:rsid w:val="00CD3D8D"/>
    <w:rsid w:val="00DB76B1"/>
    <w:rsid w:val="00F7681A"/>
    <w:rsid w:val="00F82081"/>
    <w:rsid w:val="00F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5680"/>
  <w15:chartTrackingRefBased/>
  <w15:docId w15:val="{60AD3BFF-C987-4199-AA35-60E458AA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A2011"/>
    <w:rPr>
      <w:color w:val="329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2011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4D2C7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104A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0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rveyrequests@portlandoregon.gov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otnt\SurveyDatabase\90%20Working%20Files\Working%20Files\WebPage\Design%20Survey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7FC1B-FCC2-4AF3-A89C-2CB769C4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Survey Request.dotx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Goodrick, Elijah</dc:creator>
  <cp:keywords/>
  <dc:description/>
  <cp:lastModifiedBy>Goodrick, Elijah</cp:lastModifiedBy>
  <cp:revision>1</cp:revision>
  <cp:lastPrinted>2014-05-02T21:23:00Z</cp:lastPrinted>
  <dcterms:created xsi:type="dcterms:W3CDTF">2022-06-09T17:11:00Z</dcterms:created>
  <dcterms:modified xsi:type="dcterms:W3CDTF">2022-06-09T17:12:00Z</dcterms:modified>
</cp:coreProperties>
</file>