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A2416" w14:textId="77777777" w:rsidR="00C51115" w:rsidRPr="00E51849" w:rsidRDefault="00C51115">
      <w:pPr>
        <w:tabs>
          <w:tab w:val="right" w:pos="8910"/>
        </w:tabs>
        <w:rPr>
          <w:b/>
          <w:i/>
          <w:color w:val="FF0000"/>
        </w:rPr>
      </w:pPr>
      <w:r w:rsidRPr="00E51849">
        <w:rPr>
          <w:b/>
          <w:color w:val="FF0000"/>
        </w:rPr>
        <w:t>SP</w:t>
      </w:r>
      <w:r w:rsidR="006A5C05">
        <w:rPr>
          <w:b/>
          <w:color w:val="FF0000"/>
        </w:rPr>
        <w:t>P</w:t>
      </w:r>
      <w:r w:rsidR="00181F55">
        <w:rPr>
          <w:b/>
          <w:color w:val="FF0000"/>
        </w:rPr>
        <w:t>00</w:t>
      </w:r>
      <w:r w:rsidRPr="00E51849">
        <w:rPr>
          <w:b/>
          <w:color w:val="FF0000"/>
        </w:rPr>
        <w:t>748</w:t>
      </w:r>
      <w:r w:rsidR="00E51849">
        <w:rPr>
          <w:b/>
          <w:color w:val="FF0000"/>
        </w:rPr>
        <w:t xml:space="preserve"> </w:t>
      </w:r>
      <w:r w:rsidRPr="00E51849">
        <w:rPr>
          <w:b/>
          <w:color w:val="FF0000"/>
        </w:rPr>
        <w:t>(</w:t>
      </w:r>
      <w:r w:rsidR="00181F55">
        <w:rPr>
          <w:b/>
          <w:color w:val="FF0000"/>
        </w:rPr>
        <w:t>0</w:t>
      </w:r>
      <w:r w:rsidR="000B28FA">
        <w:rPr>
          <w:b/>
          <w:color w:val="FF0000"/>
        </w:rPr>
        <w:t>1-01-21</w:t>
      </w:r>
      <w:r w:rsidRPr="00E51849">
        <w:rPr>
          <w:b/>
          <w:color w:val="FF0000"/>
        </w:rPr>
        <w:t>)</w:t>
      </w:r>
      <w:r w:rsidRPr="00E51849">
        <w:rPr>
          <w:b/>
          <w:color w:val="FF0000"/>
        </w:rPr>
        <w:tab/>
      </w:r>
      <w:r w:rsidRPr="00E51849">
        <w:rPr>
          <w:b/>
          <w:i/>
          <w:color w:val="FF0000"/>
        </w:rPr>
        <w:t xml:space="preserve">(This </w:t>
      </w:r>
      <w:r w:rsidR="00181F55">
        <w:rPr>
          <w:b/>
          <w:i/>
          <w:color w:val="FF0000"/>
        </w:rPr>
        <w:t>s</w:t>
      </w:r>
      <w:r w:rsidRPr="00E51849">
        <w:rPr>
          <w:b/>
          <w:i/>
          <w:color w:val="FF0000"/>
        </w:rPr>
        <w:t>ection requires SP</w:t>
      </w:r>
      <w:r w:rsidR="00181F55">
        <w:rPr>
          <w:b/>
          <w:i/>
          <w:color w:val="FF0000"/>
        </w:rPr>
        <w:t>0</w:t>
      </w:r>
      <w:r w:rsidRPr="00E51849">
        <w:rPr>
          <w:b/>
          <w:i/>
          <w:color w:val="FF0000"/>
        </w:rPr>
        <w:t>2320 when</w:t>
      </w:r>
    </w:p>
    <w:p w14:paraId="10E708D5" w14:textId="77777777" w:rsidR="00C51115" w:rsidRPr="00E51849" w:rsidRDefault="00C51115">
      <w:pPr>
        <w:tabs>
          <w:tab w:val="right" w:pos="8910"/>
        </w:tabs>
        <w:rPr>
          <w:b/>
          <w:i/>
          <w:color w:val="FF0000"/>
        </w:rPr>
      </w:pPr>
      <w:r>
        <w:rPr>
          <w:b/>
          <w:i/>
          <w:color w:val="FF6600"/>
        </w:rPr>
        <w:tab/>
      </w:r>
      <w:r w:rsidRPr="00E51849">
        <w:rPr>
          <w:b/>
          <w:i/>
          <w:color w:val="FF0000"/>
        </w:rPr>
        <w:t>subgrade geotextile is used.)</w:t>
      </w:r>
    </w:p>
    <w:p w14:paraId="0A4A86A2" w14:textId="77777777" w:rsidR="00D57547" w:rsidRDefault="00D57547"/>
    <w:p w14:paraId="681BB19E" w14:textId="77777777" w:rsidR="00D57547" w:rsidRDefault="00D57547" w:rsidP="00D57547">
      <w:pPr>
        <w:ind w:left="360"/>
        <w:rPr>
          <w:b/>
          <w:i/>
          <w:color w:val="FF0000"/>
        </w:rPr>
      </w:pPr>
      <w:bookmarkStart w:id="0" w:name="OLE_LINK2"/>
      <w:r>
        <w:rPr>
          <w:b/>
          <w:i/>
          <w:color w:val="FF0000"/>
        </w:rPr>
        <w:t>(Follow all instructions.  If there are no instructions above a subsection, paragraph, sentence or bullet, then include them in the project but make necessary modifications to only include project specific specifications.  Delete specifications that do not apply to the project.  Remove all instructions before preparing the final document.)</w:t>
      </w:r>
    </w:p>
    <w:bookmarkEnd w:id="0"/>
    <w:p w14:paraId="0979E028" w14:textId="77777777" w:rsidR="00D57547" w:rsidRDefault="00D57547"/>
    <w:p w14:paraId="23990545" w14:textId="77777777" w:rsidR="00E4427B" w:rsidRDefault="00E4427B" w:rsidP="00E4427B">
      <w:pPr>
        <w:ind w:left="360"/>
        <w:rPr>
          <w:b/>
          <w:i/>
          <w:color w:val="FF0000"/>
        </w:rPr>
      </w:pPr>
      <w:r>
        <w:rPr>
          <w:b/>
          <w:i/>
          <w:color w:val="FF0000"/>
        </w:rPr>
        <w:t>(</w:t>
      </w:r>
      <w:r w:rsidR="002F1AE9">
        <w:rPr>
          <w:b/>
          <w:i/>
          <w:color w:val="FF0000"/>
        </w:rPr>
        <w:t xml:space="preserve">Use this </w:t>
      </w:r>
      <w:r>
        <w:rPr>
          <w:b/>
          <w:i/>
          <w:color w:val="FF0000"/>
        </w:rPr>
        <w:t xml:space="preserve">specification when CLSM will be used as backfill </w:t>
      </w:r>
      <w:r w:rsidR="002F1AE9">
        <w:rPr>
          <w:b/>
          <w:i/>
          <w:color w:val="FF0000"/>
        </w:rPr>
        <w:t xml:space="preserve">for narrow asphalt repairs </w:t>
      </w:r>
      <w:proofErr w:type="gramStart"/>
      <w:r w:rsidR="002F1AE9">
        <w:rPr>
          <w:b/>
          <w:i/>
          <w:color w:val="FF0000"/>
        </w:rPr>
        <w:t>( &lt;</w:t>
      </w:r>
      <w:proofErr w:type="gramEnd"/>
      <w:r w:rsidR="002F1AE9">
        <w:rPr>
          <w:b/>
          <w:i/>
          <w:color w:val="FF0000"/>
        </w:rPr>
        <w:t xml:space="preserve"> 1 ft.</w:t>
      </w:r>
      <w:r w:rsidR="00903C14">
        <w:rPr>
          <w:b/>
          <w:i/>
          <w:color w:val="FF0000"/>
        </w:rPr>
        <w:t xml:space="preserve"> wide</w:t>
      </w:r>
      <w:r w:rsidR="002F1AE9">
        <w:rPr>
          <w:b/>
          <w:i/>
          <w:color w:val="FF0000"/>
        </w:rPr>
        <w:t xml:space="preserve"> ) such as along curb extensions or replaced curb/driveway installations</w:t>
      </w:r>
      <w:r>
        <w:rPr>
          <w:b/>
          <w:i/>
          <w:color w:val="FF0000"/>
        </w:rPr>
        <w:t>.)</w:t>
      </w:r>
    </w:p>
    <w:p w14:paraId="406BFE62" w14:textId="77777777" w:rsidR="00D57547" w:rsidRDefault="00D57547"/>
    <w:p w14:paraId="0A0AD909" w14:textId="77777777" w:rsidR="00A9130F" w:rsidRPr="00E51849" w:rsidRDefault="00A9130F"/>
    <w:p w14:paraId="5D34E32B" w14:textId="77777777" w:rsidR="00C51115" w:rsidRDefault="00181F55" w:rsidP="00DB7F47">
      <w:pPr>
        <w:pStyle w:val="Heading3"/>
      </w:pPr>
      <w:bookmarkStart w:id="1" w:name="VERSION_00748_20180410"/>
      <w:r w:rsidRPr="00590C70">
        <w:t>Section 0074</w:t>
      </w:r>
      <w:r>
        <w:t>8</w:t>
      </w:r>
      <w:r w:rsidR="00A9130F">
        <w:t xml:space="preserve"> </w:t>
      </w:r>
      <w:r w:rsidRPr="00590C70">
        <w:t>-</w:t>
      </w:r>
      <w:r w:rsidR="00A9130F">
        <w:t xml:space="preserve"> </w:t>
      </w:r>
      <w:r>
        <w:t xml:space="preserve">Asphalt </w:t>
      </w:r>
      <w:r w:rsidRPr="00DB7F47">
        <w:t>Concrete</w:t>
      </w:r>
      <w:r>
        <w:t xml:space="preserve"> Pavement Repair</w:t>
      </w:r>
      <w:r w:rsidR="00E51849">
        <w:fldChar w:fldCharType="begin"/>
      </w:r>
      <w:r>
        <w:instrText xml:space="preserve"> Tc "</w:instrText>
      </w:r>
      <w:r w:rsidRPr="00E51849">
        <w:instrText>Section 00748</w:instrText>
      </w:r>
      <w:r w:rsidR="00A9130F">
        <w:instrText xml:space="preserve"> </w:instrText>
      </w:r>
      <w:r w:rsidRPr="00E51849">
        <w:instrText>-</w:instrText>
      </w:r>
      <w:r w:rsidR="00A9130F">
        <w:instrText xml:space="preserve"> </w:instrText>
      </w:r>
      <w:r w:rsidRPr="00E51849">
        <w:instrText>Asphalt Concrete Pavement Repair"</w:instrText>
      </w:r>
      <w:r>
        <w:instrText xml:space="preserve"> \F C \L "2" </w:instrText>
      </w:r>
      <w:r w:rsidR="00E51849">
        <w:fldChar w:fldCharType="end"/>
      </w:r>
    </w:p>
    <w:bookmarkEnd w:id="1"/>
    <w:p w14:paraId="50FBCB9A" w14:textId="77777777" w:rsidR="00C51115" w:rsidRPr="008E3167" w:rsidRDefault="00C51115"/>
    <w:p w14:paraId="66BEAAC2" w14:textId="77777777" w:rsidR="00C51115" w:rsidRDefault="00C51115">
      <w:pPr>
        <w:rPr>
          <w:szCs w:val="22"/>
        </w:rPr>
      </w:pPr>
      <w:r>
        <w:rPr>
          <w:szCs w:val="22"/>
        </w:rPr>
        <w:t xml:space="preserve">Comply with </w:t>
      </w:r>
      <w:r w:rsidR="00181F55">
        <w:rPr>
          <w:szCs w:val="22"/>
        </w:rPr>
        <w:t>s</w:t>
      </w:r>
      <w:r>
        <w:rPr>
          <w:szCs w:val="22"/>
        </w:rPr>
        <w:t xml:space="preserve">ection 00748 of the Standard </w:t>
      </w:r>
      <w:r w:rsidR="00181F55">
        <w:rPr>
          <w:szCs w:val="22"/>
        </w:rPr>
        <w:t xml:space="preserve">Construction </w:t>
      </w:r>
      <w:r>
        <w:rPr>
          <w:szCs w:val="22"/>
        </w:rPr>
        <w:t>Specifications</w:t>
      </w:r>
      <w:r w:rsidR="00D57547">
        <w:rPr>
          <w:szCs w:val="22"/>
        </w:rPr>
        <w:t xml:space="preserve"> modified as follows</w:t>
      </w:r>
      <w:r w:rsidR="005C4575">
        <w:rPr>
          <w:szCs w:val="22"/>
        </w:rPr>
        <w:t>:</w:t>
      </w:r>
    </w:p>
    <w:p w14:paraId="3BA9D02F" w14:textId="77777777" w:rsidR="00D57547" w:rsidRDefault="00D57547" w:rsidP="00D57547"/>
    <w:p w14:paraId="7CA470A4" w14:textId="77777777" w:rsidR="005C4575" w:rsidRDefault="005C4575" w:rsidP="005C4575">
      <w:r w:rsidRPr="00F46781">
        <w:rPr>
          <w:b/>
        </w:rPr>
        <w:t>00</w:t>
      </w:r>
      <w:r>
        <w:rPr>
          <w:b/>
        </w:rPr>
        <w:t>748.90</w:t>
      </w:r>
      <w:r w:rsidRPr="00F46781">
        <w:rPr>
          <w:b/>
        </w:rPr>
        <w:tab/>
      </w:r>
      <w:r>
        <w:rPr>
          <w:b/>
        </w:rPr>
        <w:t>Payment</w:t>
      </w:r>
      <w:r>
        <w:t xml:space="preserve"> - Replace th</w:t>
      </w:r>
      <w:r w:rsidR="00A9130F">
        <w:t>e first</w:t>
      </w:r>
      <w:r w:rsidR="00D64FEB">
        <w:t xml:space="preserve"> sentence with the following:</w:t>
      </w:r>
    </w:p>
    <w:p w14:paraId="4B822E0D" w14:textId="77777777" w:rsidR="005C4575" w:rsidRDefault="005C4575" w:rsidP="005C4575"/>
    <w:p w14:paraId="5C2D86E8" w14:textId="77777777" w:rsidR="005C4575" w:rsidRDefault="00414FCA" w:rsidP="005C4575">
      <w:r>
        <w:t>No separate or additional payment will be made for excavation, geotextile, stone embankment, aggregate, controlled low strength material, or water.</w:t>
      </w:r>
    </w:p>
    <w:sectPr w:rsidR="005C4575">
      <w:footerReference w:type="default" r:id="rId10"/>
      <w:pgSz w:w="12240" w:h="15840" w:code="1"/>
      <w:pgMar w:top="1440" w:right="1440" w:bottom="1440" w:left="1440" w:header="576"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ABCE4" w14:textId="77777777" w:rsidR="000E7ECF" w:rsidRDefault="000E7ECF">
      <w:r>
        <w:separator/>
      </w:r>
    </w:p>
  </w:endnote>
  <w:endnote w:type="continuationSeparator" w:id="0">
    <w:p w14:paraId="4E8380C2" w14:textId="77777777" w:rsidR="000E7ECF" w:rsidRDefault="000E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E88F" w14:textId="77777777" w:rsidR="00903C14" w:rsidRDefault="00903C14">
    <w:pPr>
      <w:pStyle w:val="Footer"/>
      <w:tabs>
        <w:tab w:val="clear" w:pos="4320"/>
        <w:tab w:val="clear" w:pos="8640"/>
        <w:tab w:val="right" w:pos="8910"/>
      </w:tabs>
    </w:pPr>
    <w:r w:rsidRPr="005D3343">
      <w:rPr>
        <w:sz w:val="16"/>
        <w:szCs w:val="16"/>
      </w:rPr>
      <w:tab/>
    </w:r>
    <w:r>
      <w:rPr>
        <w:rStyle w:val="PageNumber"/>
      </w:rPr>
      <w:fldChar w:fldCharType="begin"/>
    </w:r>
    <w:r>
      <w:rPr>
        <w:rStyle w:val="PageNumber"/>
      </w:rPr>
      <w:instrText xml:space="preserve"> PAGE </w:instrText>
    </w:r>
    <w:r>
      <w:rPr>
        <w:rStyle w:val="PageNumber"/>
      </w:rPr>
      <w:fldChar w:fldCharType="separate"/>
    </w:r>
    <w:r w:rsidR="00842B1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D587B" w14:textId="77777777" w:rsidR="000E7ECF" w:rsidRDefault="000E7ECF">
      <w:r>
        <w:separator/>
      </w:r>
    </w:p>
  </w:footnote>
  <w:footnote w:type="continuationSeparator" w:id="0">
    <w:p w14:paraId="4D0B742C" w14:textId="77777777" w:rsidR="000E7ECF" w:rsidRDefault="000E7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5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93E2499"/>
    <w:multiLevelType w:val="singleLevel"/>
    <w:tmpl w:val="3A3C985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1D4D3DD7"/>
    <w:multiLevelType w:val="singleLevel"/>
    <w:tmpl w:val="976A591E"/>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26C46366"/>
    <w:multiLevelType w:val="hybridMultilevel"/>
    <w:tmpl w:val="5E206B70"/>
    <w:lvl w:ilvl="0" w:tplc="C270C55E">
      <w:start w:val="1"/>
      <w:numFmt w:val="bullet"/>
      <w:pStyle w:val="Bullet1"/>
      <w:lvlText w:val="•"/>
      <w:lvlJc w:val="left"/>
      <w:pPr>
        <w:tabs>
          <w:tab w:val="num" w:pos="576"/>
        </w:tabs>
        <w:ind w:left="576"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E268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734787"/>
    <w:multiLevelType w:val="hybridMultilevel"/>
    <w:tmpl w:val="8A4C0896"/>
    <w:lvl w:ilvl="0" w:tplc="61AEC342">
      <w:start w:val="1"/>
      <w:numFmt w:val="bullet"/>
      <w:lvlText w:val="•"/>
      <w:lvlJc w:val="left"/>
      <w:pPr>
        <w:tabs>
          <w:tab w:val="num" w:pos="2520"/>
        </w:tabs>
        <w:ind w:left="25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165F02"/>
    <w:multiLevelType w:val="hybridMultilevel"/>
    <w:tmpl w:val="377AC2E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B2082"/>
    <w:multiLevelType w:val="hybridMultilevel"/>
    <w:tmpl w:val="C0AAAAB6"/>
    <w:lvl w:ilvl="0" w:tplc="F18AC8AA">
      <w:start w:val="1"/>
      <w:numFmt w:val="bullet"/>
      <w:pStyle w:val="Bullet2"/>
      <w:lvlText w:val="•"/>
      <w:lvlJc w:val="left"/>
      <w:pPr>
        <w:tabs>
          <w:tab w:val="num" w:pos="864"/>
        </w:tabs>
        <w:ind w:left="864"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0C190E"/>
    <w:multiLevelType w:val="singleLevel"/>
    <w:tmpl w:val="7B8E6EF8"/>
    <w:lvl w:ilvl="0">
      <w:start w:val="1"/>
      <w:numFmt w:val="bullet"/>
      <w:lvlText w:val=""/>
      <w:lvlJc w:val="left"/>
      <w:pPr>
        <w:tabs>
          <w:tab w:val="num" w:pos="2160"/>
        </w:tabs>
        <w:ind w:left="2160" w:hanging="360"/>
      </w:pPr>
      <w:rPr>
        <w:rFonts w:ascii="Symbol" w:hAnsi="Symbol" w:hint="default"/>
      </w:rPr>
    </w:lvl>
  </w:abstractNum>
  <w:abstractNum w:abstractNumId="9" w15:restartNumberingAfterBreak="0">
    <w:nsid w:val="4B8E4A6F"/>
    <w:multiLevelType w:val="singleLevel"/>
    <w:tmpl w:val="801078AA"/>
    <w:lvl w:ilvl="0">
      <w:start w:val="1"/>
      <w:numFmt w:val="bullet"/>
      <w:lvlText w:val=""/>
      <w:lvlJc w:val="left"/>
      <w:pPr>
        <w:tabs>
          <w:tab w:val="num" w:pos="1080"/>
        </w:tabs>
        <w:ind w:left="1080" w:hanging="360"/>
      </w:pPr>
      <w:rPr>
        <w:rFonts w:ascii="Symbol" w:hAnsi="Symbol" w:hint="default"/>
      </w:rPr>
    </w:lvl>
  </w:abstractNum>
  <w:abstractNum w:abstractNumId="10" w15:restartNumberingAfterBreak="0">
    <w:nsid w:val="52A836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B2E48F4"/>
    <w:multiLevelType w:val="hybridMultilevel"/>
    <w:tmpl w:val="AC46A082"/>
    <w:lvl w:ilvl="0" w:tplc="3D1E038E">
      <w:start w:val="1"/>
      <w:numFmt w:val="bullet"/>
      <w:pStyle w:val="Bullet4"/>
      <w:lvlText w:val="•"/>
      <w:lvlJc w:val="left"/>
      <w:pPr>
        <w:tabs>
          <w:tab w:val="num" w:pos="1440"/>
        </w:tabs>
        <w:ind w:left="1440"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BD21AA"/>
    <w:multiLevelType w:val="singleLevel"/>
    <w:tmpl w:val="CA70E3B2"/>
    <w:lvl w:ilvl="0">
      <w:start w:val="1"/>
      <w:numFmt w:val="bullet"/>
      <w:lvlText w:val=""/>
      <w:lvlJc w:val="left"/>
      <w:pPr>
        <w:tabs>
          <w:tab w:val="num" w:pos="720"/>
        </w:tabs>
        <w:ind w:left="720" w:hanging="360"/>
      </w:pPr>
      <w:rPr>
        <w:rFonts w:ascii="Wingdings" w:hAnsi="Wingdings" w:hint="default"/>
        <w:sz w:val="16"/>
      </w:rPr>
    </w:lvl>
  </w:abstractNum>
  <w:abstractNum w:abstractNumId="13" w15:restartNumberingAfterBreak="0">
    <w:nsid w:val="6B2F466F"/>
    <w:multiLevelType w:val="hybridMultilevel"/>
    <w:tmpl w:val="4D2CFF38"/>
    <w:lvl w:ilvl="0" w:tplc="6F6E4D56">
      <w:start w:val="1"/>
      <w:numFmt w:val="bullet"/>
      <w:pStyle w:val="Bullet3"/>
      <w:lvlText w:val="•"/>
      <w:lvlJc w:val="left"/>
      <w:pPr>
        <w:tabs>
          <w:tab w:val="num" w:pos="1152"/>
        </w:tabs>
        <w:ind w:left="1152"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3A6A2C"/>
    <w:multiLevelType w:val="hybridMultilevel"/>
    <w:tmpl w:val="B194E7A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817FB1"/>
    <w:multiLevelType w:val="hybridMultilevel"/>
    <w:tmpl w:val="E6EA3316"/>
    <w:lvl w:ilvl="0" w:tplc="2E26DF8E">
      <w:start w:val="1"/>
      <w:numFmt w:val="bullet"/>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C92116"/>
    <w:multiLevelType w:val="hybridMultilevel"/>
    <w:tmpl w:val="27EE3DE6"/>
    <w:lvl w:ilvl="0" w:tplc="DC2643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FF67E8"/>
    <w:multiLevelType w:val="singleLevel"/>
    <w:tmpl w:val="785A7EDA"/>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7C5A6459"/>
    <w:multiLevelType w:val="hybridMultilevel"/>
    <w:tmpl w:val="0B262756"/>
    <w:lvl w:ilvl="0" w:tplc="53A08C12">
      <w:start w:val="1"/>
      <w:numFmt w:val="bullet"/>
      <w:lvlText w:val="•"/>
      <w:lvlJc w:val="left"/>
      <w:pPr>
        <w:tabs>
          <w:tab w:val="num" w:pos="1800"/>
        </w:tabs>
        <w:ind w:left="180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3D2D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2"/>
  </w:num>
  <w:num w:numId="3">
    <w:abstractNumId w:val="1"/>
  </w:num>
  <w:num w:numId="4">
    <w:abstractNumId w:val="8"/>
  </w:num>
  <w:num w:numId="5">
    <w:abstractNumId w:val="12"/>
  </w:num>
  <w:num w:numId="6">
    <w:abstractNumId w:val="17"/>
  </w:num>
  <w:num w:numId="7">
    <w:abstractNumId w:val="16"/>
  </w:num>
  <w:num w:numId="8">
    <w:abstractNumId w:val="6"/>
  </w:num>
  <w:num w:numId="9">
    <w:abstractNumId w:val="15"/>
  </w:num>
  <w:num w:numId="10">
    <w:abstractNumId w:val="18"/>
  </w:num>
  <w:num w:numId="11">
    <w:abstractNumId w:val="5"/>
  </w:num>
  <w:num w:numId="12">
    <w:abstractNumId w:val="14"/>
  </w:num>
  <w:num w:numId="13">
    <w:abstractNumId w:val="3"/>
  </w:num>
  <w:num w:numId="14">
    <w:abstractNumId w:val="7"/>
  </w:num>
  <w:num w:numId="15">
    <w:abstractNumId w:val="13"/>
  </w:num>
  <w:num w:numId="16">
    <w:abstractNumId w:val="11"/>
  </w:num>
  <w:num w:numId="17">
    <w:abstractNumId w:val="4"/>
  </w:num>
  <w:num w:numId="18">
    <w:abstractNumId w:val="19"/>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64" w:dllVersion="131078" w:nlCheck="1" w:checkStyle="1"/>
  <w:activeWritingStyle w:appName="MSWord" w:lang="en-US" w:vendorID="64" w:dllVersion="0"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1115"/>
    <w:rsid w:val="00072820"/>
    <w:rsid w:val="000B28FA"/>
    <w:rsid w:val="000E7ECF"/>
    <w:rsid w:val="000F4CEE"/>
    <w:rsid w:val="00181F55"/>
    <w:rsid w:val="00243984"/>
    <w:rsid w:val="002F1AE9"/>
    <w:rsid w:val="00383E54"/>
    <w:rsid w:val="00385188"/>
    <w:rsid w:val="003B7794"/>
    <w:rsid w:val="00414FCA"/>
    <w:rsid w:val="005C4575"/>
    <w:rsid w:val="005F07E1"/>
    <w:rsid w:val="006302AA"/>
    <w:rsid w:val="006A5C05"/>
    <w:rsid w:val="00715D17"/>
    <w:rsid w:val="00840D86"/>
    <w:rsid w:val="00842B19"/>
    <w:rsid w:val="00882A22"/>
    <w:rsid w:val="008A7F43"/>
    <w:rsid w:val="00903C14"/>
    <w:rsid w:val="009E2804"/>
    <w:rsid w:val="00A5779A"/>
    <w:rsid w:val="00A9130F"/>
    <w:rsid w:val="00B81269"/>
    <w:rsid w:val="00C51115"/>
    <w:rsid w:val="00CC0D12"/>
    <w:rsid w:val="00CD4962"/>
    <w:rsid w:val="00D3488B"/>
    <w:rsid w:val="00D57547"/>
    <w:rsid w:val="00D64FEB"/>
    <w:rsid w:val="00DB7F47"/>
    <w:rsid w:val="00E4427B"/>
    <w:rsid w:val="00E51849"/>
    <w:rsid w:val="00F80524"/>
    <w:rsid w:val="00FA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84061B6"/>
  <w15:chartTrackingRefBased/>
  <w15:docId w15:val="{5F7951A3-59F3-4960-89A4-24623C54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jc w:val="center"/>
      <w:outlineLvl w:val="1"/>
    </w:pPr>
    <w:rPr>
      <w:b/>
    </w:rPr>
  </w:style>
  <w:style w:type="paragraph" w:styleId="Heading3">
    <w:name w:val="heading 3"/>
    <w:aliases w:val="Materials"/>
    <w:basedOn w:val="Normal"/>
    <w:next w:val="Normal"/>
    <w:qFormat/>
    <w:rsid w:val="00DB7F47"/>
    <w:pPr>
      <w:jc w:val="center"/>
      <w:outlineLvl w:val="2"/>
    </w:pPr>
    <w:rPr>
      <w:b/>
    </w:rPr>
  </w:style>
  <w:style w:type="paragraph" w:styleId="Heading4">
    <w:name w:val="heading 4"/>
    <w:aliases w:val="Payment"/>
    <w:basedOn w:val="Normal"/>
    <w:next w:val="Normal"/>
    <w:qFormat/>
    <w:pPr>
      <w:tabs>
        <w:tab w:val="right" w:pos="1440"/>
        <w:tab w:val="left" w:pos="1584"/>
        <w:tab w:val="center" w:leader="dot" w:pos="7200"/>
      </w:tabs>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rPr>
      <w:rFonts w:ascii="Arial" w:hAnsi="Arial"/>
      <w:kern w:val="0"/>
      <w:sz w:val="22"/>
    </w:rPr>
  </w:style>
  <w:style w:type="paragraph" w:customStyle="1" w:styleId="Bullet1">
    <w:name w:val="Bullet 1"/>
    <w:basedOn w:val="Normal"/>
    <w:pPr>
      <w:numPr>
        <w:numId w:val="13"/>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pPr>
      <w:ind w:left="1872" w:right="864" w:hanging="1872"/>
      <w:jc w:val="left"/>
    </w:pPr>
  </w:style>
  <w:style w:type="paragraph" w:customStyle="1" w:styleId="Bullet2">
    <w:name w:val="Bullet 2"/>
    <w:basedOn w:val="Normal"/>
    <w:pPr>
      <w:numPr>
        <w:numId w:val="14"/>
      </w:numPr>
    </w:pPr>
  </w:style>
  <w:style w:type="paragraph" w:customStyle="1" w:styleId="Bullet3">
    <w:name w:val="Bullet 3"/>
    <w:basedOn w:val="Normal"/>
    <w:pPr>
      <w:numPr>
        <w:numId w:val="15"/>
      </w:numPr>
    </w:pPr>
  </w:style>
  <w:style w:type="paragraph" w:customStyle="1" w:styleId="Bullet4">
    <w:name w:val="Bullet 4"/>
    <w:basedOn w:val="Normal"/>
    <w:pPr>
      <w:numPr>
        <w:numId w:val="16"/>
      </w:numPr>
    </w:pPr>
  </w:style>
  <w:style w:type="paragraph" w:customStyle="1" w:styleId="Indent1">
    <w:name w:val="Indent 1"/>
    <w:basedOn w:val="Normal"/>
    <w:pPr>
      <w:ind w:left="288"/>
    </w:pPr>
  </w:style>
  <w:style w:type="paragraph" w:customStyle="1" w:styleId="Indent2">
    <w:name w:val="Indent 2"/>
    <w:basedOn w:val="Normal"/>
    <w:pPr>
      <w:ind w:left="576"/>
    </w:pPr>
  </w:style>
  <w:style w:type="paragraph" w:customStyle="1" w:styleId="Indent3">
    <w:name w:val="Indent 3"/>
    <w:basedOn w:val="Normal"/>
    <w:pPr>
      <w:ind w:left="864"/>
    </w:pPr>
  </w:style>
  <w:style w:type="paragraph" w:customStyle="1" w:styleId="Indent4">
    <w:name w:val="Indent 4"/>
    <w:basedOn w:val="Normal"/>
    <w:pPr>
      <w:ind w:left="1152"/>
    </w:pPr>
  </w:style>
  <w:style w:type="paragraph" w:styleId="BalloonText">
    <w:name w:val="Balloon Text"/>
    <w:basedOn w:val="Normal"/>
    <w:semiHidden/>
    <w:rsid w:val="00D57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7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r\Templates\08%20Special%20Prov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2" ma:contentTypeDescription="Create a new document." ma:contentTypeScope="" ma:versionID="85210f11609b06361309aef8878c0a2d">
  <xsd:schema xmlns:xsd="http://www.w3.org/2001/XMLSchema" xmlns:xs="http://www.w3.org/2001/XMLSchema" xmlns:p="http://schemas.microsoft.com/office/2006/metadata/properties" xmlns:ns2="f644437b-a7fb-4f9b-a349-5af500b9cddb" targetNamespace="http://schemas.microsoft.com/office/2006/metadata/properties" ma:root="true" ma:fieldsID="53310f644fb02b4062abca16c04b61c4" ns2:_="">
    <xsd:import namespace="f644437b-a7fb-4f9b-a349-5af500b9cd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53917D-A671-46EA-A199-18473DF3BB4C}">
  <ds:schemaRefs>
    <ds:schemaRef ds:uri="http://schemas.microsoft.com/sharepoint/v3/contenttype/forms"/>
  </ds:schemaRefs>
</ds:datastoreItem>
</file>

<file path=customXml/itemProps2.xml><?xml version="1.0" encoding="utf-8"?>
<ds:datastoreItem xmlns:ds="http://schemas.openxmlformats.org/officeDocument/2006/customXml" ds:itemID="{84A2813F-0722-4143-B594-A91A0758D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4437b-a7fb-4f9b-a349-5af500b9c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2732C-09E0-4121-BC40-C405C6CDE3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08 Special Provisions</Template>
  <TotalTime>1</TotalTime>
  <Pages>1</Pages>
  <Words>154</Words>
  <Characters>880</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SP748</vt:lpstr>
      <vt:lpstr>        Section 00748 - Asphalt Concrete Pavement Repair</vt:lpstr>
    </vt:vector>
  </TitlesOfParts>
  <Manager/>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SP748</dc:title>
  <dc:subject>ODOT Specifications (2008)</dc:subject>
  <dc:creator>ODOT</dc:creator>
  <cp:keywords/>
  <dc:description/>
  <cp:lastModifiedBy>Morrison, Dan</cp:lastModifiedBy>
  <cp:revision>2</cp:revision>
  <cp:lastPrinted>2010-06-03T14:28:00Z</cp:lastPrinted>
  <dcterms:created xsi:type="dcterms:W3CDTF">2022-11-08T23:24:00Z</dcterms:created>
  <dcterms:modified xsi:type="dcterms:W3CDTF">2022-11-08T23:24:00Z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Oregon Department of Transportation</vt:lpwstr>
  </property>
  <property fmtid="{D5CDD505-2E9C-101B-9397-08002B2CF9AE}" pid="3" name="Department">
    <vt:lpwstr>Specifications Unit</vt:lpwstr>
  </property>
  <property fmtid="{D5CDD505-2E9C-101B-9397-08002B2CF9AE}" pid="4" name="Purpose">
    <vt:lpwstr>Boiler Plate Special Provision 2008</vt:lpwstr>
  </property>
  <property fmtid="{D5CDD505-2E9C-101B-9397-08002B2CF9AE}" pid="5" name="Editor">
    <vt:lpwstr>K. Leshk</vt:lpwstr>
  </property>
</Properties>
</file>