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6"/>
        <w:gridCol w:w="94"/>
        <w:gridCol w:w="1510"/>
        <w:gridCol w:w="198"/>
        <w:gridCol w:w="1309"/>
        <w:gridCol w:w="503"/>
        <w:gridCol w:w="1405"/>
        <w:gridCol w:w="2132"/>
        <w:gridCol w:w="1783"/>
      </w:tblGrid>
      <w:tr w:rsidR="004F46C6" w:rsidRPr="00DA7DD1" w14:paraId="273F5B30" w14:textId="77777777" w:rsidTr="004F46C6">
        <w:trPr>
          <w:trHeight w:val="350"/>
        </w:trPr>
        <w:tc>
          <w:tcPr>
            <w:tcW w:w="766" w:type="pct"/>
            <w:gridSpan w:val="2"/>
            <w:vAlign w:val="bottom"/>
          </w:tcPr>
          <w:p w14:paraId="4B02C8D4" w14:textId="77777777" w:rsidR="004F46C6" w:rsidRPr="004F46C6" w:rsidRDefault="004F46C6" w:rsidP="004F46C6">
            <w:pPr>
              <w:jc w:val="right"/>
              <w:rPr>
                <w:rFonts w:ascii="Franklin Gothic Demi Cond" w:hAnsi="Franklin Gothic Demi Cond"/>
                <w:color w:val="640000" w:themeColor="accent1"/>
                <w:sz w:val="28"/>
                <w:szCs w:val="28"/>
              </w:rPr>
            </w:pPr>
            <w:r w:rsidRPr="004F46C6">
              <w:rPr>
                <w:rFonts w:ascii="Franklin Gothic Demi Cond" w:hAnsi="Franklin Gothic Demi Cond"/>
                <w:noProof/>
              </w:rPr>
              <w:drawing>
                <wp:anchor distT="0" distB="0" distL="114300" distR="114300" simplePos="0" relativeHeight="251667456" behindDoc="0" locked="0" layoutInCell="1" allowOverlap="1" wp14:anchorId="383573BE" wp14:editId="75A61CDB">
                  <wp:simplePos x="0" y="0"/>
                  <wp:positionH relativeFrom="leftMargin">
                    <wp:posOffset>0</wp:posOffset>
                  </wp:positionH>
                  <wp:positionV relativeFrom="page">
                    <wp:posOffset>0</wp:posOffset>
                  </wp:positionV>
                  <wp:extent cx="411480" cy="411480"/>
                  <wp:effectExtent l="0" t="0" r="7620" b="762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SurveyManagement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46C6">
              <w:rPr>
                <w:rFonts w:ascii="Franklin Gothic Demi Cond" w:hAnsi="Franklin Gothic Demi Cond"/>
                <w:color w:val="640000" w:themeColor="accent1"/>
                <w:sz w:val="28"/>
                <w:szCs w:val="28"/>
              </w:rPr>
              <w:t xml:space="preserve">Job# </w:t>
            </w:r>
          </w:p>
        </w:tc>
        <w:tc>
          <w:tcPr>
            <w:tcW w:w="818" w:type="pct"/>
            <w:gridSpan w:val="2"/>
            <w:vAlign w:val="bottom"/>
          </w:tcPr>
          <w:p w14:paraId="44DF54A4" w14:textId="77777777" w:rsidR="004F46C6" w:rsidRPr="00DA7DD1" w:rsidRDefault="004F46C6" w:rsidP="004F46C6">
            <w:pPr>
              <w:rPr>
                <w:rFonts w:asciiTheme="majorHAnsi" w:hAnsiTheme="majorHAnsi"/>
                <w:color w:val="640000" w:themeColor="accent1"/>
                <w:sz w:val="28"/>
                <w:szCs w:val="28"/>
              </w:rPr>
            </w:pPr>
            <w:r>
              <w:rPr>
                <w:rFonts w:asciiTheme="majorHAnsi" w:hAnsiTheme="majorHAnsi"/>
                <w:color w:val="640000" w:themeColor="accent1"/>
                <w:sz w:val="28"/>
                <w:szCs w:val="28"/>
              </w:rPr>
              <w:t>_________</w:t>
            </w:r>
          </w:p>
        </w:tc>
        <w:tc>
          <w:tcPr>
            <w:tcW w:w="868" w:type="pct"/>
            <w:gridSpan w:val="2"/>
            <w:vAlign w:val="bottom"/>
          </w:tcPr>
          <w:p w14:paraId="46BEF96F" w14:textId="77777777" w:rsidR="004F46C6" w:rsidRPr="004F46C6" w:rsidRDefault="004F46C6" w:rsidP="004F46C6">
            <w:pPr>
              <w:jc w:val="right"/>
              <w:rPr>
                <w:rFonts w:ascii="Franklin Gothic Demi Cond" w:hAnsi="Franklin Gothic Demi Cond"/>
                <w:color w:val="640000" w:themeColor="accent1"/>
                <w:sz w:val="28"/>
                <w:szCs w:val="28"/>
              </w:rPr>
            </w:pPr>
            <w:r w:rsidRPr="004F46C6">
              <w:rPr>
                <w:rFonts w:ascii="Franklin Gothic Demi Cond" w:hAnsi="Franklin Gothic Demi Cond"/>
                <w:color w:val="640000" w:themeColor="accent1"/>
                <w:sz w:val="28"/>
                <w:szCs w:val="28"/>
              </w:rPr>
              <w:t xml:space="preserve">Job Name: </w:t>
            </w:r>
          </w:p>
        </w:tc>
        <w:tc>
          <w:tcPr>
            <w:tcW w:w="2548" w:type="pct"/>
            <w:gridSpan w:val="3"/>
            <w:vAlign w:val="bottom"/>
          </w:tcPr>
          <w:p w14:paraId="2773F9B5" w14:textId="77777777" w:rsidR="004F46C6" w:rsidRPr="00884C2B" w:rsidRDefault="004F46C6" w:rsidP="00553369">
            <w:pPr>
              <w:rPr>
                <w:rFonts w:asciiTheme="majorHAnsi" w:hAnsiTheme="majorHAnsi"/>
                <w:b/>
                <w:color w:val="640000" w:themeColor="accen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640000" w:themeColor="accent1"/>
                <w:sz w:val="28"/>
                <w:szCs w:val="28"/>
              </w:rPr>
              <w:t>___________________________</w:t>
            </w:r>
            <w:r w:rsidR="003D658C">
              <w:rPr>
                <w:rFonts w:asciiTheme="majorHAnsi" w:hAnsiTheme="majorHAnsi"/>
                <w:b/>
                <w:color w:val="640000" w:themeColor="accent1"/>
                <w:sz w:val="28"/>
                <w:szCs w:val="28"/>
              </w:rPr>
              <w:t>___</w:t>
            </w:r>
            <w:r>
              <w:rPr>
                <w:rFonts w:asciiTheme="majorHAnsi" w:hAnsiTheme="majorHAnsi"/>
                <w:b/>
                <w:color w:val="640000" w:themeColor="accent1"/>
                <w:sz w:val="28"/>
                <w:szCs w:val="28"/>
              </w:rPr>
              <w:t>_____</w:t>
            </w:r>
          </w:p>
        </w:tc>
      </w:tr>
      <w:tr w:rsidR="004F46C6" w:rsidRPr="006147F9" w14:paraId="586934CA" w14:textId="77777777" w:rsidTr="004F46C6">
        <w:trPr>
          <w:trHeight w:val="378"/>
        </w:trPr>
        <w:tc>
          <w:tcPr>
            <w:tcW w:w="766" w:type="pct"/>
            <w:gridSpan w:val="2"/>
            <w:vAlign w:val="bottom"/>
          </w:tcPr>
          <w:p w14:paraId="449A1063" w14:textId="77777777" w:rsidR="004F46C6" w:rsidRPr="004F46C6" w:rsidRDefault="004F46C6" w:rsidP="004F46C6">
            <w:pPr>
              <w:jc w:val="right"/>
              <w:rPr>
                <w:rFonts w:ascii="Franklin Gothic Demi Cond" w:hAnsi="Franklin Gothic Demi Cond"/>
                <w:sz w:val="24"/>
                <w:szCs w:val="24"/>
              </w:rPr>
            </w:pPr>
            <w:r w:rsidRPr="004F46C6">
              <w:rPr>
                <w:rFonts w:ascii="Franklin Gothic Demi Cond" w:hAnsi="Franklin Gothic Demi Cond"/>
                <w:sz w:val="24"/>
                <w:szCs w:val="24"/>
              </w:rPr>
              <w:t xml:space="preserve">Date: </w:t>
            </w:r>
          </w:p>
        </w:tc>
        <w:tc>
          <w:tcPr>
            <w:tcW w:w="818" w:type="pct"/>
            <w:gridSpan w:val="2"/>
            <w:vAlign w:val="bottom"/>
          </w:tcPr>
          <w:p w14:paraId="65737889" w14:textId="77777777" w:rsidR="004F46C6" w:rsidRPr="006147F9" w:rsidRDefault="004F46C6" w:rsidP="004F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___/___/__</w:t>
            </w:r>
            <w:r w:rsidRPr="006147F9">
              <w:rPr>
                <w:sz w:val="24"/>
                <w:szCs w:val="24"/>
              </w:rPr>
              <w:t>_</w:t>
            </w:r>
          </w:p>
        </w:tc>
        <w:tc>
          <w:tcPr>
            <w:tcW w:w="868" w:type="pct"/>
            <w:gridSpan w:val="2"/>
            <w:vAlign w:val="bottom"/>
          </w:tcPr>
          <w:p w14:paraId="19E4000E" w14:textId="77777777" w:rsidR="004F46C6" w:rsidRPr="004F46C6" w:rsidRDefault="004F46C6" w:rsidP="004F46C6">
            <w:pPr>
              <w:jc w:val="right"/>
              <w:rPr>
                <w:rFonts w:ascii="Franklin Gothic Demi Cond" w:hAnsi="Franklin Gothic Demi Cond"/>
                <w:sz w:val="24"/>
                <w:szCs w:val="24"/>
              </w:rPr>
            </w:pPr>
            <w:r w:rsidRPr="004F46C6">
              <w:rPr>
                <w:rFonts w:ascii="Franklin Gothic Demi Cond" w:hAnsi="Franklin Gothic Demi Cond"/>
                <w:sz w:val="24"/>
                <w:szCs w:val="24"/>
              </w:rPr>
              <w:t xml:space="preserve">Crew: </w:t>
            </w:r>
          </w:p>
        </w:tc>
        <w:tc>
          <w:tcPr>
            <w:tcW w:w="673" w:type="pct"/>
            <w:vAlign w:val="bottom"/>
          </w:tcPr>
          <w:p w14:paraId="5AE2DC38" w14:textId="77777777" w:rsidR="004F46C6" w:rsidRPr="006147F9" w:rsidRDefault="004F46C6" w:rsidP="00553369">
            <w:pPr>
              <w:rPr>
                <w:sz w:val="24"/>
                <w:szCs w:val="24"/>
              </w:rPr>
            </w:pPr>
            <w:r w:rsidRPr="006147F9">
              <w:rPr>
                <w:sz w:val="24"/>
                <w:szCs w:val="24"/>
              </w:rPr>
              <w:t>________</w:t>
            </w:r>
          </w:p>
        </w:tc>
        <w:tc>
          <w:tcPr>
            <w:tcW w:w="1021" w:type="pct"/>
            <w:vAlign w:val="bottom"/>
          </w:tcPr>
          <w:p w14:paraId="4C2746F4" w14:textId="77777777" w:rsidR="004F46C6" w:rsidRPr="004F46C6" w:rsidRDefault="00E93221" w:rsidP="004F46C6">
            <w:pPr>
              <w:jc w:val="right"/>
              <w:rPr>
                <w:rFonts w:ascii="Franklin Gothic Demi Cond" w:hAnsi="Franklin Gothic Demi Cond"/>
                <w:color w:val="640000" w:themeColor="accent1"/>
                <w:sz w:val="24"/>
                <w:szCs w:val="24"/>
              </w:rPr>
            </w:pPr>
            <w:r>
              <w:rPr>
                <w:rFonts w:ascii="Franklin Gothic Demi Cond" w:hAnsi="Franklin Gothic Demi Cond"/>
                <w:color w:val="640000" w:themeColor="accent1"/>
                <w:sz w:val="24"/>
                <w:szCs w:val="24"/>
              </w:rPr>
              <w:t>Company</w:t>
            </w:r>
            <w:r w:rsidR="004F46C6" w:rsidRPr="004F46C6">
              <w:rPr>
                <w:rFonts w:ascii="Franklin Gothic Demi Cond" w:hAnsi="Franklin Gothic Demi Cond"/>
                <w:color w:val="640000" w:themeColor="accent1"/>
                <w:sz w:val="24"/>
                <w:szCs w:val="24"/>
              </w:rPr>
              <w:t>:</w:t>
            </w:r>
          </w:p>
        </w:tc>
        <w:tc>
          <w:tcPr>
            <w:tcW w:w="854" w:type="pct"/>
            <w:vAlign w:val="bottom"/>
          </w:tcPr>
          <w:p w14:paraId="19D9ED16" w14:textId="77777777" w:rsidR="004F46C6" w:rsidRPr="004F46C6" w:rsidRDefault="004F46C6" w:rsidP="00553369">
            <w:pPr>
              <w:rPr>
                <w:rFonts w:ascii="Franklin Gothic Demi Cond" w:hAnsi="Franklin Gothic Demi Cond"/>
                <w:color w:val="640000" w:themeColor="accent1"/>
                <w:sz w:val="24"/>
                <w:szCs w:val="24"/>
              </w:rPr>
            </w:pPr>
            <w:r w:rsidRPr="004F46C6">
              <w:rPr>
                <w:rFonts w:ascii="Franklin Gothic Demi Cond" w:hAnsi="Franklin Gothic Demi Cond"/>
                <w:color w:val="640000" w:themeColor="accent1"/>
                <w:sz w:val="24"/>
                <w:szCs w:val="24"/>
              </w:rPr>
              <w:t>___________</w:t>
            </w:r>
          </w:p>
        </w:tc>
      </w:tr>
      <w:tr w:rsidR="00884C2B" w:rsidRPr="00884C2B" w14:paraId="44E9B5C3" w14:textId="77777777" w:rsidTr="006147F9">
        <w:trPr>
          <w:trHeight w:val="548"/>
        </w:trPr>
        <w:tc>
          <w:tcPr>
            <w:tcW w:w="5000" w:type="pct"/>
            <w:gridSpan w:val="9"/>
            <w:vAlign w:val="bottom"/>
          </w:tcPr>
          <w:p w14:paraId="571B1461" w14:textId="77777777" w:rsidR="00884C2B" w:rsidRPr="00884C2B" w:rsidRDefault="00884C2B" w:rsidP="00884C2B">
            <w:pPr>
              <w:jc w:val="center"/>
              <w:rPr>
                <w:rFonts w:asciiTheme="majorHAnsi" w:hAnsiTheme="majorHAnsi"/>
                <w:color w:val="640000" w:themeColor="accent1"/>
                <w:sz w:val="28"/>
                <w:szCs w:val="28"/>
              </w:rPr>
            </w:pPr>
            <w:r>
              <w:rPr>
                <w:rFonts w:asciiTheme="majorHAnsi" w:hAnsiTheme="majorHAnsi"/>
                <w:color w:val="640000" w:themeColor="accent1"/>
                <w:sz w:val="28"/>
                <w:szCs w:val="28"/>
              </w:rPr>
              <w:t>MH# _________</w:t>
            </w:r>
          </w:p>
        </w:tc>
      </w:tr>
      <w:tr w:rsidR="00DC012B" w:rsidRPr="006147F9" w14:paraId="44F3A659" w14:textId="77777777" w:rsidTr="00822834">
        <w:trPr>
          <w:trHeight w:val="371"/>
        </w:trPr>
        <w:tc>
          <w:tcPr>
            <w:tcW w:w="721" w:type="pct"/>
          </w:tcPr>
          <w:p w14:paraId="54EEE297" w14:textId="77777777" w:rsidR="00DC012B" w:rsidRPr="004F46C6" w:rsidRDefault="00DC012B" w:rsidP="00822834">
            <w:pPr>
              <w:spacing w:before="120"/>
              <w:jc w:val="right"/>
              <w:rPr>
                <w:rFonts w:ascii="Franklin Gothic Demi Cond" w:hAnsi="Franklin Gothic Demi Cond"/>
                <w:sz w:val="24"/>
                <w:szCs w:val="24"/>
              </w:rPr>
            </w:pPr>
            <w:r w:rsidRPr="004F46C6">
              <w:rPr>
                <w:rFonts w:ascii="Franklin Gothic Demi Cond" w:hAnsi="Franklin Gothic Demi Cond"/>
                <w:sz w:val="24"/>
                <w:szCs w:val="24"/>
              </w:rPr>
              <w:t>Location:</w:t>
            </w:r>
          </w:p>
        </w:tc>
        <w:tc>
          <w:tcPr>
            <w:tcW w:w="4279" w:type="pct"/>
            <w:gridSpan w:val="8"/>
            <w:vAlign w:val="bottom"/>
          </w:tcPr>
          <w:p w14:paraId="6B779225" w14:textId="77777777" w:rsidR="00DC012B" w:rsidRDefault="00DC012B" w:rsidP="00DC012B">
            <w:pPr>
              <w:spacing w:before="120"/>
              <w:rPr>
                <w:sz w:val="24"/>
                <w:szCs w:val="24"/>
              </w:rPr>
            </w:pPr>
            <w:r w:rsidRPr="006147F9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14:paraId="652E86BB" w14:textId="77777777" w:rsidR="00DC012B" w:rsidRPr="006147F9" w:rsidRDefault="00DC012B" w:rsidP="00DC012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A5420B" w:rsidRPr="006147F9" w14:paraId="748D569E" w14:textId="77777777" w:rsidTr="004F46C6">
        <w:trPr>
          <w:trHeight w:val="371"/>
        </w:trPr>
        <w:tc>
          <w:tcPr>
            <w:tcW w:w="721" w:type="pct"/>
            <w:vAlign w:val="bottom"/>
          </w:tcPr>
          <w:p w14:paraId="52418C2F" w14:textId="77777777" w:rsidR="00A5420B" w:rsidRPr="004F46C6" w:rsidRDefault="00A5420B" w:rsidP="00DC012B">
            <w:pPr>
              <w:spacing w:before="120"/>
              <w:jc w:val="right"/>
              <w:rPr>
                <w:rFonts w:ascii="Franklin Gothic Demi Cond" w:hAnsi="Franklin Gothic Demi Cond"/>
                <w:sz w:val="24"/>
                <w:szCs w:val="24"/>
              </w:rPr>
            </w:pPr>
            <w:r w:rsidRPr="004F46C6">
              <w:rPr>
                <w:rFonts w:ascii="Franklin Gothic Demi Cond" w:hAnsi="Franklin Gothic Demi Cond"/>
                <w:sz w:val="24"/>
                <w:szCs w:val="24"/>
              </w:rPr>
              <w:t>Point #:</w:t>
            </w:r>
          </w:p>
        </w:tc>
        <w:tc>
          <w:tcPr>
            <w:tcW w:w="768" w:type="pct"/>
            <w:gridSpan w:val="2"/>
            <w:vAlign w:val="bottom"/>
          </w:tcPr>
          <w:p w14:paraId="37ABB779" w14:textId="77777777" w:rsidR="00A5420B" w:rsidRPr="006147F9" w:rsidRDefault="00A5420B" w:rsidP="00DC012B">
            <w:pPr>
              <w:spacing w:before="120"/>
              <w:rPr>
                <w:sz w:val="24"/>
                <w:szCs w:val="24"/>
              </w:rPr>
            </w:pPr>
            <w:r w:rsidRPr="006147F9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  <w:r w:rsidRPr="006147F9">
              <w:rPr>
                <w:sz w:val="24"/>
                <w:szCs w:val="24"/>
              </w:rPr>
              <w:t>_</w:t>
            </w:r>
          </w:p>
        </w:tc>
        <w:tc>
          <w:tcPr>
            <w:tcW w:w="722" w:type="pct"/>
            <w:gridSpan w:val="2"/>
            <w:vAlign w:val="bottom"/>
          </w:tcPr>
          <w:p w14:paraId="51AA72F9" w14:textId="77777777" w:rsidR="00A5420B" w:rsidRPr="004F46C6" w:rsidRDefault="00A5420B" w:rsidP="00DC012B">
            <w:pPr>
              <w:spacing w:before="120"/>
              <w:jc w:val="right"/>
              <w:rPr>
                <w:rFonts w:ascii="Franklin Gothic Demi Cond" w:hAnsi="Franklin Gothic Demi Cond"/>
                <w:sz w:val="24"/>
                <w:szCs w:val="24"/>
              </w:rPr>
            </w:pPr>
            <w:r w:rsidRPr="004F46C6">
              <w:rPr>
                <w:rFonts w:ascii="Franklin Gothic Demi Cond" w:hAnsi="Franklin Gothic Demi Cond"/>
                <w:sz w:val="24"/>
                <w:szCs w:val="24"/>
              </w:rPr>
              <w:t>Northing:</w:t>
            </w:r>
          </w:p>
        </w:tc>
        <w:tc>
          <w:tcPr>
            <w:tcW w:w="2789" w:type="pct"/>
            <w:gridSpan w:val="4"/>
            <w:vAlign w:val="bottom"/>
          </w:tcPr>
          <w:p w14:paraId="1309A861" w14:textId="77777777" w:rsidR="00A5420B" w:rsidRPr="006147F9" w:rsidRDefault="00A5420B" w:rsidP="00DC012B">
            <w:pPr>
              <w:spacing w:before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79744" behindDoc="0" locked="0" layoutInCell="1" allowOverlap="1" wp14:anchorId="00ADFFCA" wp14:editId="2E3A902C">
                      <wp:simplePos x="0" y="0"/>
                      <wp:positionH relativeFrom="column">
                        <wp:posOffset>2611120</wp:posOffset>
                      </wp:positionH>
                      <wp:positionV relativeFrom="page">
                        <wp:posOffset>114300</wp:posOffset>
                      </wp:positionV>
                      <wp:extent cx="707390" cy="859790"/>
                      <wp:effectExtent l="0" t="0" r="0" b="0"/>
                      <wp:wrapNone/>
                      <wp:docPr id="61" name="Canvas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0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50" y="100965"/>
                                  <a:ext cx="671830" cy="715645"/>
                                </a:xfrm>
                                <a:custGeom>
                                  <a:avLst/>
                                  <a:gdLst>
                                    <a:gd name="T0" fmla="*/ 1970 w 2116"/>
                                    <a:gd name="T1" fmla="*/ 1095 h 2255"/>
                                    <a:gd name="T2" fmla="*/ 1959 w 2116"/>
                                    <a:gd name="T3" fmla="*/ 961 h 2255"/>
                                    <a:gd name="T4" fmla="*/ 1929 w 2116"/>
                                    <a:gd name="T5" fmla="*/ 832 h 2255"/>
                                    <a:gd name="T6" fmla="*/ 1881 w 2116"/>
                                    <a:gd name="T7" fmla="*/ 709 h 2255"/>
                                    <a:gd name="T8" fmla="*/ 1815 w 2116"/>
                                    <a:gd name="T9" fmla="*/ 595 h 2255"/>
                                    <a:gd name="T10" fmla="*/ 1734 w 2116"/>
                                    <a:gd name="T11" fmla="*/ 489 h 2255"/>
                                    <a:gd name="T12" fmla="*/ 1635 w 2116"/>
                                    <a:gd name="T13" fmla="*/ 395 h 2255"/>
                                    <a:gd name="T14" fmla="*/ 1525 w 2116"/>
                                    <a:gd name="T15" fmla="*/ 318 h 2255"/>
                                    <a:gd name="T16" fmla="*/ 1406 w 2116"/>
                                    <a:gd name="T17" fmla="*/ 258 h 2255"/>
                                    <a:gd name="T18" fmla="*/ 1279 w 2116"/>
                                    <a:gd name="T19" fmla="*/ 215 h 2255"/>
                                    <a:gd name="T20" fmla="*/ 1147 w 2116"/>
                                    <a:gd name="T21" fmla="*/ 192 h 2255"/>
                                    <a:gd name="T22" fmla="*/ 1056 w 2116"/>
                                    <a:gd name="T23" fmla="*/ 188 h 2255"/>
                                    <a:gd name="T24" fmla="*/ 1056 w 2116"/>
                                    <a:gd name="T25" fmla="*/ 188 h 2255"/>
                                    <a:gd name="T26" fmla="*/ 963 w 2116"/>
                                    <a:gd name="T27" fmla="*/ 193 h 2255"/>
                                    <a:gd name="T28" fmla="*/ 832 w 2116"/>
                                    <a:gd name="T29" fmla="*/ 215 h 2255"/>
                                    <a:gd name="T30" fmla="*/ 709 w 2116"/>
                                    <a:gd name="T31" fmla="*/ 257 h 2255"/>
                                    <a:gd name="T32" fmla="*/ 595 w 2116"/>
                                    <a:gd name="T33" fmla="*/ 314 h 2255"/>
                                    <a:gd name="T34" fmla="*/ 490 w 2116"/>
                                    <a:gd name="T35" fmla="*/ 385 h 2255"/>
                                    <a:gd name="T36" fmla="*/ 397 w 2116"/>
                                    <a:gd name="T37" fmla="*/ 470 h 2255"/>
                                    <a:gd name="T38" fmla="*/ 315 w 2116"/>
                                    <a:gd name="T39" fmla="*/ 568 h 2255"/>
                                    <a:gd name="T40" fmla="*/ 249 w 2116"/>
                                    <a:gd name="T41" fmla="*/ 676 h 2255"/>
                                    <a:gd name="T42" fmla="*/ 196 w 2116"/>
                                    <a:gd name="T43" fmla="*/ 793 h 2255"/>
                                    <a:gd name="T44" fmla="*/ 161 w 2116"/>
                                    <a:gd name="T45" fmla="*/ 918 h 2255"/>
                                    <a:gd name="T46" fmla="*/ 144 w 2116"/>
                                    <a:gd name="T47" fmla="*/ 1049 h 2255"/>
                                    <a:gd name="T48" fmla="*/ 143 w 2116"/>
                                    <a:gd name="T49" fmla="*/ 1133 h 2255"/>
                                    <a:gd name="T50" fmla="*/ 155 w 2116"/>
                                    <a:gd name="T51" fmla="*/ 1262 h 2255"/>
                                    <a:gd name="T52" fmla="*/ 187 w 2116"/>
                                    <a:gd name="T53" fmla="*/ 1386 h 2255"/>
                                    <a:gd name="T54" fmla="*/ 235 w 2116"/>
                                    <a:gd name="T55" fmla="*/ 1505 h 2255"/>
                                    <a:gd name="T56" fmla="*/ 299 w 2116"/>
                                    <a:gd name="T57" fmla="*/ 1615 h 2255"/>
                                    <a:gd name="T58" fmla="*/ 380 w 2116"/>
                                    <a:gd name="T59" fmla="*/ 1716 h 2255"/>
                                    <a:gd name="T60" fmla="*/ 472 w 2116"/>
                                    <a:gd name="T61" fmla="*/ 1804 h 2255"/>
                                    <a:gd name="T62" fmla="*/ 573 w 2116"/>
                                    <a:gd name="T63" fmla="*/ 1878 h 2255"/>
                                    <a:gd name="T64" fmla="*/ 683 w 2116"/>
                                    <a:gd name="T65" fmla="*/ 1936 h 2255"/>
                                    <a:gd name="T66" fmla="*/ 798 w 2116"/>
                                    <a:gd name="T67" fmla="*/ 1979 h 2255"/>
                                    <a:gd name="T68" fmla="*/ 920 w 2116"/>
                                    <a:gd name="T69" fmla="*/ 2005 h 2255"/>
                                    <a:gd name="T70" fmla="*/ 1033 w 2116"/>
                                    <a:gd name="T71" fmla="*/ 2255 h 2255"/>
                                    <a:gd name="T72" fmla="*/ 1149 w 2116"/>
                                    <a:gd name="T73" fmla="*/ 2010 h 2255"/>
                                    <a:gd name="T74" fmla="*/ 1280 w 2116"/>
                                    <a:gd name="T75" fmla="*/ 1987 h 2255"/>
                                    <a:gd name="T76" fmla="*/ 1407 w 2116"/>
                                    <a:gd name="T77" fmla="*/ 1945 h 2255"/>
                                    <a:gd name="T78" fmla="*/ 1525 w 2116"/>
                                    <a:gd name="T79" fmla="*/ 1886 h 2255"/>
                                    <a:gd name="T80" fmla="*/ 1635 w 2116"/>
                                    <a:gd name="T81" fmla="*/ 1808 h 2255"/>
                                    <a:gd name="T82" fmla="*/ 1732 w 2116"/>
                                    <a:gd name="T83" fmla="*/ 1716 h 2255"/>
                                    <a:gd name="T84" fmla="*/ 1813 w 2116"/>
                                    <a:gd name="T85" fmla="*/ 1615 h 2255"/>
                                    <a:gd name="T86" fmla="*/ 1878 w 2116"/>
                                    <a:gd name="T87" fmla="*/ 1505 h 2255"/>
                                    <a:gd name="T88" fmla="*/ 1926 w 2116"/>
                                    <a:gd name="T89" fmla="*/ 1387 h 2255"/>
                                    <a:gd name="T90" fmla="*/ 1957 w 2116"/>
                                    <a:gd name="T91" fmla="*/ 1263 h 2255"/>
                                    <a:gd name="T92" fmla="*/ 1970 w 2116"/>
                                    <a:gd name="T93" fmla="*/ 1133 h 2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116" h="2255">
                                      <a:moveTo>
                                        <a:pt x="1970" y="1133"/>
                                      </a:moveTo>
                                      <a:lnTo>
                                        <a:pt x="2116" y="1113"/>
                                      </a:lnTo>
                                      <a:lnTo>
                                        <a:pt x="1970" y="1095"/>
                                      </a:lnTo>
                                      <a:lnTo>
                                        <a:pt x="1968" y="1049"/>
                                      </a:lnTo>
                                      <a:lnTo>
                                        <a:pt x="1964" y="1005"/>
                                      </a:lnTo>
                                      <a:lnTo>
                                        <a:pt x="1959" y="961"/>
                                      </a:lnTo>
                                      <a:lnTo>
                                        <a:pt x="1951" y="917"/>
                                      </a:lnTo>
                                      <a:lnTo>
                                        <a:pt x="1941" y="874"/>
                                      </a:lnTo>
                                      <a:lnTo>
                                        <a:pt x="1929" y="832"/>
                                      </a:lnTo>
                                      <a:lnTo>
                                        <a:pt x="1915" y="790"/>
                                      </a:lnTo>
                                      <a:lnTo>
                                        <a:pt x="1900" y="749"/>
                                      </a:lnTo>
                                      <a:lnTo>
                                        <a:pt x="1881" y="709"/>
                                      </a:lnTo>
                                      <a:lnTo>
                                        <a:pt x="1861" y="670"/>
                                      </a:lnTo>
                                      <a:lnTo>
                                        <a:pt x="1840" y="631"/>
                                      </a:lnTo>
                                      <a:lnTo>
                                        <a:pt x="1815" y="595"/>
                                      </a:lnTo>
                                      <a:lnTo>
                                        <a:pt x="1791" y="558"/>
                                      </a:lnTo>
                                      <a:lnTo>
                                        <a:pt x="1762" y="522"/>
                                      </a:lnTo>
                                      <a:lnTo>
                                        <a:pt x="1734" y="489"/>
                                      </a:lnTo>
                                      <a:lnTo>
                                        <a:pt x="1703" y="456"/>
                                      </a:lnTo>
                                      <a:lnTo>
                                        <a:pt x="1669" y="425"/>
                                      </a:lnTo>
                                      <a:lnTo>
                                        <a:pt x="1635" y="395"/>
                                      </a:lnTo>
                                      <a:lnTo>
                                        <a:pt x="1599" y="368"/>
                                      </a:lnTo>
                                      <a:lnTo>
                                        <a:pt x="1563" y="342"/>
                                      </a:lnTo>
                                      <a:lnTo>
                                        <a:pt x="1525" y="318"/>
                                      </a:lnTo>
                                      <a:lnTo>
                                        <a:pt x="1486" y="296"/>
                                      </a:lnTo>
                                      <a:lnTo>
                                        <a:pt x="1446" y="276"/>
                                      </a:lnTo>
                                      <a:lnTo>
                                        <a:pt x="1406" y="258"/>
                                      </a:lnTo>
                                      <a:lnTo>
                                        <a:pt x="1364" y="241"/>
                                      </a:lnTo>
                                      <a:lnTo>
                                        <a:pt x="1322" y="227"/>
                                      </a:lnTo>
                                      <a:lnTo>
                                        <a:pt x="1279" y="215"/>
                                      </a:lnTo>
                                      <a:lnTo>
                                        <a:pt x="1235" y="206"/>
                                      </a:lnTo>
                                      <a:lnTo>
                                        <a:pt x="1191" y="198"/>
                                      </a:lnTo>
                                      <a:lnTo>
                                        <a:pt x="1147" y="192"/>
                                      </a:lnTo>
                                      <a:lnTo>
                                        <a:pt x="1101" y="189"/>
                                      </a:lnTo>
                                      <a:lnTo>
                                        <a:pt x="1056" y="188"/>
                                      </a:lnTo>
                                      <a:lnTo>
                                        <a:pt x="1056" y="188"/>
                                      </a:lnTo>
                                      <a:lnTo>
                                        <a:pt x="1056" y="188"/>
                                      </a:lnTo>
                                      <a:lnTo>
                                        <a:pt x="1056" y="188"/>
                                      </a:lnTo>
                                      <a:lnTo>
                                        <a:pt x="1056" y="188"/>
                                      </a:lnTo>
                                      <a:lnTo>
                                        <a:pt x="1033" y="0"/>
                                      </a:lnTo>
                                      <a:lnTo>
                                        <a:pt x="1007" y="189"/>
                                      </a:lnTo>
                                      <a:lnTo>
                                        <a:pt x="963" y="193"/>
                                      </a:lnTo>
                                      <a:lnTo>
                                        <a:pt x="919" y="198"/>
                                      </a:lnTo>
                                      <a:lnTo>
                                        <a:pt x="875" y="206"/>
                                      </a:lnTo>
                                      <a:lnTo>
                                        <a:pt x="832" y="215"/>
                                      </a:lnTo>
                                      <a:lnTo>
                                        <a:pt x="790" y="227"/>
                                      </a:lnTo>
                                      <a:lnTo>
                                        <a:pt x="749" y="241"/>
                                      </a:lnTo>
                                      <a:lnTo>
                                        <a:pt x="709" y="257"/>
                                      </a:lnTo>
                                      <a:lnTo>
                                        <a:pt x="670" y="274"/>
                                      </a:lnTo>
                                      <a:lnTo>
                                        <a:pt x="632" y="293"/>
                                      </a:lnTo>
                                      <a:lnTo>
                                        <a:pt x="595" y="314"/>
                                      </a:lnTo>
                                      <a:lnTo>
                                        <a:pt x="558" y="336"/>
                                      </a:lnTo>
                                      <a:lnTo>
                                        <a:pt x="523" y="360"/>
                                      </a:lnTo>
                                      <a:lnTo>
                                        <a:pt x="490" y="385"/>
                                      </a:lnTo>
                                      <a:lnTo>
                                        <a:pt x="457" y="412"/>
                                      </a:lnTo>
                                      <a:lnTo>
                                        <a:pt x="426" y="441"/>
                                      </a:lnTo>
                                      <a:lnTo>
                                        <a:pt x="397" y="470"/>
                                      </a:lnTo>
                                      <a:lnTo>
                                        <a:pt x="368" y="501"/>
                                      </a:lnTo>
                                      <a:lnTo>
                                        <a:pt x="341" y="534"/>
                                      </a:lnTo>
                                      <a:lnTo>
                                        <a:pt x="315" y="568"/>
                                      </a:lnTo>
                                      <a:lnTo>
                                        <a:pt x="292" y="602"/>
                                      </a:lnTo>
                                      <a:lnTo>
                                        <a:pt x="270" y="639"/>
                                      </a:lnTo>
                                      <a:lnTo>
                                        <a:pt x="249" y="676"/>
                                      </a:lnTo>
                                      <a:lnTo>
                                        <a:pt x="229" y="714"/>
                                      </a:lnTo>
                                      <a:lnTo>
                                        <a:pt x="211" y="753"/>
                                      </a:lnTo>
                                      <a:lnTo>
                                        <a:pt x="196" y="793"/>
                                      </a:lnTo>
                                      <a:lnTo>
                                        <a:pt x="183" y="834"/>
                                      </a:lnTo>
                                      <a:lnTo>
                                        <a:pt x="171" y="876"/>
                                      </a:lnTo>
                                      <a:lnTo>
                                        <a:pt x="161" y="918"/>
                                      </a:lnTo>
                                      <a:lnTo>
                                        <a:pt x="153" y="961"/>
                                      </a:lnTo>
                                      <a:lnTo>
                                        <a:pt x="148" y="1005"/>
                                      </a:lnTo>
                                      <a:lnTo>
                                        <a:pt x="144" y="1049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0" y="1113"/>
                                      </a:lnTo>
                                      <a:lnTo>
                                        <a:pt x="143" y="1133"/>
                                      </a:lnTo>
                                      <a:lnTo>
                                        <a:pt x="145" y="1176"/>
                                      </a:lnTo>
                                      <a:lnTo>
                                        <a:pt x="149" y="1220"/>
                                      </a:lnTo>
                                      <a:lnTo>
                                        <a:pt x="155" y="1262"/>
                                      </a:lnTo>
                                      <a:lnTo>
                                        <a:pt x="165" y="1304"/>
                                      </a:lnTo>
                                      <a:lnTo>
                                        <a:pt x="175" y="1346"/>
                                      </a:lnTo>
                                      <a:lnTo>
                                        <a:pt x="187" y="1386"/>
                                      </a:lnTo>
                                      <a:lnTo>
                                        <a:pt x="201" y="1426"/>
                                      </a:lnTo>
                                      <a:lnTo>
                                        <a:pt x="218" y="1466"/>
                                      </a:lnTo>
                                      <a:lnTo>
                                        <a:pt x="235" y="1505"/>
                                      </a:lnTo>
                                      <a:lnTo>
                                        <a:pt x="255" y="1543"/>
                                      </a:lnTo>
                                      <a:lnTo>
                                        <a:pt x="276" y="1579"/>
                                      </a:lnTo>
                                      <a:lnTo>
                                        <a:pt x="299" y="1615"/>
                                      </a:lnTo>
                                      <a:lnTo>
                                        <a:pt x="324" y="1650"/>
                                      </a:lnTo>
                                      <a:lnTo>
                                        <a:pt x="351" y="1684"/>
                                      </a:lnTo>
                                      <a:lnTo>
                                        <a:pt x="380" y="1716"/>
                                      </a:lnTo>
                                      <a:lnTo>
                                        <a:pt x="409" y="1747"/>
                                      </a:lnTo>
                                      <a:lnTo>
                                        <a:pt x="441" y="1777"/>
                                      </a:lnTo>
                                      <a:lnTo>
                                        <a:pt x="472" y="1804"/>
                                      </a:lnTo>
                                      <a:lnTo>
                                        <a:pt x="504" y="1830"/>
                                      </a:lnTo>
                                      <a:lnTo>
                                        <a:pt x="539" y="1855"/>
                                      </a:lnTo>
                                      <a:lnTo>
                                        <a:pt x="573" y="1878"/>
                                      </a:lnTo>
                                      <a:lnTo>
                                        <a:pt x="609" y="1899"/>
                                      </a:lnTo>
                                      <a:lnTo>
                                        <a:pt x="645" y="1918"/>
                                      </a:lnTo>
                                      <a:lnTo>
                                        <a:pt x="683" y="1936"/>
                                      </a:lnTo>
                                      <a:lnTo>
                                        <a:pt x="720" y="1952"/>
                                      </a:lnTo>
                                      <a:lnTo>
                                        <a:pt x="759" y="1966"/>
                                      </a:lnTo>
                                      <a:lnTo>
                                        <a:pt x="798" y="1979"/>
                                      </a:lnTo>
                                      <a:lnTo>
                                        <a:pt x="838" y="1990"/>
                                      </a:lnTo>
                                      <a:lnTo>
                                        <a:pt x="879" y="1999"/>
                                      </a:lnTo>
                                      <a:lnTo>
                                        <a:pt x="920" y="2005"/>
                                      </a:lnTo>
                                      <a:lnTo>
                                        <a:pt x="961" y="2010"/>
                                      </a:lnTo>
                                      <a:lnTo>
                                        <a:pt x="1003" y="2014"/>
                                      </a:lnTo>
                                      <a:lnTo>
                                        <a:pt x="1033" y="2255"/>
                                      </a:lnTo>
                                      <a:lnTo>
                                        <a:pt x="1059" y="2015"/>
                                      </a:lnTo>
                                      <a:lnTo>
                                        <a:pt x="1104" y="2014"/>
                                      </a:lnTo>
                                      <a:lnTo>
                                        <a:pt x="1149" y="2010"/>
                                      </a:lnTo>
                                      <a:lnTo>
                                        <a:pt x="1193" y="2005"/>
                                      </a:lnTo>
                                      <a:lnTo>
                                        <a:pt x="1237" y="1997"/>
                                      </a:lnTo>
                                      <a:lnTo>
                                        <a:pt x="1280" y="1987"/>
                                      </a:lnTo>
                                      <a:lnTo>
                                        <a:pt x="1323" y="1975"/>
                                      </a:lnTo>
                                      <a:lnTo>
                                        <a:pt x="1366" y="1961"/>
                                      </a:lnTo>
                                      <a:lnTo>
                                        <a:pt x="1407" y="1945"/>
                                      </a:lnTo>
                                      <a:lnTo>
                                        <a:pt x="1447" y="1927"/>
                                      </a:lnTo>
                                      <a:lnTo>
                                        <a:pt x="1488" y="1908"/>
                                      </a:lnTo>
                                      <a:lnTo>
                                        <a:pt x="1525" y="1886"/>
                                      </a:lnTo>
                                      <a:lnTo>
                                        <a:pt x="1564" y="1861"/>
                                      </a:lnTo>
                                      <a:lnTo>
                                        <a:pt x="1600" y="1835"/>
                                      </a:lnTo>
                                      <a:lnTo>
                                        <a:pt x="1635" y="1808"/>
                                      </a:lnTo>
                                      <a:lnTo>
                                        <a:pt x="1670" y="1778"/>
                                      </a:lnTo>
                                      <a:lnTo>
                                        <a:pt x="1703" y="1747"/>
                                      </a:lnTo>
                                      <a:lnTo>
                                        <a:pt x="1732" y="1716"/>
                                      </a:lnTo>
                                      <a:lnTo>
                                        <a:pt x="1761" y="1684"/>
                                      </a:lnTo>
                                      <a:lnTo>
                                        <a:pt x="1788" y="1650"/>
                                      </a:lnTo>
                                      <a:lnTo>
                                        <a:pt x="1813" y="1615"/>
                                      </a:lnTo>
                                      <a:lnTo>
                                        <a:pt x="1836" y="1579"/>
                                      </a:lnTo>
                                      <a:lnTo>
                                        <a:pt x="1857" y="1543"/>
                                      </a:lnTo>
                                      <a:lnTo>
                                        <a:pt x="1878" y="1505"/>
                                      </a:lnTo>
                                      <a:lnTo>
                                        <a:pt x="1894" y="1466"/>
                                      </a:lnTo>
                                      <a:lnTo>
                                        <a:pt x="1911" y="1427"/>
                                      </a:lnTo>
                                      <a:lnTo>
                                        <a:pt x="1926" y="1387"/>
                                      </a:lnTo>
                                      <a:lnTo>
                                        <a:pt x="1937" y="1346"/>
                                      </a:lnTo>
                                      <a:lnTo>
                                        <a:pt x="1948" y="1304"/>
                                      </a:lnTo>
                                      <a:lnTo>
                                        <a:pt x="1957" y="1263"/>
                                      </a:lnTo>
                                      <a:lnTo>
                                        <a:pt x="1963" y="1220"/>
                                      </a:lnTo>
                                      <a:lnTo>
                                        <a:pt x="1967" y="1178"/>
                                      </a:lnTo>
                                      <a:lnTo>
                                        <a:pt x="1970" y="1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870" y="182880"/>
                                  <a:ext cx="265430" cy="262255"/>
                                </a:xfrm>
                                <a:custGeom>
                                  <a:avLst/>
                                  <a:gdLst>
                                    <a:gd name="T0" fmla="*/ 617 w 836"/>
                                    <a:gd name="T1" fmla="*/ 276 h 827"/>
                                    <a:gd name="T2" fmla="*/ 668 w 836"/>
                                    <a:gd name="T3" fmla="*/ 338 h 827"/>
                                    <a:gd name="T4" fmla="*/ 714 w 836"/>
                                    <a:gd name="T5" fmla="*/ 406 h 827"/>
                                    <a:gd name="T6" fmla="*/ 753 w 836"/>
                                    <a:gd name="T7" fmla="*/ 476 h 827"/>
                                    <a:gd name="T8" fmla="*/ 784 w 836"/>
                                    <a:gd name="T9" fmla="*/ 549 h 827"/>
                                    <a:gd name="T10" fmla="*/ 808 w 836"/>
                                    <a:gd name="T11" fmla="*/ 626 h 827"/>
                                    <a:gd name="T12" fmla="*/ 825 w 836"/>
                                    <a:gd name="T13" fmla="*/ 705 h 827"/>
                                    <a:gd name="T14" fmla="*/ 834 w 836"/>
                                    <a:gd name="T15" fmla="*/ 785 h 827"/>
                                    <a:gd name="T16" fmla="*/ 727 w 836"/>
                                    <a:gd name="T17" fmla="*/ 814 h 827"/>
                                    <a:gd name="T18" fmla="*/ 722 w 836"/>
                                    <a:gd name="T19" fmla="*/ 745 h 827"/>
                                    <a:gd name="T20" fmla="*/ 709 w 836"/>
                                    <a:gd name="T21" fmla="*/ 678 h 827"/>
                                    <a:gd name="T22" fmla="*/ 690 w 836"/>
                                    <a:gd name="T23" fmla="*/ 612 h 827"/>
                                    <a:gd name="T24" fmla="*/ 666 w 836"/>
                                    <a:gd name="T25" fmla="*/ 548 h 827"/>
                                    <a:gd name="T26" fmla="*/ 636 w 836"/>
                                    <a:gd name="T27" fmla="*/ 487 h 827"/>
                                    <a:gd name="T28" fmla="*/ 600 w 836"/>
                                    <a:gd name="T29" fmla="*/ 429 h 827"/>
                                    <a:gd name="T30" fmla="*/ 558 w 836"/>
                                    <a:gd name="T31" fmla="*/ 375 h 827"/>
                                    <a:gd name="T32" fmla="*/ 512 w 836"/>
                                    <a:gd name="T33" fmla="*/ 323 h 827"/>
                                    <a:gd name="T34" fmla="*/ 460 w 836"/>
                                    <a:gd name="T35" fmla="*/ 275 h 827"/>
                                    <a:gd name="T36" fmla="*/ 404 w 836"/>
                                    <a:gd name="T37" fmla="*/ 233 h 827"/>
                                    <a:gd name="T38" fmla="*/ 345 w 836"/>
                                    <a:gd name="T39" fmla="*/ 197 h 827"/>
                                    <a:gd name="T40" fmla="*/ 282 w 836"/>
                                    <a:gd name="T41" fmla="*/ 167 h 827"/>
                                    <a:gd name="T42" fmla="*/ 219 w 836"/>
                                    <a:gd name="T43" fmla="*/ 143 h 827"/>
                                    <a:gd name="T44" fmla="*/ 151 w 836"/>
                                    <a:gd name="T45" fmla="*/ 125 h 827"/>
                                    <a:gd name="T46" fmla="*/ 84 w 836"/>
                                    <a:gd name="T47" fmla="*/ 113 h 827"/>
                                    <a:gd name="T48" fmla="*/ 14 w 836"/>
                                    <a:gd name="T49" fmla="*/ 108 h 827"/>
                                    <a:gd name="T50" fmla="*/ 41 w 836"/>
                                    <a:gd name="T51" fmla="*/ 2 h 827"/>
                                    <a:gd name="T52" fmla="*/ 123 w 836"/>
                                    <a:gd name="T53" fmla="*/ 11 h 827"/>
                                    <a:gd name="T54" fmla="*/ 203 w 836"/>
                                    <a:gd name="T55" fmla="*/ 26 h 827"/>
                                    <a:gd name="T56" fmla="*/ 281 w 836"/>
                                    <a:gd name="T57" fmla="*/ 51 h 827"/>
                                    <a:gd name="T58" fmla="*/ 355 w 836"/>
                                    <a:gd name="T59" fmla="*/ 82 h 827"/>
                                    <a:gd name="T60" fmla="*/ 427 w 836"/>
                                    <a:gd name="T61" fmla="*/ 121 h 827"/>
                                    <a:gd name="T62" fmla="*/ 495 w 836"/>
                                    <a:gd name="T63" fmla="*/ 166 h 827"/>
                                    <a:gd name="T64" fmla="*/ 558 w 836"/>
                                    <a:gd name="T65" fmla="*/ 218 h 8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36" h="827">
                                      <a:moveTo>
                                        <a:pt x="588" y="246"/>
                                      </a:moveTo>
                                      <a:lnTo>
                                        <a:pt x="617" y="276"/>
                                      </a:lnTo>
                                      <a:lnTo>
                                        <a:pt x="644" y="307"/>
                                      </a:lnTo>
                                      <a:lnTo>
                                        <a:pt x="668" y="338"/>
                                      </a:lnTo>
                                      <a:lnTo>
                                        <a:pt x="692" y="372"/>
                                      </a:lnTo>
                                      <a:lnTo>
                                        <a:pt x="714" y="406"/>
                                      </a:lnTo>
                                      <a:lnTo>
                                        <a:pt x="733" y="441"/>
                                      </a:lnTo>
                                      <a:lnTo>
                                        <a:pt x="753" y="476"/>
                                      </a:lnTo>
                                      <a:lnTo>
                                        <a:pt x="768" y="513"/>
                                      </a:lnTo>
                                      <a:lnTo>
                                        <a:pt x="784" y="549"/>
                                      </a:lnTo>
                                      <a:lnTo>
                                        <a:pt x="797" y="588"/>
                                      </a:lnTo>
                                      <a:lnTo>
                                        <a:pt x="808" y="626"/>
                                      </a:lnTo>
                                      <a:lnTo>
                                        <a:pt x="817" y="666"/>
                                      </a:lnTo>
                                      <a:lnTo>
                                        <a:pt x="825" y="705"/>
                                      </a:lnTo>
                                      <a:lnTo>
                                        <a:pt x="830" y="745"/>
                                      </a:lnTo>
                                      <a:lnTo>
                                        <a:pt x="834" y="785"/>
                                      </a:lnTo>
                                      <a:lnTo>
                                        <a:pt x="836" y="827"/>
                                      </a:lnTo>
                                      <a:lnTo>
                                        <a:pt x="727" y="814"/>
                                      </a:lnTo>
                                      <a:lnTo>
                                        <a:pt x="724" y="779"/>
                                      </a:lnTo>
                                      <a:lnTo>
                                        <a:pt x="722" y="745"/>
                                      </a:lnTo>
                                      <a:lnTo>
                                        <a:pt x="716" y="711"/>
                                      </a:lnTo>
                                      <a:lnTo>
                                        <a:pt x="709" y="678"/>
                                      </a:lnTo>
                                      <a:lnTo>
                                        <a:pt x="701" y="644"/>
                                      </a:lnTo>
                                      <a:lnTo>
                                        <a:pt x="690" y="612"/>
                                      </a:lnTo>
                                      <a:lnTo>
                                        <a:pt x="679" y="579"/>
                                      </a:lnTo>
                                      <a:lnTo>
                                        <a:pt x="666" y="548"/>
                                      </a:lnTo>
                                      <a:lnTo>
                                        <a:pt x="652" y="517"/>
                                      </a:lnTo>
                                      <a:lnTo>
                                        <a:pt x="636" y="487"/>
                                      </a:lnTo>
                                      <a:lnTo>
                                        <a:pt x="619" y="457"/>
                                      </a:lnTo>
                                      <a:lnTo>
                                        <a:pt x="600" y="429"/>
                                      </a:lnTo>
                                      <a:lnTo>
                                        <a:pt x="580" y="402"/>
                                      </a:lnTo>
                                      <a:lnTo>
                                        <a:pt x="558" y="375"/>
                                      </a:lnTo>
                                      <a:lnTo>
                                        <a:pt x="536" y="347"/>
                                      </a:lnTo>
                                      <a:lnTo>
                                        <a:pt x="512" y="323"/>
                                      </a:lnTo>
                                      <a:lnTo>
                                        <a:pt x="486" y="298"/>
                                      </a:lnTo>
                                      <a:lnTo>
                                        <a:pt x="460" y="275"/>
                                      </a:lnTo>
                                      <a:lnTo>
                                        <a:pt x="433" y="254"/>
                                      </a:lnTo>
                                      <a:lnTo>
                                        <a:pt x="404" y="233"/>
                                      </a:lnTo>
                                      <a:lnTo>
                                        <a:pt x="374" y="215"/>
                                      </a:lnTo>
                                      <a:lnTo>
                                        <a:pt x="345" y="197"/>
                                      </a:lnTo>
                                      <a:lnTo>
                                        <a:pt x="315" y="182"/>
                                      </a:lnTo>
                                      <a:lnTo>
                                        <a:pt x="282" y="167"/>
                                      </a:lnTo>
                                      <a:lnTo>
                                        <a:pt x="251" y="154"/>
                                      </a:lnTo>
                                      <a:lnTo>
                                        <a:pt x="219" y="143"/>
                                      </a:lnTo>
                                      <a:lnTo>
                                        <a:pt x="185" y="134"/>
                                      </a:lnTo>
                                      <a:lnTo>
                                        <a:pt x="151" y="125"/>
                                      </a:lnTo>
                                      <a:lnTo>
                                        <a:pt x="118" y="118"/>
                                      </a:lnTo>
                                      <a:lnTo>
                                        <a:pt x="84" y="113"/>
                                      </a:lnTo>
                                      <a:lnTo>
                                        <a:pt x="49" y="109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23" y="11"/>
                                      </a:lnTo>
                                      <a:lnTo>
                                        <a:pt x="163" y="17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42" y="38"/>
                                      </a:lnTo>
                                      <a:lnTo>
                                        <a:pt x="281" y="51"/>
                                      </a:lnTo>
                                      <a:lnTo>
                                        <a:pt x="319" y="65"/>
                                      </a:lnTo>
                                      <a:lnTo>
                                        <a:pt x="355" y="82"/>
                                      </a:lnTo>
                                      <a:lnTo>
                                        <a:pt x="391" y="100"/>
                                      </a:lnTo>
                                      <a:lnTo>
                                        <a:pt x="427" y="121"/>
                                      </a:lnTo>
                                      <a:lnTo>
                                        <a:pt x="461" y="141"/>
                                      </a:lnTo>
                                      <a:lnTo>
                                        <a:pt x="495" y="166"/>
                                      </a:lnTo>
                                      <a:lnTo>
                                        <a:pt x="527" y="191"/>
                                      </a:lnTo>
                                      <a:lnTo>
                                        <a:pt x="558" y="218"/>
                                      </a:lnTo>
                                      <a:lnTo>
                                        <a:pt x="588" y="2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510" y="240665"/>
                                  <a:ext cx="184785" cy="197485"/>
                                </a:xfrm>
                                <a:custGeom>
                                  <a:avLst/>
                                  <a:gdLst>
                                    <a:gd name="T0" fmla="*/ 475 w 582"/>
                                    <a:gd name="T1" fmla="*/ 561 h 622"/>
                                    <a:gd name="T2" fmla="*/ 0 w 582"/>
                                    <a:gd name="T3" fmla="*/ 622 h 622"/>
                                    <a:gd name="T4" fmla="*/ 7 w 582"/>
                                    <a:gd name="T5" fmla="*/ 561 h 622"/>
                                    <a:gd name="T6" fmla="*/ 18 w 582"/>
                                    <a:gd name="T7" fmla="*/ 501 h 622"/>
                                    <a:gd name="T8" fmla="*/ 35 w 582"/>
                                    <a:gd name="T9" fmla="*/ 444 h 622"/>
                                    <a:gd name="T10" fmla="*/ 57 w 582"/>
                                    <a:gd name="T11" fmla="*/ 387 h 622"/>
                                    <a:gd name="T12" fmla="*/ 85 w 582"/>
                                    <a:gd name="T13" fmla="*/ 334 h 622"/>
                                    <a:gd name="T14" fmla="*/ 117 w 582"/>
                                    <a:gd name="T15" fmla="*/ 282 h 622"/>
                                    <a:gd name="T16" fmla="*/ 153 w 582"/>
                                    <a:gd name="T17" fmla="*/ 234 h 622"/>
                                    <a:gd name="T18" fmla="*/ 195 w 582"/>
                                    <a:gd name="T19" fmla="*/ 189 h 622"/>
                                    <a:gd name="T20" fmla="*/ 214 w 582"/>
                                    <a:gd name="T21" fmla="*/ 170 h 622"/>
                                    <a:gd name="T22" fmla="*/ 235 w 582"/>
                                    <a:gd name="T23" fmla="*/ 151 h 622"/>
                                    <a:gd name="T24" fmla="*/ 257 w 582"/>
                                    <a:gd name="T25" fmla="*/ 135 h 622"/>
                                    <a:gd name="T26" fmla="*/ 279 w 582"/>
                                    <a:gd name="T27" fmla="*/ 118 h 622"/>
                                    <a:gd name="T28" fmla="*/ 301 w 582"/>
                                    <a:gd name="T29" fmla="*/ 102 h 622"/>
                                    <a:gd name="T30" fmla="*/ 324 w 582"/>
                                    <a:gd name="T31" fmla="*/ 88 h 622"/>
                                    <a:gd name="T32" fmla="*/ 349 w 582"/>
                                    <a:gd name="T33" fmla="*/ 75 h 622"/>
                                    <a:gd name="T34" fmla="*/ 374 w 582"/>
                                    <a:gd name="T35" fmla="*/ 62 h 622"/>
                                    <a:gd name="T36" fmla="*/ 398 w 582"/>
                                    <a:gd name="T37" fmla="*/ 50 h 622"/>
                                    <a:gd name="T38" fmla="*/ 423 w 582"/>
                                    <a:gd name="T39" fmla="*/ 40 h 622"/>
                                    <a:gd name="T40" fmla="*/ 449 w 582"/>
                                    <a:gd name="T41" fmla="*/ 31 h 622"/>
                                    <a:gd name="T42" fmla="*/ 475 w 582"/>
                                    <a:gd name="T43" fmla="*/ 22 h 622"/>
                                    <a:gd name="T44" fmla="*/ 500 w 582"/>
                                    <a:gd name="T45" fmla="*/ 15 h 622"/>
                                    <a:gd name="T46" fmla="*/ 528 w 582"/>
                                    <a:gd name="T47" fmla="*/ 9 h 622"/>
                                    <a:gd name="T48" fmla="*/ 555 w 582"/>
                                    <a:gd name="T49" fmla="*/ 4 h 622"/>
                                    <a:gd name="T50" fmla="*/ 582 w 582"/>
                                    <a:gd name="T51" fmla="*/ 0 h 622"/>
                                    <a:gd name="T52" fmla="*/ 523 w 582"/>
                                    <a:gd name="T53" fmla="*/ 439 h 622"/>
                                    <a:gd name="T54" fmla="*/ 258 w 582"/>
                                    <a:gd name="T55" fmla="*/ 254 h 622"/>
                                    <a:gd name="T56" fmla="*/ 475 w 582"/>
                                    <a:gd name="T57" fmla="*/ 561 h 6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82" h="622">
                                      <a:moveTo>
                                        <a:pt x="475" y="561"/>
                                      </a:moveTo>
                                      <a:lnTo>
                                        <a:pt x="0" y="622"/>
                                      </a:lnTo>
                                      <a:lnTo>
                                        <a:pt x="7" y="561"/>
                                      </a:lnTo>
                                      <a:lnTo>
                                        <a:pt x="18" y="501"/>
                                      </a:lnTo>
                                      <a:lnTo>
                                        <a:pt x="35" y="444"/>
                                      </a:lnTo>
                                      <a:lnTo>
                                        <a:pt x="57" y="387"/>
                                      </a:lnTo>
                                      <a:lnTo>
                                        <a:pt x="85" y="334"/>
                                      </a:lnTo>
                                      <a:lnTo>
                                        <a:pt x="117" y="282"/>
                                      </a:lnTo>
                                      <a:lnTo>
                                        <a:pt x="153" y="234"/>
                                      </a:lnTo>
                                      <a:lnTo>
                                        <a:pt x="195" y="189"/>
                                      </a:lnTo>
                                      <a:lnTo>
                                        <a:pt x="214" y="170"/>
                                      </a:lnTo>
                                      <a:lnTo>
                                        <a:pt x="235" y="151"/>
                                      </a:lnTo>
                                      <a:lnTo>
                                        <a:pt x="257" y="135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324" y="88"/>
                                      </a:lnTo>
                                      <a:lnTo>
                                        <a:pt x="349" y="75"/>
                                      </a:lnTo>
                                      <a:lnTo>
                                        <a:pt x="374" y="62"/>
                                      </a:lnTo>
                                      <a:lnTo>
                                        <a:pt x="398" y="50"/>
                                      </a:lnTo>
                                      <a:lnTo>
                                        <a:pt x="423" y="40"/>
                                      </a:lnTo>
                                      <a:lnTo>
                                        <a:pt x="449" y="31"/>
                                      </a:lnTo>
                                      <a:lnTo>
                                        <a:pt x="475" y="22"/>
                                      </a:lnTo>
                                      <a:lnTo>
                                        <a:pt x="500" y="15"/>
                                      </a:lnTo>
                                      <a:lnTo>
                                        <a:pt x="528" y="9"/>
                                      </a:lnTo>
                                      <a:lnTo>
                                        <a:pt x="555" y="4"/>
                                      </a:lnTo>
                                      <a:lnTo>
                                        <a:pt x="582" y="0"/>
                                      </a:lnTo>
                                      <a:lnTo>
                                        <a:pt x="523" y="439"/>
                                      </a:lnTo>
                                      <a:lnTo>
                                        <a:pt x="258" y="254"/>
                                      </a:lnTo>
                                      <a:lnTo>
                                        <a:pt x="475" y="5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510" y="471805"/>
                                  <a:ext cx="184785" cy="187960"/>
                                </a:xfrm>
                                <a:custGeom>
                                  <a:avLst/>
                                  <a:gdLst>
                                    <a:gd name="T0" fmla="*/ 445 w 580"/>
                                    <a:gd name="T1" fmla="*/ 63 h 594"/>
                                    <a:gd name="T2" fmla="*/ 247 w 580"/>
                                    <a:gd name="T3" fmla="*/ 350 h 594"/>
                                    <a:gd name="T4" fmla="*/ 526 w 580"/>
                                    <a:gd name="T5" fmla="*/ 155 h 594"/>
                                    <a:gd name="T6" fmla="*/ 580 w 580"/>
                                    <a:gd name="T7" fmla="*/ 594 h 594"/>
                                    <a:gd name="T8" fmla="*/ 553 w 580"/>
                                    <a:gd name="T9" fmla="*/ 590 h 594"/>
                                    <a:gd name="T10" fmla="*/ 526 w 580"/>
                                    <a:gd name="T11" fmla="*/ 585 h 594"/>
                                    <a:gd name="T12" fmla="*/ 498 w 580"/>
                                    <a:gd name="T13" fmla="*/ 578 h 594"/>
                                    <a:gd name="T14" fmla="*/ 473 w 580"/>
                                    <a:gd name="T15" fmla="*/ 572 h 594"/>
                                    <a:gd name="T16" fmla="*/ 447 w 580"/>
                                    <a:gd name="T17" fmla="*/ 562 h 594"/>
                                    <a:gd name="T18" fmla="*/ 421 w 580"/>
                                    <a:gd name="T19" fmla="*/ 553 h 594"/>
                                    <a:gd name="T20" fmla="*/ 396 w 580"/>
                                    <a:gd name="T21" fmla="*/ 543 h 594"/>
                                    <a:gd name="T22" fmla="*/ 372 w 580"/>
                                    <a:gd name="T23" fmla="*/ 533 h 594"/>
                                    <a:gd name="T24" fmla="*/ 347 w 580"/>
                                    <a:gd name="T25" fmla="*/ 520 h 594"/>
                                    <a:gd name="T26" fmla="*/ 322 w 580"/>
                                    <a:gd name="T27" fmla="*/ 507 h 594"/>
                                    <a:gd name="T28" fmla="*/ 299 w 580"/>
                                    <a:gd name="T29" fmla="*/ 493 h 594"/>
                                    <a:gd name="T30" fmla="*/ 277 w 580"/>
                                    <a:gd name="T31" fmla="*/ 477 h 594"/>
                                    <a:gd name="T32" fmla="*/ 255 w 580"/>
                                    <a:gd name="T33" fmla="*/ 460 h 594"/>
                                    <a:gd name="T34" fmla="*/ 233 w 580"/>
                                    <a:gd name="T35" fmla="*/ 443 h 594"/>
                                    <a:gd name="T36" fmla="*/ 212 w 580"/>
                                    <a:gd name="T37" fmla="*/ 425 h 594"/>
                                    <a:gd name="T38" fmla="*/ 193 w 580"/>
                                    <a:gd name="T39" fmla="*/ 406 h 594"/>
                                    <a:gd name="T40" fmla="*/ 154 w 580"/>
                                    <a:gd name="T41" fmla="*/ 363 h 594"/>
                                    <a:gd name="T42" fmla="*/ 119 w 580"/>
                                    <a:gd name="T43" fmla="*/ 318 h 594"/>
                                    <a:gd name="T44" fmla="*/ 88 w 580"/>
                                    <a:gd name="T45" fmla="*/ 270 h 594"/>
                                    <a:gd name="T46" fmla="*/ 61 w 580"/>
                                    <a:gd name="T47" fmla="*/ 219 h 594"/>
                                    <a:gd name="T48" fmla="*/ 38 w 580"/>
                                    <a:gd name="T49" fmla="*/ 166 h 594"/>
                                    <a:gd name="T50" fmla="*/ 20 w 580"/>
                                    <a:gd name="T51" fmla="*/ 113 h 594"/>
                                    <a:gd name="T52" fmla="*/ 7 w 580"/>
                                    <a:gd name="T53" fmla="*/ 57 h 594"/>
                                    <a:gd name="T54" fmla="*/ 0 w 580"/>
                                    <a:gd name="T55" fmla="*/ 0 h 594"/>
                                    <a:gd name="T56" fmla="*/ 445 w 580"/>
                                    <a:gd name="T57" fmla="*/ 63 h 5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80" h="594">
                                      <a:moveTo>
                                        <a:pt x="445" y="63"/>
                                      </a:moveTo>
                                      <a:lnTo>
                                        <a:pt x="247" y="350"/>
                                      </a:lnTo>
                                      <a:lnTo>
                                        <a:pt x="526" y="155"/>
                                      </a:lnTo>
                                      <a:lnTo>
                                        <a:pt x="580" y="594"/>
                                      </a:lnTo>
                                      <a:lnTo>
                                        <a:pt x="553" y="590"/>
                                      </a:lnTo>
                                      <a:lnTo>
                                        <a:pt x="526" y="585"/>
                                      </a:lnTo>
                                      <a:lnTo>
                                        <a:pt x="498" y="578"/>
                                      </a:lnTo>
                                      <a:lnTo>
                                        <a:pt x="473" y="572"/>
                                      </a:lnTo>
                                      <a:lnTo>
                                        <a:pt x="447" y="562"/>
                                      </a:lnTo>
                                      <a:lnTo>
                                        <a:pt x="421" y="553"/>
                                      </a:lnTo>
                                      <a:lnTo>
                                        <a:pt x="396" y="543"/>
                                      </a:lnTo>
                                      <a:lnTo>
                                        <a:pt x="372" y="533"/>
                                      </a:lnTo>
                                      <a:lnTo>
                                        <a:pt x="347" y="520"/>
                                      </a:lnTo>
                                      <a:lnTo>
                                        <a:pt x="322" y="507"/>
                                      </a:lnTo>
                                      <a:lnTo>
                                        <a:pt x="299" y="493"/>
                                      </a:lnTo>
                                      <a:lnTo>
                                        <a:pt x="277" y="477"/>
                                      </a:lnTo>
                                      <a:lnTo>
                                        <a:pt x="255" y="460"/>
                                      </a:lnTo>
                                      <a:lnTo>
                                        <a:pt x="233" y="443"/>
                                      </a:lnTo>
                                      <a:lnTo>
                                        <a:pt x="212" y="425"/>
                                      </a:lnTo>
                                      <a:lnTo>
                                        <a:pt x="193" y="406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19" y="318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61" y="219"/>
                                      </a:lnTo>
                                      <a:lnTo>
                                        <a:pt x="38" y="166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45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490" y="471805"/>
                                  <a:ext cx="200025" cy="189865"/>
                                </a:xfrm>
                                <a:custGeom>
                                  <a:avLst/>
                                  <a:gdLst>
                                    <a:gd name="T0" fmla="*/ 183 w 631"/>
                                    <a:gd name="T1" fmla="*/ 61 h 599"/>
                                    <a:gd name="T2" fmla="*/ 631 w 631"/>
                                    <a:gd name="T3" fmla="*/ 0 h 599"/>
                                    <a:gd name="T4" fmla="*/ 622 w 631"/>
                                    <a:gd name="T5" fmla="*/ 61 h 599"/>
                                    <a:gd name="T6" fmla="*/ 609 w 631"/>
                                    <a:gd name="T7" fmla="*/ 120 h 599"/>
                                    <a:gd name="T8" fmla="*/ 590 w 631"/>
                                    <a:gd name="T9" fmla="*/ 175 h 599"/>
                                    <a:gd name="T10" fmla="*/ 566 w 631"/>
                                    <a:gd name="T11" fmla="*/ 230 h 599"/>
                                    <a:gd name="T12" fmla="*/ 538 w 631"/>
                                    <a:gd name="T13" fmla="*/ 280 h 599"/>
                                    <a:gd name="T14" fmla="*/ 506 w 631"/>
                                    <a:gd name="T15" fmla="*/ 329 h 599"/>
                                    <a:gd name="T16" fmla="*/ 468 w 631"/>
                                    <a:gd name="T17" fmla="*/ 375 h 599"/>
                                    <a:gd name="T18" fmla="*/ 428 w 631"/>
                                    <a:gd name="T19" fmla="*/ 416 h 599"/>
                                    <a:gd name="T20" fmla="*/ 384 w 631"/>
                                    <a:gd name="T21" fmla="*/ 454 h 599"/>
                                    <a:gd name="T22" fmla="*/ 337 w 631"/>
                                    <a:gd name="T23" fmla="*/ 489 h 599"/>
                                    <a:gd name="T24" fmla="*/ 287 w 631"/>
                                    <a:gd name="T25" fmla="*/ 518 h 599"/>
                                    <a:gd name="T26" fmla="*/ 233 w 631"/>
                                    <a:gd name="T27" fmla="*/ 544 h 599"/>
                                    <a:gd name="T28" fmla="*/ 179 w 631"/>
                                    <a:gd name="T29" fmla="*/ 566 h 599"/>
                                    <a:gd name="T30" fmla="*/ 121 w 631"/>
                                    <a:gd name="T31" fmla="*/ 582 h 599"/>
                                    <a:gd name="T32" fmla="*/ 61 w 631"/>
                                    <a:gd name="T33" fmla="*/ 594 h 599"/>
                                    <a:gd name="T34" fmla="*/ 0 w 631"/>
                                    <a:gd name="T35" fmla="*/ 599 h 599"/>
                                    <a:gd name="T36" fmla="*/ 52 w 631"/>
                                    <a:gd name="T37" fmla="*/ 118 h 599"/>
                                    <a:gd name="T38" fmla="*/ 403 w 631"/>
                                    <a:gd name="T39" fmla="*/ 350 h 599"/>
                                    <a:gd name="T40" fmla="*/ 183 w 631"/>
                                    <a:gd name="T41" fmla="*/ 61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31" h="599">
                                      <a:moveTo>
                                        <a:pt x="183" y="61"/>
                                      </a:moveTo>
                                      <a:lnTo>
                                        <a:pt x="631" y="0"/>
                                      </a:lnTo>
                                      <a:lnTo>
                                        <a:pt x="622" y="61"/>
                                      </a:lnTo>
                                      <a:lnTo>
                                        <a:pt x="609" y="120"/>
                                      </a:lnTo>
                                      <a:lnTo>
                                        <a:pt x="590" y="175"/>
                                      </a:lnTo>
                                      <a:lnTo>
                                        <a:pt x="566" y="230"/>
                                      </a:lnTo>
                                      <a:lnTo>
                                        <a:pt x="538" y="280"/>
                                      </a:lnTo>
                                      <a:lnTo>
                                        <a:pt x="506" y="329"/>
                                      </a:lnTo>
                                      <a:lnTo>
                                        <a:pt x="468" y="375"/>
                                      </a:lnTo>
                                      <a:lnTo>
                                        <a:pt x="428" y="416"/>
                                      </a:lnTo>
                                      <a:lnTo>
                                        <a:pt x="384" y="454"/>
                                      </a:lnTo>
                                      <a:lnTo>
                                        <a:pt x="337" y="489"/>
                                      </a:lnTo>
                                      <a:lnTo>
                                        <a:pt x="287" y="518"/>
                                      </a:lnTo>
                                      <a:lnTo>
                                        <a:pt x="233" y="544"/>
                                      </a:lnTo>
                                      <a:lnTo>
                                        <a:pt x="179" y="566"/>
                                      </a:lnTo>
                                      <a:lnTo>
                                        <a:pt x="121" y="582"/>
                                      </a:lnTo>
                                      <a:lnTo>
                                        <a:pt x="61" y="594"/>
                                      </a:lnTo>
                                      <a:lnTo>
                                        <a:pt x="0" y="599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403" y="350"/>
                                      </a:lnTo>
                                      <a:lnTo>
                                        <a:pt x="183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855" y="239395"/>
                                  <a:ext cx="201295" cy="198755"/>
                                </a:xfrm>
                                <a:custGeom>
                                  <a:avLst/>
                                  <a:gdLst>
                                    <a:gd name="T0" fmla="*/ 157 w 635"/>
                                    <a:gd name="T1" fmla="*/ 567 h 627"/>
                                    <a:gd name="T2" fmla="*/ 376 w 635"/>
                                    <a:gd name="T3" fmla="*/ 259 h 627"/>
                                    <a:gd name="T4" fmla="*/ 58 w 635"/>
                                    <a:gd name="T5" fmla="*/ 481 h 627"/>
                                    <a:gd name="T6" fmla="*/ 0 w 635"/>
                                    <a:gd name="T7" fmla="*/ 0 h 627"/>
                                    <a:gd name="T8" fmla="*/ 31 w 635"/>
                                    <a:gd name="T9" fmla="*/ 2 h 627"/>
                                    <a:gd name="T10" fmla="*/ 62 w 635"/>
                                    <a:gd name="T11" fmla="*/ 5 h 627"/>
                                    <a:gd name="T12" fmla="*/ 92 w 635"/>
                                    <a:gd name="T13" fmla="*/ 10 h 627"/>
                                    <a:gd name="T14" fmla="*/ 122 w 635"/>
                                    <a:gd name="T15" fmla="*/ 17 h 627"/>
                                    <a:gd name="T16" fmla="*/ 151 w 635"/>
                                    <a:gd name="T17" fmla="*/ 24 h 627"/>
                                    <a:gd name="T18" fmla="*/ 181 w 635"/>
                                    <a:gd name="T19" fmla="*/ 33 h 627"/>
                                    <a:gd name="T20" fmla="*/ 210 w 635"/>
                                    <a:gd name="T21" fmla="*/ 44 h 627"/>
                                    <a:gd name="T22" fmla="*/ 238 w 635"/>
                                    <a:gd name="T23" fmla="*/ 55 h 627"/>
                                    <a:gd name="T24" fmla="*/ 265 w 635"/>
                                    <a:gd name="T25" fmla="*/ 68 h 627"/>
                                    <a:gd name="T26" fmla="*/ 293 w 635"/>
                                    <a:gd name="T27" fmla="*/ 83 h 627"/>
                                    <a:gd name="T28" fmla="*/ 319 w 635"/>
                                    <a:gd name="T29" fmla="*/ 98 h 627"/>
                                    <a:gd name="T30" fmla="*/ 345 w 635"/>
                                    <a:gd name="T31" fmla="*/ 115 h 627"/>
                                    <a:gd name="T32" fmla="*/ 369 w 635"/>
                                    <a:gd name="T33" fmla="*/ 133 h 627"/>
                                    <a:gd name="T34" fmla="*/ 394 w 635"/>
                                    <a:gd name="T35" fmla="*/ 153 h 627"/>
                                    <a:gd name="T36" fmla="*/ 417 w 635"/>
                                    <a:gd name="T37" fmla="*/ 172 h 627"/>
                                    <a:gd name="T38" fmla="*/ 440 w 635"/>
                                    <a:gd name="T39" fmla="*/ 194 h 627"/>
                                    <a:gd name="T40" fmla="*/ 482 w 635"/>
                                    <a:gd name="T41" fmla="*/ 239 h 627"/>
                                    <a:gd name="T42" fmla="*/ 518 w 635"/>
                                    <a:gd name="T43" fmla="*/ 287 h 627"/>
                                    <a:gd name="T44" fmla="*/ 551 w 635"/>
                                    <a:gd name="T45" fmla="*/ 339 h 627"/>
                                    <a:gd name="T46" fmla="*/ 578 w 635"/>
                                    <a:gd name="T47" fmla="*/ 392 h 627"/>
                                    <a:gd name="T48" fmla="*/ 600 w 635"/>
                                    <a:gd name="T49" fmla="*/ 449 h 627"/>
                                    <a:gd name="T50" fmla="*/ 617 w 635"/>
                                    <a:gd name="T51" fmla="*/ 506 h 627"/>
                                    <a:gd name="T52" fmla="*/ 628 w 635"/>
                                    <a:gd name="T53" fmla="*/ 566 h 627"/>
                                    <a:gd name="T54" fmla="*/ 635 w 635"/>
                                    <a:gd name="T55" fmla="*/ 627 h 627"/>
                                    <a:gd name="T56" fmla="*/ 157 w 635"/>
                                    <a:gd name="T57" fmla="*/ 567 h 6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635" h="627">
                                      <a:moveTo>
                                        <a:pt x="157" y="567"/>
                                      </a:moveTo>
                                      <a:lnTo>
                                        <a:pt x="376" y="259"/>
                                      </a:lnTo>
                                      <a:lnTo>
                                        <a:pt x="58" y="48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122" y="17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81" y="33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38" y="55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93" y="83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45" y="115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94" y="153"/>
                                      </a:lnTo>
                                      <a:lnTo>
                                        <a:pt x="417" y="172"/>
                                      </a:lnTo>
                                      <a:lnTo>
                                        <a:pt x="440" y="194"/>
                                      </a:lnTo>
                                      <a:lnTo>
                                        <a:pt x="482" y="239"/>
                                      </a:lnTo>
                                      <a:lnTo>
                                        <a:pt x="518" y="287"/>
                                      </a:lnTo>
                                      <a:lnTo>
                                        <a:pt x="551" y="339"/>
                                      </a:lnTo>
                                      <a:lnTo>
                                        <a:pt x="578" y="392"/>
                                      </a:lnTo>
                                      <a:lnTo>
                                        <a:pt x="600" y="449"/>
                                      </a:lnTo>
                                      <a:lnTo>
                                        <a:pt x="617" y="506"/>
                                      </a:lnTo>
                                      <a:lnTo>
                                        <a:pt x="628" y="566"/>
                                      </a:lnTo>
                                      <a:lnTo>
                                        <a:pt x="635" y="627"/>
                                      </a:lnTo>
                                      <a:lnTo>
                                        <a:pt x="157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60" y="183515"/>
                                  <a:ext cx="249555" cy="261620"/>
                                </a:xfrm>
                                <a:custGeom>
                                  <a:avLst/>
                                  <a:gdLst>
                                    <a:gd name="T0" fmla="*/ 247 w 785"/>
                                    <a:gd name="T1" fmla="*/ 244 h 825"/>
                                    <a:gd name="T2" fmla="*/ 274 w 785"/>
                                    <a:gd name="T3" fmla="*/ 218 h 825"/>
                                    <a:gd name="T4" fmla="*/ 304 w 785"/>
                                    <a:gd name="T5" fmla="*/ 193 h 825"/>
                                    <a:gd name="T6" fmla="*/ 333 w 785"/>
                                    <a:gd name="T7" fmla="*/ 169 h 825"/>
                                    <a:gd name="T8" fmla="*/ 364 w 785"/>
                                    <a:gd name="T9" fmla="*/ 147 h 825"/>
                                    <a:gd name="T10" fmla="*/ 395 w 785"/>
                                    <a:gd name="T11" fmla="*/ 127 h 825"/>
                                    <a:gd name="T12" fmla="*/ 427 w 785"/>
                                    <a:gd name="T13" fmla="*/ 107 h 825"/>
                                    <a:gd name="T14" fmla="*/ 461 w 785"/>
                                    <a:gd name="T15" fmla="*/ 89 h 825"/>
                                    <a:gd name="T16" fmla="*/ 494 w 785"/>
                                    <a:gd name="T17" fmla="*/ 73 h 825"/>
                                    <a:gd name="T18" fmla="*/ 528 w 785"/>
                                    <a:gd name="T19" fmla="*/ 58 h 825"/>
                                    <a:gd name="T20" fmla="*/ 563 w 785"/>
                                    <a:gd name="T21" fmla="*/ 45 h 825"/>
                                    <a:gd name="T22" fmla="*/ 599 w 785"/>
                                    <a:gd name="T23" fmla="*/ 33 h 825"/>
                                    <a:gd name="T24" fmla="*/ 636 w 785"/>
                                    <a:gd name="T25" fmla="*/ 23 h 825"/>
                                    <a:gd name="T26" fmla="*/ 672 w 785"/>
                                    <a:gd name="T27" fmla="*/ 15 h 825"/>
                                    <a:gd name="T28" fmla="*/ 710 w 785"/>
                                    <a:gd name="T29" fmla="*/ 9 h 825"/>
                                    <a:gd name="T30" fmla="*/ 747 w 785"/>
                                    <a:gd name="T31" fmla="*/ 3 h 825"/>
                                    <a:gd name="T32" fmla="*/ 785 w 785"/>
                                    <a:gd name="T33" fmla="*/ 0 h 825"/>
                                    <a:gd name="T34" fmla="*/ 769 w 785"/>
                                    <a:gd name="T35" fmla="*/ 110 h 825"/>
                                    <a:gd name="T36" fmla="*/ 702 w 785"/>
                                    <a:gd name="T37" fmla="*/ 120 h 825"/>
                                    <a:gd name="T38" fmla="*/ 637 w 785"/>
                                    <a:gd name="T39" fmla="*/ 136 h 825"/>
                                    <a:gd name="T40" fmla="*/ 575 w 785"/>
                                    <a:gd name="T41" fmla="*/ 156 h 825"/>
                                    <a:gd name="T42" fmla="*/ 515 w 785"/>
                                    <a:gd name="T43" fmla="*/ 183 h 825"/>
                                    <a:gd name="T44" fmla="*/ 458 w 785"/>
                                    <a:gd name="T45" fmla="*/ 215 h 825"/>
                                    <a:gd name="T46" fmla="*/ 405 w 785"/>
                                    <a:gd name="T47" fmla="*/ 251 h 825"/>
                                    <a:gd name="T48" fmla="*/ 355 w 785"/>
                                    <a:gd name="T49" fmla="*/ 291 h 825"/>
                                    <a:gd name="T50" fmla="*/ 309 w 785"/>
                                    <a:gd name="T51" fmla="*/ 336 h 825"/>
                                    <a:gd name="T52" fmla="*/ 266 w 785"/>
                                    <a:gd name="T53" fmla="*/ 386 h 825"/>
                                    <a:gd name="T54" fmla="*/ 229 w 785"/>
                                    <a:gd name="T55" fmla="*/ 437 h 825"/>
                                    <a:gd name="T56" fmla="*/ 195 w 785"/>
                                    <a:gd name="T57" fmla="*/ 493 h 825"/>
                                    <a:gd name="T58" fmla="*/ 167 w 785"/>
                                    <a:gd name="T59" fmla="*/ 551 h 825"/>
                                    <a:gd name="T60" fmla="*/ 143 w 785"/>
                                    <a:gd name="T61" fmla="*/ 613 h 825"/>
                                    <a:gd name="T62" fmla="*/ 126 w 785"/>
                                    <a:gd name="T63" fmla="*/ 677 h 825"/>
                                    <a:gd name="T64" fmla="*/ 114 w 785"/>
                                    <a:gd name="T65" fmla="*/ 743 h 825"/>
                                    <a:gd name="T66" fmla="*/ 108 w 785"/>
                                    <a:gd name="T67" fmla="*/ 812 h 825"/>
                                    <a:gd name="T68" fmla="*/ 0 w 785"/>
                                    <a:gd name="T69" fmla="*/ 825 h 825"/>
                                    <a:gd name="T70" fmla="*/ 1 w 785"/>
                                    <a:gd name="T71" fmla="*/ 783 h 825"/>
                                    <a:gd name="T72" fmla="*/ 5 w 785"/>
                                    <a:gd name="T73" fmla="*/ 743 h 825"/>
                                    <a:gd name="T74" fmla="*/ 10 w 785"/>
                                    <a:gd name="T75" fmla="*/ 703 h 825"/>
                                    <a:gd name="T76" fmla="*/ 18 w 785"/>
                                    <a:gd name="T77" fmla="*/ 664 h 825"/>
                                    <a:gd name="T78" fmla="*/ 27 w 785"/>
                                    <a:gd name="T79" fmla="*/ 624 h 825"/>
                                    <a:gd name="T80" fmla="*/ 38 w 785"/>
                                    <a:gd name="T81" fmla="*/ 586 h 825"/>
                                    <a:gd name="T82" fmla="*/ 51 w 785"/>
                                    <a:gd name="T83" fmla="*/ 547 h 825"/>
                                    <a:gd name="T84" fmla="*/ 66 w 785"/>
                                    <a:gd name="T85" fmla="*/ 511 h 825"/>
                                    <a:gd name="T86" fmla="*/ 82 w 785"/>
                                    <a:gd name="T87" fmla="*/ 474 h 825"/>
                                    <a:gd name="T88" fmla="*/ 101 w 785"/>
                                    <a:gd name="T89" fmla="*/ 439 h 825"/>
                                    <a:gd name="T90" fmla="*/ 121 w 785"/>
                                    <a:gd name="T91" fmla="*/ 404 h 825"/>
                                    <a:gd name="T92" fmla="*/ 143 w 785"/>
                                    <a:gd name="T93" fmla="*/ 370 h 825"/>
                                    <a:gd name="T94" fmla="*/ 167 w 785"/>
                                    <a:gd name="T95" fmla="*/ 336 h 825"/>
                                    <a:gd name="T96" fmla="*/ 191 w 785"/>
                                    <a:gd name="T97" fmla="*/ 305 h 825"/>
                                    <a:gd name="T98" fmla="*/ 218 w 785"/>
                                    <a:gd name="T99" fmla="*/ 274 h 825"/>
                                    <a:gd name="T100" fmla="*/ 247 w 785"/>
                                    <a:gd name="T101" fmla="*/ 244 h 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85" h="825">
                                      <a:moveTo>
                                        <a:pt x="247" y="244"/>
                                      </a:moveTo>
                                      <a:lnTo>
                                        <a:pt x="274" y="218"/>
                                      </a:lnTo>
                                      <a:lnTo>
                                        <a:pt x="304" y="193"/>
                                      </a:lnTo>
                                      <a:lnTo>
                                        <a:pt x="333" y="169"/>
                                      </a:lnTo>
                                      <a:lnTo>
                                        <a:pt x="364" y="147"/>
                                      </a:lnTo>
                                      <a:lnTo>
                                        <a:pt x="395" y="127"/>
                                      </a:lnTo>
                                      <a:lnTo>
                                        <a:pt x="427" y="107"/>
                                      </a:lnTo>
                                      <a:lnTo>
                                        <a:pt x="461" y="89"/>
                                      </a:lnTo>
                                      <a:lnTo>
                                        <a:pt x="494" y="73"/>
                                      </a:lnTo>
                                      <a:lnTo>
                                        <a:pt x="528" y="58"/>
                                      </a:lnTo>
                                      <a:lnTo>
                                        <a:pt x="563" y="45"/>
                                      </a:lnTo>
                                      <a:lnTo>
                                        <a:pt x="599" y="33"/>
                                      </a:lnTo>
                                      <a:lnTo>
                                        <a:pt x="636" y="23"/>
                                      </a:lnTo>
                                      <a:lnTo>
                                        <a:pt x="672" y="15"/>
                                      </a:lnTo>
                                      <a:lnTo>
                                        <a:pt x="710" y="9"/>
                                      </a:lnTo>
                                      <a:lnTo>
                                        <a:pt x="747" y="3"/>
                                      </a:lnTo>
                                      <a:lnTo>
                                        <a:pt x="785" y="0"/>
                                      </a:lnTo>
                                      <a:lnTo>
                                        <a:pt x="769" y="110"/>
                                      </a:lnTo>
                                      <a:lnTo>
                                        <a:pt x="702" y="120"/>
                                      </a:lnTo>
                                      <a:lnTo>
                                        <a:pt x="637" y="136"/>
                                      </a:lnTo>
                                      <a:lnTo>
                                        <a:pt x="575" y="156"/>
                                      </a:lnTo>
                                      <a:lnTo>
                                        <a:pt x="515" y="183"/>
                                      </a:lnTo>
                                      <a:lnTo>
                                        <a:pt x="458" y="215"/>
                                      </a:lnTo>
                                      <a:lnTo>
                                        <a:pt x="405" y="251"/>
                                      </a:lnTo>
                                      <a:lnTo>
                                        <a:pt x="355" y="291"/>
                                      </a:lnTo>
                                      <a:lnTo>
                                        <a:pt x="309" y="336"/>
                                      </a:lnTo>
                                      <a:lnTo>
                                        <a:pt x="266" y="386"/>
                                      </a:lnTo>
                                      <a:lnTo>
                                        <a:pt x="229" y="437"/>
                                      </a:lnTo>
                                      <a:lnTo>
                                        <a:pt x="195" y="493"/>
                                      </a:lnTo>
                                      <a:lnTo>
                                        <a:pt x="167" y="551"/>
                                      </a:lnTo>
                                      <a:lnTo>
                                        <a:pt x="143" y="613"/>
                                      </a:lnTo>
                                      <a:lnTo>
                                        <a:pt x="126" y="677"/>
                                      </a:lnTo>
                                      <a:lnTo>
                                        <a:pt x="114" y="743"/>
                                      </a:lnTo>
                                      <a:lnTo>
                                        <a:pt x="108" y="812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1" y="783"/>
                                      </a:lnTo>
                                      <a:lnTo>
                                        <a:pt x="5" y="743"/>
                                      </a:lnTo>
                                      <a:lnTo>
                                        <a:pt x="10" y="703"/>
                                      </a:lnTo>
                                      <a:lnTo>
                                        <a:pt x="18" y="664"/>
                                      </a:lnTo>
                                      <a:lnTo>
                                        <a:pt x="27" y="624"/>
                                      </a:lnTo>
                                      <a:lnTo>
                                        <a:pt x="38" y="586"/>
                                      </a:lnTo>
                                      <a:lnTo>
                                        <a:pt x="51" y="547"/>
                                      </a:lnTo>
                                      <a:lnTo>
                                        <a:pt x="66" y="511"/>
                                      </a:lnTo>
                                      <a:lnTo>
                                        <a:pt x="82" y="474"/>
                                      </a:lnTo>
                                      <a:lnTo>
                                        <a:pt x="101" y="439"/>
                                      </a:lnTo>
                                      <a:lnTo>
                                        <a:pt x="121" y="404"/>
                                      </a:lnTo>
                                      <a:lnTo>
                                        <a:pt x="143" y="370"/>
                                      </a:lnTo>
                                      <a:lnTo>
                                        <a:pt x="167" y="336"/>
                                      </a:lnTo>
                                      <a:lnTo>
                                        <a:pt x="191" y="305"/>
                                      </a:lnTo>
                                      <a:lnTo>
                                        <a:pt x="218" y="274"/>
                                      </a:lnTo>
                                      <a:lnTo>
                                        <a:pt x="247" y="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60" y="463550"/>
                                  <a:ext cx="248285" cy="254000"/>
                                </a:xfrm>
                                <a:custGeom>
                                  <a:avLst/>
                                  <a:gdLst>
                                    <a:gd name="T0" fmla="*/ 220 w 781"/>
                                    <a:gd name="T1" fmla="*/ 527 h 800"/>
                                    <a:gd name="T2" fmla="*/ 169 w 781"/>
                                    <a:gd name="T3" fmla="*/ 467 h 800"/>
                                    <a:gd name="T4" fmla="*/ 125 w 781"/>
                                    <a:gd name="T5" fmla="*/ 402 h 800"/>
                                    <a:gd name="T6" fmla="*/ 88 w 781"/>
                                    <a:gd name="T7" fmla="*/ 335 h 800"/>
                                    <a:gd name="T8" fmla="*/ 57 w 781"/>
                                    <a:gd name="T9" fmla="*/ 265 h 800"/>
                                    <a:gd name="T10" fmla="*/ 31 w 781"/>
                                    <a:gd name="T11" fmla="*/ 193 h 800"/>
                                    <a:gd name="T12" fmla="*/ 14 w 781"/>
                                    <a:gd name="T13" fmla="*/ 116 h 800"/>
                                    <a:gd name="T14" fmla="*/ 2 w 781"/>
                                    <a:gd name="T15" fmla="*/ 38 h 800"/>
                                    <a:gd name="T16" fmla="*/ 110 w 781"/>
                                    <a:gd name="T17" fmla="*/ 15 h 800"/>
                                    <a:gd name="T18" fmla="*/ 117 w 781"/>
                                    <a:gd name="T19" fmla="*/ 80 h 800"/>
                                    <a:gd name="T20" fmla="*/ 130 w 781"/>
                                    <a:gd name="T21" fmla="*/ 145 h 800"/>
                                    <a:gd name="T22" fmla="*/ 150 w 781"/>
                                    <a:gd name="T23" fmla="*/ 207 h 800"/>
                                    <a:gd name="T24" fmla="*/ 173 w 781"/>
                                    <a:gd name="T25" fmla="*/ 266 h 800"/>
                                    <a:gd name="T26" fmla="*/ 203 w 781"/>
                                    <a:gd name="T27" fmla="*/ 323 h 800"/>
                                    <a:gd name="T28" fmla="*/ 238 w 781"/>
                                    <a:gd name="T29" fmla="*/ 379 h 800"/>
                                    <a:gd name="T30" fmla="*/ 278 w 781"/>
                                    <a:gd name="T31" fmla="*/ 431 h 800"/>
                                    <a:gd name="T32" fmla="*/ 322 w 781"/>
                                    <a:gd name="T33" fmla="*/ 479 h 800"/>
                                    <a:gd name="T34" fmla="*/ 369 w 781"/>
                                    <a:gd name="T35" fmla="*/ 523 h 800"/>
                                    <a:gd name="T36" fmla="*/ 419 w 781"/>
                                    <a:gd name="T37" fmla="*/ 560 h 800"/>
                                    <a:gd name="T38" fmla="*/ 472 w 781"/>
                                    <a:gd name="T39" fmla="*/ 595 h 800"/>
                                    <a:gd name="T40" fmla="*/ 528 w 781"/>
                                    <a:gd name="T41" fmla="*/ 624 h 800"/>
                                    <a:gd name="T42" fmla="*/ 585 w 781"/>
                                    <a:gd name="T43" fmla="*/ 648 h 800"/>
                                    <a:gd name="T44" fmla="*/ 645 w 781"/>
                                    <a:gd name="T45" fmla="*/ 668 h 800"/>
                                    <a:gd name="T46" fmla="*/ 706 w 781"/>
                                    <a:gd name="T47" fmla="*/ 682 h 800"/>
                                    <a:gd name="T48" fmla="*/ 768 w 781"/>
                                    <a:gd name="T49" fmla="*/ 691 h 800"/>
                                    <a:gd name="T50" fmla="*/ 743 w 781"/>
                                    <a:gd name="T51" fmla="*/ 796 h 800"/>
                                    <a:gd name="T52" fmla="*/ 669 w 781"/>
                                    <a:gd name="T53" fmla="*/ 784 h 800"/>
                                    <a:gd name="T54" fmla="*/ 597 w 781"/>
                                    <a:gd name="T55" fmla="*/ 766 h 800"/>
                                    <a:gd name="T56" fmla="*/ 526 w 781"/>
                                    <a:gd name="T57" fmla="*/ 742 h 800"/>
                                    <a:gd name="T58" fmla="*/ 458 w 781"/>
                                    <a:gd name="T59" fmla="*/ 711 h 800"/>
                                    <a:gd name="T60" fmla="*/ 393 w 781"/>
                                    <a:gd name="T61" fmla="*/ 673 h 800"/>
                                    <a:gd name="T62" fmla="*/ 333 w 781"/>
                                    <a:gd name="T63" fmla="*/ 630 h 800"/>
                                    <a:gd name="T64" fmla="*/ 274 w 781"/>
                                    <a:gd name="T65" fmla="*/ 581 h 8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81" h="800">
                                      <a:moveTo>
                                        <a:pt x="247" y="555"/>
                                      </a:moveTo>
                                      <a:lnTo>
                                        <a:pt x="220" y="527"/>
                                      </a:lnTo>
                                      <a:lnTo>
                                        <a:pt x="194" y="497"/>
                                      </a:lnTo>
                                      <a:lnTo>
                                        <a:pt x="169" y="467"/>
                                      </a:lnTo>
                                      <a:lnTo>
                                        <a:pt x="146" y="435"/>
                                      </a:lnTo>
                                      <a:lnTo>
                                        <a:pt x="125" y="402"/>
                                      </a:lnTo>
                                      <a:lnTo>
                                        <a:pt x="106" y="370"/>
                                      </a:lnTo>
                                      <a:lnTo>
                                        <a:pt x="88" y="335"/>
                                      </a:lnTo>
                                      <a:lnTo>
                                        <a:pt x="71" y="300"/>
                                      </a:lnTo>
                                      <a:lnTo>
                                        <a:pt x="57" y="265"/>
                                      </a:lnTo>
                                      <a:lnTo>
                                        <a:pt x="42" y="229"/>
                                      </a:lnTo>
                                      <a:lnTo>
                                        <a:pt x="31" y="193"/>
                                      </a:lnTo>
                                      <a:lnTo>
                                        <a:pt x="22" y="155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24" y="112"/>
                                      </a:lnTo>
                                      <a:lnTo>
                                        <a:pt x="130" y="145"/>
                                      </a:lnTo>
                                      <a:lnTo>
                                        <a:pt x="139" y="176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61" y="237"/>
                                      </a:lnTo>
                                      <a:lnTo>
                                        <a:pt x="173" y="266"/>
                                      </a:lnTo>
                                      <a:lnTo>
                                        <a:pt x="187" y="295"/>
                                      </a:lnTo>
                                      <a:lnTo>
                                        <a:pt x="203" y="323"/>
                                      </a:lnTo>
                                      <a:lnTo>
                                        <a:pt x="220" y="352"/>
                                      </a:lnTo>
                                      <a:lnTo>
                                        <a:pt x="238" y="379"/>
                                      </a:lnTo>
                                      <a:lnTo>
                                        <a:pt x="257" y="405"/>
                                      </a:lnTo>
                                      <a:lnTo>
                                        <a:pt x="278" y="431"/>
                                      </a:lnTo>
                                      <a:lnTo>
                                        <a:pt x="299" y="455"/>
                                      </a:lnTo>
                                      <a:lnTo>
                                        <a:pt x="322" y="479"/>
                                      </a:lnTo>
                                      <a:lnTo>
                                        <a:pt x="345" y="501"/>
                                      </a:lnTo>
                                      <a:lnTo>
                                        <a:pt x="369" y="523"/>
                                      </a:lnTo>
                                      <a:lnTo>
                                        <a:pt x="395" y="542"/>
                                      </a:lnTo>
                                      <a:lnTo>
                                        <a:pt x="419" y="560"/>
                                      </a:lnTo>
                                      <a:lnTo>
                                        <a:pt x="445" y="578"/>
                                      </a:lnTo>
                                      <a:lnTo>
                                        <a:pt x="472" y="595"/>
                                      </a:lnTo>
                                      <a:lnTo>
                                        <a:pt x="500" y="611"/>
                                      </a:lnTo>
                                      <a:lnTo>
                                        <a:pt x="528" y="624"/>
                                      </a:lnTo>
                                      <a:lnTo>
                                        <a:pt x="555" y="637"/>
                                      </a:lnTo>
                                      <a:lnTo>
                                        <a:pt x="585" y="648"/>
                                      </a:lnTo>
                                      <a:lnTo>
                                        <a:pt x="615" y="659"/>
                                      </a:lnTo>
                                      <a:lnTo>
                                        <a:pt x="645" y="668"/>
                                      </a:lnTo>
                                      <a:lnTo>
                                        <a:pt x="675" y="676"/>
                                      </a:lnTo>
                                      <a:lnTo>
                                        <a:pt x="706" y="682"/>
                                      </a:lnTo>
                                      <a:lnTo>
                                        <a:pt x="737" y="687"/>
                                      </a:lnTo>
                                      <a:lnTo>
                                        <a:pt x="768" y="691"/>
                                      </a:lnTo>
                                      <a:lnTo>
                                        <a:pt x="781" y="800"/>
                                      </a:lnTo>
                                      <a:lnTo>
                                        <a:pt x="743" y="796"/>
                                      </a:lnTo>
                                      <a:lnTo>
                                        <a:pt x="706" y="791"/>
                                      </a:lnTo>
                                      <a:lnTo>
                                        <a:pt x="669" y="784"/>
                                      </a:lnTo>
                                      <a:lnTo>
                                        <a:pt x="632" y="777"/>
                                      </a:lnTo>
                                      <a:lnTo>
                                        <a:pt x="597" y="766"/>
                                      </a:lnTo>
                                      <a:lnTo>
                                        <a:pt x="561" y="755"/>
                                      </a:lnTo>
                                      <a:lnTo>
                                        <a:pt x="526" y="742"/>
                                      </a:lnTo>
                                      <a:lnTo>
                                        <a:pt x="492" y="726"/>
                                      </a:lnTo>
                                      <a:lnTo>
                                        <a:pt x="458" y="711"/>
                                      </a:lnTo>
                                      <a:lnTo>
                                        <a:pt x="426" y="692"/>
                                      </a:lnTo>
                                      <a:lnTo>
                                        <a:pt x="393" y="673"/>
                                      </a:lnTo>
                                      <a:lnTo>
                                        <a:pt x="362" y="652"/>
                                      </a:lnTo>
                                      <a:lnTo>
                                        <a:pt x="333" y="630"/>
                                      </a:lnTo>
                                      <a:lnTo>
                                        <a:pt x="303" y="607"/>
                                      </a:lnTo>
                                      <a:lnTo>
                                        <a:pt x="274" y="581"/>
                                      </a:lnTo>
                                      <a:lnTo>
                                        <a:pt x="247" y="5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505" y="463550"/>
                                  <a:ext cx="264160" cy="254635"/>
                                </a:xfrm>
                                <a:custGeom>
                                  <a:avLst/>
                                  <a:gdLst>
                                    <a:gd name="T0" fmla="*/ 0 w 832"/>
                                    <a:gd name="T1" fmla="*/ 802 h 802"/>
                                    <a:gd name="T2" fmla="*/ 13 w 832"/>
                                    <a:gd name="T3" fmla="*/ 694 h 802"/>
                                    <a:gd name="T4" fmla="*/ 48 w 832"/>
                                    <a:gd name="T5" fmla="*/ 692 h 802"/>
                                    <a:gd name="T6" fmla="*/ 83 w 832"/>
                                    <a:gd name="T7" fmla="*/ 689 h 802"/>
                                    <a:gd name="T8" fmla="*/ 117 w 832"/>
                                    <a:gd name="T9" fmla="*/ 683 h 802"/>
                                    <a:gd name="T10" fmla="*/ 151 w 832"/>
                                    <a:gd name="T11" fmla="*/ 677 h 802"/>
                                    <a:gd name="T12" fmla="*/ 184 w 832"/>
                                    <a:gd name="T13" fmla="*/ 668 h 802"/>
                                    <a:gd name="T14" fmla="*/ 217 w 832"/>
                                    <a:gd name="T15" fmla="*/ 659 h 802"/>
                                    <a:gd name="T16" fmla="*/ 249 w 832"/>
                                    <a:gd name="T17" fmla="*/ 647 h 802"/>
                                    <a:gd name="T18" fmla="*/ 282 w 832"/>
                                    <a:gd name="T19" fmla="*/ 634 h 802"/>
                                    <a:gd name="T20" fmla="*/ 313 w 832"/>
                                    <a:gd name="T21" fmla="*/ 620 h 802"/>
                                    <a:gd name="T22" fmla="*/ 344 w 832"/>
                                    <a:gd name="T23" fmla="*/ 604 h 802"/>
                                    <a:gd name="T24" fmla="*/ 374 w 832"/>
                                    <a:gd name="T25" fmla="*/ 586 h 802"/>
                                    <a:gd name="T26" fmla="*/ 402 w 832"/>
                                    <a:gd name="T27" fmla="*/ 568 h 802"/>
                                    <a:gd name="T28" fmla="*/ 431 w 832"/>
                                    <a:gd name="T29" fmla="*/ 547 h 802"/>
                                    <a:gd name="T30" fmla="*/ 458 w 832"/>
                                    <a:gd name="T31" fmla="*/ 527 h 802"/>
                                    <a:gd name="T32" fmla="*/ 484 w 832"/>
                                    <a:gd name="T33" fmla="*/ 503 h 802"/>
                                    <a:gd name="T34" fmla="*/ 510 w 832"/>
                                    <a:gd name="T35" fmla="*/ 479 h 802"/>
                                    <a:gd name="T36" fmla="*/ 533 w 832"/>
                                    <a:gd name="T37" fmla="*/ 455 h 802"/>
                                    <a:gd name="T38" fmla="*/ 555 w 832"/>
                                    <a:gd name="T39" fmla="*/ 431 h 802"/>
                                    <a:gd name="T40" fmla="*/ 576 w 832"/>
                                    <a:gd name="T41" fmla="*/ 405 h 802"/>
                                    <a:gd name="T42" fmla="*/ 595 w 832"/>
                                    <a:gd name="T43" fmla="*/ 379 h 802"/>
                                    <a:gd name="T44" fmla="*/ 613 w 832"/>
                                    <a:gd name="T45" fmla="*/ 352 h 802"/>
                                    <a:gd name="T46" fmla="*/ 630 w 832"/>
                                    <a:gd name="T47" fmla="*/ 323 h 802"/>
                                    <a:gd name="T48" fmla="*/ 646 w 832"/>
                                    <a:gd name="T49" fmla="*/ 295 h 802"/>
                                    <a:gd name="T50" fmla="*/ 660 w 832"/>
                                    <a:gd name="T51" fmla="*/ 266 h 802"/>
                                    <a:gd name="T52" fmla="*/ 672 w 832"/>
                                    <a:gd name="T53" fmla="*/ 237 h 802"/>
                                    <a:gd name="T54" fmla="*/ 683 w 832"/>
                                    <a:gd name="T55" fmla="*/ 207 h 802"/>
                                    <a:gd name="T56" fmla="*/ 694 w 832"/>
                                    <a:gd name="T57" fmla="*/ 176 h 802"/>
                                    <a:gd name="T58" fmla="*/ 703 w 832"/>
                                    <a:gd name="T59" fmla="*/ 145 h 802"/>
                                    <a:gd name="T60" fmla="*/ 709 w 832"/>
                                    <a:gd name="T61" fmla="*/ 112 h 802"/>
                                    <a:gd name="T62" fmla="*/ 716 w 832"/>
                                    <a:gd name="T63" fmla="*/ 80 h 802"/>
                                    <a:gd name="T64" fmla="*/ 721 w 832"/>
                                    <a:gd name="T65" fmla="*/ 47 h 802"/>
                                    <a:gd name="T66" fmla="*/ 723 w 832"/>
                                    <a:gd name="T67" fmla="*/ 15 h 802"/>
                                    <a:gd name="T68" fmla="*/ 832 w 832"/>
                                    <a:gd name="T69" fmla="*/ 0 h 802"/>
                                    <a:gd name="T70" fmla="*/ 825 w 832"/>
                                    <a:gd name="T71" fmla="*/ 81 h 802"/>
                                    <a:gd name="T72" fmla="*/ 809 w 832"/>
                                    <a:gd name="T73" fmla="*/ 161 h 802"/>
                                    <a:gd name="T74" fmla="*/ 786 w 832"/>
                                    <a:gd name="T75" fmla="*/ 238 h 802"/>
                                    <a:gd name="T76" fmla="*/ 756 w 832"/>
                                    <a:gd name="T77" fmla="*/ 312 h 802"/>
                                    <a:gd name="T78" fmla="*/ 720 w 832"/>
                                    <a:gd name="T79" fmla="*/ 382 h 802"/>
                                    <a:gd name="T80" fmla="*/ 678 w 832"/>
                                    <a:gd name="T81" fmla="*/ 448 h 802"/>
                                    <a:gd name="T82" fmla="*/ 630 w 832"/>
                                    <a:gd name="T83" fmla="*/ 508 h 802"/>
                                    <a:gd name="T84" fmla="*/ 576 w 832"/>
                                    <a:gd name="T85" fmla="*/ 565 h 802"/>
                                    <a:gd name="T86" fmla="*/ 517 w 832"/>
                                    <a:gd name="T87" fmla="*/ 617 h 802"/>
                                    <a:gd name="T88" fmla="*/ 455 w 832"/>
                                    <a:gd name="T89" fmla="*/ 664 h 802"/>
                                    <a:gd name="T90" fmla="*/ 388 w 832"/>
                                    <a:gd name="T91" fmla="*/ 704 h 802"/>
                                    <a:gd name="T92" fmla="*/ 317 w 832"/>
                                    <a:gd name="T93" fmla="*/ 738 h 802"/>
                                    <a:gd name="T94" fmla="*/ 241 w 832"/>
                                    <a:gd name="T95" fmla="*/ 765 h 802"/>
                                    <a:gd name="T96" fmla="*/ 164 w 832"/>
                                    <a:gd name="T97" fmla="*/ 784 h 802"/>
                                    <a:gd name="T98" fmla="*/ 83 w 832"/>
                                    <a:gd name="T99" fmla="*/ 797 h 802"/>
                                    <a:gd name="T100" fmla="*/ 0 w 832"/>
                                    <a:gd name="T101" fmla="*/ 802 h 8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32" h="802">
                                      <a:moveTo>
                                        <a:pt x="0" y="802"/>
                                      </a:moveTo>
                                      <a:lnTo>
                                        <a:pt x="13" y="694"/>
                                      </a:lnTo>
                                      <a:lnTo>
                                        <a:pt x="48" y="692"/>
                                      </a:lnTo>
                                      <a:lnTo>
                                        <a:pt x="83" y="689"/>
                                      </a:lnTo>
                                      <a:lnTo>
                                        <a:pt x="117" y="683"/>
                                      </a:lnTo>
                                      <a:lnTo>
                                        <a:pt x="151" y="677"/>
                                      </a:lnTo>
                                      <a:lnTo>
                                        <a:pt x="184" y="668"/>
                                      </a:lnTo>
                                      <a:lnTo>
                                        <a:pt x="217" y="659"/>
                                      </a:lnTo>
                                      <a:lnTo>
                                        <a:pt x="249" y="647"/>
                                      </a:lnTo>
                                      <a:lnTo>
                                        <a:pt x="282" y="634"/>
                                      </a:lnTo>
                                      <a:lnTo>
                                        <a:pt x="313" y="620"/>
                                      </a:lnTo>
                                      <a:lnTo>
                                        <a:pt x="344" y="604"/>
                                      </a:lnTo>
                                      <a:lnTo>
                                        <a:pt x="374" y="586"/>
                                      </a:lnTo>
                                      <a:lnTo>
                                        <a:pt x="402" y="568"/>
                                      </a:lnTo>
                                      <a:lnTo>
                                        <a:pt x="431" y="547"/>
                                      </a:lnTo>
                                      <a:lnTo>
                                        <a:pt x="458" y="527"/>
                                      </a:lnTo>
                                      <a:lnTo>
                                        <a:pt x="484" y="503"/>
                                      </a:lnTo>
                                      <a:lnTo>
                                        <a:pt x="510" y="479"/>
                                      </a:lnTo>
                                      <a:lnTo>
                                        <a:pt x="533" y="455"/>
                                      </a:lnTo>
                                      <a:lnTo>
                                        <a:pt x="555" y="431"/>
                                      </a:lnTo>
                                      <a:lnTo>
                                        <a:pt x="576" y="405"/>
                                      </a:lnTo>
                                      <a:lnTo>
                                        <a:pt x="595" y="379"/>
                                      </a:lnTo>
                                      <a:lnTo>
                                        <a:pt x="613" y="352"/>
                                      </a:lnTo>
                                      <a:lnTo>
                                        <a:pt x="630" y="323"/>
                                      </a:lnTo>
                                      <a:lnTo>
                                        <a:pt x="646" y="295"/>
                                      </a:lnTo>
                                      <a:lnTo>
                                        <a:pt x="660" y="266"/>
                                      </a:lnTo>
                                      <a:lnTo>
                                        <a:pt x="672" y="237"/>
                                      </a:lnTo>
                                      <a:lnTo>
                                        <a:pt x="683" y="207"/>
                                      </a:lnTo>
                                      <a:lnTo>
                                        <a:pt x="694" y="176"/>
                                      </a:lnTo>
                                      <a:lnTo>
                                        <a:pt x="703" y="145"/>
                                      </a:lnTo>
                                      <a:lnTo>
                                        <a:pt x="709" y="112"/>
                                      </a:lnTo>
                                      <a:lnTo>
                                        <a:pt x="716" y="80"/>
                                      </a:lnTo>
                                      <a:lnTo>
                                        <a:pt x="721" y="47"/>
                                      </a:lnTo>
                                      <a:lnTo>
                                        <a:pt x="723" y="15"/>
                                      </a:lnTo>
                                      <a:lnTo>
                                        <a:pt x="832" y="0"/>
                                      </a:lnTo>
                                      <a:lnTo>
                                        <a:pt x="825" y="81"/>
                                      </a:lnTo>
                                      <a:lnTo>
                                        <a:pt x="809" y="161"/>
                                      </a:lnTo>
                                      <a:lnTo>
                                        <a:pt x="786" y="238"/>
                                      </a:lnTo>
                                      <a:lnTo>
                                        <a:pt x="756" y="312"/>
                                      </a:lnTo>
                                      <a:lnTo>
                                        <a:pt x="720" y="382"/>
                                      </a:lnTo>
                                      <a:lnTo>
                                        <a:pt x="678" y="448"/>
                                      </a:lnTo>
                                      <a:lnTo>
                                        <a:pt x="630" y="508"/>
                                      </a:lnTo>
                                      <a:lnTo>
                                        <a:pt x="576" y="565"/>
                                      </a:lnTo>
                                      <a:lnTo>
                                        <a:pt x="517" y="617"/>
                                      </a:lnTo>
                                      <a:lnTo>
                                        <a:pt x="455" y="664"/>
                                      </a:lnTo>
                                      <a:lnTo>
                                        <a:pt x="388" y="704"/>
                                      </a:lnTo>
                                      <a:lnTo>
                                        <a:pt x="317" y="738"/>
                                      </a:lnTo>
                                      <a:lnTo>
                                        <a:pt x="241" y="765"/>
                                      </a:lnTo>
                                      <a:lnTo>
                                        <a:pt x="164" y="784"/>
                                      </a:lnTo>
                                      <a:lnTo>
                                        <a:pt x="83" y="797"/>
                                      </a:lnTo>
                                      <a:lnTo>
                                        <a:pt x="0" y="8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340" y="410210"/>
                                  <a:ext cx="82550" cy="82550"/>
                                </a:xfrm>
                                <a:custGeom>
                                  <a:avLst/>
                                  <a:gdLst>
                                    <a:gd name="T0" fmla="*/ 130 w 259"/>
                                    <a:gd name="T1" fmla="*/ 261 h 261"/>
                                    <a:gd name="T2" fmla="*/ 156 w 259"/>
                                    <a:gd name="T3" fmla="*/ 258 h 261"/>
                                    <a:gd name="T4" fmla="*/ 180 w 259"/>
                                    <a:gd name="T5" fmla="*/ 250 h 261"/>
                                    <a:gd name="T6" fmla="*/ 202 w 259"/>
                                    <a:gd name="T7" fmla="*/ 239 h 261"/>
                                    <a:gd name="T8" fmla="*/ 222 w 259"/>
                                    <a:gd name="T9" fmla="*/ 222 h 261"/>
                                    <a:gd name="T10" fmla="*/ 237 w 259"/>
                                    <a:gd name="T11" fmla="*/ 204 h 261"/>
                                    <a:gd name="T12" fmla="*/ 249 w 259"/>
                                    <a:gd name="T13" fmla="*/ 180 h 261"/>
                                    <a:gd name="T14" fmla="*/ 257 w 259"/>
                                    <a:gd name="T15" fmla="*/ 156 h 261"/>
                                    <a:gd name="T16" fmla="*/ 259 w 259"/>
                                    <a:gd name="T17" fmla="*/ 130 h 261"/>
                                    <a:gd name="T18" fmla="*/ 257 w 259"/>
                                    <a:gd name="T19" fmla="*/ 104 h 261"/>
                                    <a:gd name="T20" fmla="*/ 249 w 259"/>
                                    <a:gd name="T21" fmla="*/ 79 h 261"/>
                                    <a:gd name="T22" fmla="*/ 237 w 259"/>
                                    <a:gd name="T23" fmla="*/ 57 h 261"/>
                                    <a:gd name="T24" fmla="*/ 222 w 259"/>
                                    <a:gd name="T25" fmla="*/ 38 h 261"/>
                                    <a:gd name="T26" fmla="*/ 202 w 259"/>
                                    <a:gd name="T27" fmla="*/ 22 h 261"/>
                                    <a:gd name="T28" fmla="*/ 180 w 259"/>
                                    <a:gd name="T29" fmla="*/ 11 h 261"/>
                                    <a:gd name="T30" fmla="*/ 156 w 259"/>
                                    <a:gd name="T31" fmla="*/ 3 h 261"/>
                                    <a:gd name="T32" fmla="*/ 130 w 259"/>
                                    <a:gd name="T33" fmla="*/ 0 h 261"/>
                                    <a:gd name="T34" fmla="*/ 104 w 259"/>
                                    <a:gd name="T35" fmla="*/ 3 h 261"/>
                                    <a:gd name="T36" fmla="*/ 79 w 259"/>
                                    <a:gd name="T37" fmla="*/ 11 h 261"/>
                                    <a:gd name="T38" fmla="*/ 57 w 259"/>
                                    <a:gd name="T39" fmla="*/ 22 h 261"/>
                                    <a:gd name="T40" fmla="*/ 38 w 259"/>
                                    <a:gd name="T41" fmla="*/ 38 h 261"/>
                                    <a:gd name="T42" fmla="*/ 22 w 259"/>
                                    <a:gd name="T43" fmla="*/ 57 h 261"/>
                                    <a:gd name="T44" fmla="*/ 11 w 259"/>
                                    <a:gd name="T45" fmla="*/ 79 h 261"/>
                                    <a:gd name="T46" fmla="*/ 3 w 259"/>
                                    <a:gd name="T47" fmla="*/ 104 h 261"/>
                                    <a:gd name="T48" fmla="*/ 0 w 259"/>
                                    <a:gd name="T49" fmla="*/ 130 h 261"/>
                                    <a:gd name="T50" fmla="*/ 3 w 259"/>
                                    <a:gd name="T51" fmla="*/ 156 h 261"/>
                                    <a:gd name="T52" fmla="*/ 11 w 259"/>
                                    <a:gd name="T53" fmla="*/ 180 h 261"/>
                                    <a:gd name="T54" fmla="*/ 22 w 259"/>
                                    <a:gd name="T55" fmla="*/ 204 h 261"/>
                                    <a:gd name="T56" fmla="*/ 38 w 259"/>
                                    <a:gd name="T57" fmla="*/ 222 h 261"/>
                                    <a:gd name="T58" fmla="*/ 57 w 259"/>
                                    <a:gd name="T59" fmla="*/ 239 h 261"/>
                                    <a:gd name="T60" fmla="*/ 79 w 259"/>
                                    <a:gd name="T61" fmla="*/ 250 h 261"/>
                                    <a:gd name="T62" fmla="*/ 104 w 259"/>
                                    <a:gd name="T63" fmla="*/ 258 h 261"/>
                                    <a:gd name="T64" fmla="*/ 130 w 259"/>
                                    <a:gd name="T65" fmla="*/ 261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59" h="261">
                                      <a:moveTo>
                                        <a:pt x="130" y="261"/>
                                      </a:moveTo>
                                      <a:lnTo>
                                        <a:pt x="156" y="258"/>
                                      </a:lnTo>
                                      <a:lnTo>
                                        <a:pt x="180" y="250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22" y="222"/>
                                      </a:lnTo>
                                      <a:lnTo>
                                        <a:pt x="237" y="204"/>
                                      </a:lnTo>
                                      <a:lnTo>
                                        <a:pt x="249" y="180"/>
                                      </a:lnTo>
                                      <a:lnTo>
                                        <a:pt x="257" y="156"/>
                                      </a:lnTo>
                                      <a:lnTo>
                                        <a:pt x="259" y="130"/>
                                      </a:lnTo>
                                      <a:lnTo>
                                        <a:pt x="257" y="104"/>
                                      </a:lnTo>
                                      <a:lnTo>
                                        <a:pt x="249" y="79"/>
                                      </a:lnTo>
                                      <a:lnTo>
                                        <a:pt x="237" y="57"/>
                                      </a:lnTo>
                                      <a:lnTo>
                                        <a:pt x="222" y="38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180" y="11"/>
                                      </a:lnTo>
                                      <a:lnTo>
                                        <a:pt x="156" y="3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79" y="11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22" y="57"/>
                                      </a:lnTo>
                                      <a:lnTo>
                                        <a:pt x="11" y="79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3" y="156"/>
                                      </a:lnTo>
                                      <a:lnTo>
                                        <a:pt x="11" y="180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38" y="222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79" y="250"/>
                                      </a:lnTo>
                                      <a:lnTo>
                                        <a:pt x="104" y="258"/>
                                      </a:lnTo>
                                      <a:lnTo>
                                        <a:pt x="130" y="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815" y="0"/>
                                  <a:ext cx="99060" cy="117475"/>
                                </a:xfrm>
                                <a:custGeom>
                                  <a:avLst/>
                                  <a:gdLst>
                                    <a:gd name="T0" fmla="*/ 0 w 311"/>
                                    <a:gd name="T1" fmla="*/ 39 h 370"/>
                                    <a:gd name="T2" fmla="*/ 1 w 311"/>
                                    <a:gd name="T3" fmla="*/ 30 h 370"/>
                                    <a:gd name="T4" fmla="*/ 2 w 311"/>
                                    <a:gd name="T5" fmla="*/ 22 h 370"/>
                                    <a:gd name="T6" fmla="*/ 6 w 311"/>
                                    <a:gd name="T7" fmla="*/ 16 h 370"/>
                                    <a:gd name="T8" fmla="*/ 11 w 311"/>
                                    <a:gd name="T9" fmla="*/ 10 h 370"/>
                                    <a:gd name="T10" fmla="*/ 16 w 311"/>
                                    <a:gd name="T11" fmla="*/ 5 h 370"/>
                                    <a:gd name="T12" fmla="*/ 23 w 311"/>
                                    <a:gd name="T13" fmla="*/ 3 h 370"/>
                                    <a:gd name="T14" fmla="*/ 31 w 311"/>
                                    <a:gd name="T15" fmla="*/ 1 h 370"/>
                                    <a:gd name="T16" fmla="*/ 38 w 311"/>
                                    <a:gd name="T17" fmla="*/ 0 h 370"/>
                                    <a:gd name="T18" fmla="*/ 46 w 311"/>
                                    <a:gd name="T19" fmla="*/ 1 h 370"/>
                                    <a:gd name="T20" fmla="*/ 55 w 311"/>
                                    <a:gd name="T21" fmla="*/ 5 h 370"/>
                                    <a:gd name="T22" fmla="*/ 64 w 311"/>
                                    <a:gd name="T23" fmla="*/ 10 h 370"/>
                                    <a:gd name="T24" fmla="*/ 71 w 311"/>
                                    <a:gd name="T25" fmla="*/ 17 h 370"/>
                                    <a:gd name="T26" fmla="*/ 233 w 311"/>
                                    <a:gd name="T27" fmla="*/ 233 h 370"/>
                                    <a:gd name="T28" fmla="*/ 234 w 311"/>
                                    <a:gd name="T29" fmla="*/ 233 h 370"/>
                                    <a:gd name="T30" fmla="*/ 234 w 311"/>
                                    <a:gd name="T31" fmla="*/ 39 h 370"/>
                                    <a:gd name="T32" fmla="*/ 237 w 311"/>
                                    <a:gd name="T33" fmla="*/ 22 h 370"/>
                                    <a:gd name="T34" fmla="*/ 246 w 311"/>
                                    <a:gd name="T35" fmla="*/ 10 h 370"/>
                                    <a:gd name="T36" fmla="*/ 257 w 311"/>
                                    <a:gd name="T37" fmla="*/ 3 h 370"/>
                                    <a:gd name="T38" fmla="*/ 272 w 311"/>
                                    <a:gd name="T39" fmla="*/ 0 h 370"/>
                                    <a:gd name="T40" fmla="*/ 279 w 311"/>
                                    <a:gd name="T41" fmla="*/ 1 h 370"/>
                                    <a:gd name="T42" fmla="*/ 287 w 311"/>
                                    <a:gd name="T43" fmla="*/ 3 h 370"/>
                                    <a:gd name="T44" fmla="*/ 294 w 311"/>
                                    <a:gd name="T45" fmla="*/ 5 h 370"/>
                                    <a:gd name="T46" fmla="*/ 299 w 311"/>
                                    <a:gd name="T47" fmla="*/ 10 h 370"/>
                                    <a:gd name="T48" fmla="*/ 304 w 311"/>
                                    <a:gd name="T49" fmla="*/ 16 h 370"/>
                                    <a:gd name="T50" fmla="*/ 308 w 311"/>
                                    <a:gd name="T51" fmla="*/ 22 h 370"/>
                                    <a:gd name="T52" fmla="*/ 309 w 311"/>
                                    <a:gd name="T53" fmla="*/ 30 h 370"/>
                                    <a:gd name="T54" fmla="*/ 311 w 311"/>
                                    <a:gd name="T55" fmla="*/ 39 h 370"/>
                                    <a:gd name="T56" fmla="*/ 311 w 311"/>
                                    <a:gd name="T57" fmla="*/ 330 h 370"/>
                                    <a:gd name="T58" fmla="*/ 309 w 311"/>
                                    <a:gd name="T59" fmla="*/ 339 h 370"/>
                                    <a:gd name="T60" fmla="*/ 308 w 311"/>
                                    <a:gd name="T61" fmla="*/ 347 h 370"/>
                                    <a:gd name="T62" fmla="*/ 304 w 311"/>
                                    <a:gd name="T63" fmla="*/ 355 h 370"/>
                                    <a:gd name="T64" fmla="*/ 299 w 311"/>
                                    <a:gd name="T65" fmla="*/ 360 h 370"/>
                                    <a:gd name="T66" fmla="*/ 294 w 311"/>
                                    <a:gd name="T67" fmla="*/ 364 h 370"/>
                                    <a:gd name="T68" fmla="*/ 287 w 311"/>
                                    <a:gd name="T69" fmla="*/ 368 h 370"/>
                                    <a:gd name="T70" fmla="*/ 279 w 311"/>
                                    <a:gd name="T71" fmla="*/ 369 h 370"/>
                                    <a:gd name="T72" fmla="*/ 272 w 311"/>
                                    <a:gd name="T73" fmla="*/ 370 h 370"/>
                                    <a:gd name="T74" fmla="*/ 264 w 311"/>
                                    <a:gd name="T75" fmla="*/ 369 h 370"/>
                                    <a:gd name="T76" fmla="*/ 255 w 311"/>
                                    <a:gd name="T77" fmla="*/ 365 h 370"/>
                                    <a:gd name="T78" fmla="*/ 247 w 311"/>
                                    <a:gd name="T79" fmla="*/ 360 h 370"/>
                                    <a:gd name="T80" fmla="*/ 241 w 311"/>
                                    <a:gd name="T81" fmla="*/ 354 h 370"/>
                                    <a:gd name="T82" fmla="*/ 77 w 311"/>
                                    <a:gd name="T83" fmla="*/ 140 h 370"/>
                                    <a:gd name="T84" fmla="*/ 77 w 311"/>
                                    <a:gd name="T85" fmla="*/ 140 h 370"/>
                                    <a:gd name="T86" fmla="*/ 77 w 311"/>
                                    <a:gd name="T87" fmla="*/ 330 h 370"/>
                                    <a:gd name="T88" fmla="*/ 76 w 311"/>
                                    <a:gd name="T89" fmla="*/ 339 h 370"/>
                                    <a:gd name="T90" fmla="*/ 75 w 311"/>
                                    <a:gd name="T91" fmla="*/ 347 h 370"/>
                                    <a:gd name="T92" fmla="*/ 71 w 311"/>
                                    <a:gd name="T93" fmla="*/ 355 h 370"/>
                                    <a:gd name="T94" fmla="*/ 66 w 311"/>
                                    <a:gd name="T95" fmla="*/ 360 h 370"/>
                                    <a:gd name="T96" fmla="*/ 60 w 311"/>
                                    <a:gd name="T97" fmla="*/ 364 h 370"/>
                                    <a:gd name="T98" fmla="*/ 54 w 311"/>
                                    <a:gd name="T99" fmla="*/ 368 h 370"/>
                                    <a:gd name="T100" fmla="*/ 46 w 311"/>
                                    <a:gd name="T101" fmla="*/ 369 h 370"/>
                                    <a:gd name="T102" fmla="*/ 38 w 311"/>
                                    <a:gd name="T103" fmla="*/ 370 h 370"/>
                                    <a:gd name="T104" fmla="*/ 31 w 311"/>
                                    <a:gd name="T105" fmla="*/ 369 h 370"/>
                                    <a:gd name="T106" fmla="*/ 23 w 311"/>
                                    <a:gd name="T107" fmla="*/ 368 h 370"/>
                                    <a:gd name="T108" fmla="*/ 16 w 311"/>
                                    <a:gd name="T109" fmla="*/ 364 h 370"/>
                                    <a:gd name="T110" fmla="*/ 11 w 311"/>
                                    <a:gd name="T111" fmla="*/ 360 h 370"/>
                                    <a:gd name="T112" fmla="*/ 6 w 311"/>
                                    <a:gd name="T113" fmla="*/ 355 h 370"/>
                                    <a:gd name="T114" fmla="*/ 2 w 311"/>
                                    <a:gd name="T115" fmla="*/ 347 h 370"/>
                                    <a:gd name="T116" fmla="*/ 1 w 311"/>
                                    <a:gd name="T117" fmla="*/ 339 h 370"/>
                                    <a:gd name="T118" fmla="*/ 0 w 311"/>
                                    <a:gd name="T119" fmla="*/ 330 h 370"/>
                                    <a:gd name="T120" fmla="*/ 0 w 311"/>
                                    <a:gd name="T121" fmla="*/ 39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11" h="370">
                                      <a:moveTo>
                                        <a:pt x="0" y="39"/>
                                      </a:moveTo>
                                      <a:lnTo>
                                        <a:pt x="1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1" y="17"/>
                                      </a:lnTo>
                                      <a:lnTo>
                                        <a:pt x="233" y="233"/>
                                      </a:lnTo>
                                      <a:lnTo>
                                        <a:pt x="234" y="233"/>
                                      </a:lnTo>
                                      <a:lnTo>
                                        <a:pt x="234" y="39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72" y="0"/>
                                      </a:lnTo>
                                      <a:lnTo>
                                        <a:pt x="279" y="1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299" y="10"/>
                                      </a:lnTo>
                                      <a:lnTo>
                                        <a:pt x="304" y="16"/>
                                      </a:lnTo>
                                      <a:lnTo>
                                        <a:pt x="308" y="2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11" y="330"/>
                                      </a:lnTo>
                                      <a:lnTo>
                                        <a:pt x="309" y="339"/>
                                      </a:lnTo>
                                      <a:lnTo>
                                        <a:pt x="308" y="347"/>
                                      </a:lnTo>
                                      <a:lnTo>
                                        <a:pt x="304" y="355"/>
                                      </a:lnTo>
                                      <a:lnTo>
                                        <a:pt x="299" y="360"/>
                                      </a:lnTo>
                                      <a:lnTo>
                                        <a:pt x="294" y="364"/>
                                      </a:lnTo>
                                      <a:lnTo>
                                        <a:pt x="287" y="368"/>
                                      </a:lnTo>
                                      <a:lnTo>
                                        <a:pt x="279" y="369"/>
                                      </a:lnTo>
                                      <a:lnTo>
                                        <a:pt x="272" y="370"/>
                                      </a:lnTo>
                                      <a:lnTo>
                                        <a:pt x="264" y="369"/>
                                      </a:lnTo>
                                      <a:lnTo>
                                        <a:pt x="255" y="365"/>
                                      </a:lnTo>
                                      <a:lnTo>
                                        <a:pt x="247" y="360"/>
                                      </a:lnTo>
                                      <a:lnTo>
                                        <a:pt x="241" y="354"/>
                                      </a:lnTo>
                                      <a:lnTo>
                                        <a:pt x="77" y="140"/>
                                      </a:lnTo>
                                      <a:lnTo>
                                        <a:pt x="77" y="140"/>
                                      </a:lnTo>
                                      <a:lnTo>
                                        <a:pt x="77" y="330"/>
                                      </a:lnTo>
                                      <a:lnTo>
                                        <a:pt x="76" y="339"/>
                                      </a:lnTo>
                                      <a:lnTo>
                                        <a:pt x="75" y="347"/>
                                      </a:lnTo>
                                      <a:lnTo>
                                        <a:pt x="71" y="355"/>
                                      </a:lnTo>
                                      <a:lnTo>
                                        <a:pt x="66" y="360"/>
                                      </a:lnTo>
                                      <a:lnTo>
                                        <a:pt x="60" y="364"/>
                                      </a:lnTo>
                                      <a:lnTo>
                                        <a:pt x="54" y="368"/>
                                      </a:lnTo>
                                      <a:lnTo>
                                        <a:pt x="46" y="369"/>
                                      </a:lnTo>
                                      <a:lnTo>
                                        <a:pt x="38" y="370"/>
                                      </a:lnTo>
                                      <a:lnTo>
                                        <a:pt x="31" y="369"/>
                                      </a:lnTo>
                                      <a:lnTo>
                                        <a:pt x="23" y="368"/>
                                      </a:lnTo>
                                      <a:lnTo>
                                        <a:pt x="16" y="364"/>
                                      </a:lnTo>
                                      <a:lnTo>
                                        <a:pt x="11" y="360"/>
                                      </a:lnTo>
                                      <a:lnTo>
                                        <a:pt x="6" y="355"/>
                                      </a:lnTo>
                                      <a:lnTo>
                                        <a:pt x="2" y="347"/>
                                      </a:lnTo>
                                      <a:lnTo>
                                        <a:pt x="1" y="339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82DB8A" id="Canvas 61" o:spid="_x0000_s1026" editas="canvas" style="position:absolute;margin-left:205.6pt;margin-top:9pt;width:55.7pt;height:67.7pt;z-index:251679744;mso-position-vertical-relative:page" coordsize="7073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073;height:8597;visibility:visible;mso-wrap-style:square">
                        <v:fill o:detectmouseclick="t"/>
                        <v:path o:connecttype="none"/>
                      </v:shape>
                      <v:shape id="Freeform 56" o:spid="_x0000_s1028" style="position:absolute;left:360;top:1009;width:6718;height:7157;visibility:visible;mso-wrap-style:square;v-text-anchor:top" coordsize="2116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" path="m1970,1133r146,-20l1970,1095r-2,-46l1964,1005r-5,-44l1951,917r-10,-43l1929,832r-14,-42l1900,749r-19,-40l1861,670r-21,-39l1815,595r-24,-37l1762,522r-28,-33l1703,456r-34,-31l1635,395r-36,-27l1563,342r-38,-24l1486,296r-40,-20l1406,258r-42,-17l1322,227r-43,-12l1235,206r-44,-8l1147,192r-46,-3l1056,188r,l1056,188r,l1056,188,1033,r-26,189l963,193r-44,5l875,206r-43,9l790,227r-41,14l709,257r-39,17l632,293r-37,21l558,336r-35,24l490,385r-33,27l426,441r-29,29l368,501r-27,33l315,568r-23,34l270,639r-21,37l229,714r-18,39l196,793r-13,41l171,876r-10,42l153,961r-5,44l144,1049r-1,46l,1113r143,20l145,1176r4,44l155,1262r10,42l175,1346r12,40l201,1426r17,40l235,1505r20,38l276,1579r23,36l324,1650r27,34l380,1716r29,31l441,1777r31,27l504,1830r35,25l573,1878r36,21l645,1918r38,18l720,1952r39,14l798,1979r40,11l879,1999r41,6l961,2010r42,4l1033,2255r26,-240l1104,2014r45,-4l1193,2005r44,-8l1280,1987r43,-12l1366,1961r41,-16l1447,1927r41,-19l1525,1886r39,-25l1600,1835r35,-27l1670,1778r33,-31l1732,1716r29,-32l1788,1650r25,-35l1836,1579r21,-36l1878,1505r16,-39l1911,1427r15,-40l1937,1346r11,-42l1957,1263r6,-43l1967,1178r3,-45xe" fillcolor="#282d14 [3213]" stroked="f">
                        <v:path arrowok="t" o:connecttype="custom" o:connectlocs="625475,347508;621983,304982;612458,264043;597218,225008;576263,188829;550545,155189;519113,125357;484188,100920;446405,81879;406083,68232;364173,60933;335280,59664;335280,59664;305753,61250;264160,68232;225108,81561;188913,99651;155575,122183;126048,149159;100013,180260;79058,214535;62230,251666;51118,291336;45720,332910;45403,359568;49213,400507;59373,439860;74613,477626;94933,512535;120650,544588;149860,572516;181928,596001;216853,614407;253365,628054;292100,636305;327978,715645;364808,637892;406400,630593;446723,617264;484188,598539;519113,573785;549910,544588;575628,512535;596265,477626;611505,440177;621348,400825;625475,359568" o:connectangles="0,0,0,0,0,0,0,0,0,0,0,0,0,0,0,0,0,0,0,0,0,0,0,0,0,0,0,0,0,0,0,0,0,0,0,0,0,0,0,0,0,0,0,0,0,0,0"/>
                      </v:shape>
                      <v:shape id="Freeform 57" o:spid="_x0000_s1029" style="position:absolute;left:3738;top:1828;width:2655;height:2623;visibility:visible;mso-wrap-style:square;v-text-anchor:top" coordsize="836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" path="m588,246r29,30l644,307r24,31l692,372r22,34l733,441r20,35l768,513r16,36l797,588r11,38l817,666r8,39l830,745r4,40l836,827,727,814r-3,-35l722,745r-6,-34l709,678r-8,-34l690,612,679,579,666,548,652,517,636,487,619,457,600,429,580,402,558,375,536,347,512,323,486,298,460,275,433,254,404,233,374,215,345,197,315,182,282,167,251,154,219,143r-34,-9l151,125r-33,-7l84,113,49,109,14,108,,,41,2,83,4r40,7l163,17r40,9l242,38r39,13l319,65r36,17l391,100r36,21l461,141r34,25l527,191r31,27l588,246xe" fillcolor="white [3212]" stroked="f">
                        <v:path arrowok="t" o:connecttype="custom" o:connectlocs="195898,87524;212090,107185;226695,128749;239078,150947;248920,174097;256540,198515;261938,223567;264795,248936;230823,258132;229235,236251;225108,215005;219075,194075;211455,173780;201930,154436;190500,136043;177165,118919;162560,102428;146050,87207;128270,73888;109538,62472;89535,52958;69533,45348;47943,39640;26670,35834;4445,34249;13018,634;39053,3488;64453,8245;89218,16173;112713,26004;135573,38371;157163,52641;177165,69131" o:connectangles="0,0,0,0,0,0,0,0,0,0,0,0,0,0,0,0,0,0,0,0,0,0,0,0,0,0,0,0,0,0,0,0,0"/>
                      </v:shape>
                      <v:shape id="Freeform 58" o:spid="_x0000_s1030" style="position:absolute;left:1605;top:2406;width:1847;height:1975;visibility:visible;mso-wrap-style:square;v-text-anchor:top" coordsize="58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" path="m475,561l,622,7,561,18,501,35,444,57,387,85,334r32,-52l153,234r42,-45l214,170r21,-19l257,135r22,-17l301,102,324,88,349,75,374,62,398,50,423,40r26,-9l475,22r25,-7l528,9,555,4,582,,523,439,258,254,475,561xe" fillcolor="white [3212]" stroked="f">
                        <v:path arrowok="t" o:connecttype="custom" o:connectlocs="150813,178118;0,197485;2223,178118;5715,159068;11113,140970;18098,122873;26988,106045;37148,89535;48578,74295;61913,60008;67945,53975;74613,47943;81598,42863;88583,37465;95568,32385;102870,27940;110808,23813;118745,19685;126365,15875;134303,12700;142558,9843;150813,6985;158750,4763;167640,2858;176213,1270;184785,0;166053,139383;81915,80645;150813,178118" o:connectangles="0,0,0,0,0,0,0,0,0,0,0,0,0,0,0,0,0,0,0,0,0,0,0,0,0,0,0,0,0"/>
                      </v:shape>
                      <v:shape id="Freeform 59" o:spid="_x0000_s1031" style="position:absolute;left:1605;top:4718;width:1847;height:1879;visibility:visible;mso-wrap-style:square;v-text-anchor:top" coordsize="580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" path="m445,63l247,350,526,155r54,439l553,590r-27,-5l498,578r-25,-6l447,562r-26,-9l396,543,372,533,347,520,322,507,299,493,277,477,255,460,233,443,212,425,193,406,154,363,119,318,88,270,61,219,38,166,20,113,7,57,,,445,63xe" fillcolor="white [3212]" stroked="f">
                        <v:path arrowok="t" o:connecttype="custom" o:connectlocs="141775,19935;78693,110751;167581,49047;184785,187960;176183,186694;167581,185112;158660,182897;150695,180999;142412,177834;134128,174986;126164,171822;118517,168658;110552,164544;102588,160431;95260,156000;88251,150938;81242,145558;74233,140179;67542,134483;61489,128471;49064,114864;37913,100625;28036,85436;19434,69298;12107,52528;6372,35757;2230,18037;0,0;141775,19935" o:connectangles="0,0,0,0,0,0,0,0,0,0,0,0,0,0,0,0,0,0,0,0,0,0,0,0,0,0,0,0,0"/>
                      </v:shape>
                      <v:shape id="Freeform 60" o:spid="_x0000_s1032" style="position:absolute;left:3814;top:4718;width:2001;height:1898;visibility:visible;mso-wrap-style:square;v-text-anchor:top" coordsize="63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" path="m183,61l631,r-9,61l609,120r-19,55l566,230r-28,50l506,329r-38,46l428,416r-44,38l337,489r-50,29l233,544r-54,22l121,582,61,594,,599,52,118,403,350,183,61xe" fillcolor="white [3212]" stroked="f">
                        <v:path arrowok="t" o:connecttype="custom" o:connectlocs="58010,19335;200025,0;197172,19335;193051,38036;187028,55470;179420,72903;170544,88752;160400,104283;148355,118864;135675,131859;121727,143904;106828,154998;90978,164190;73860,172432;56742,179405;38357,184477;19337,188280;0,189865;16484,37402;127750,110939;58010,19335" o:connectangles="0,0,0,0,0,0,0,0,0,0,0,0,0,0,0,0,0,0,0,0,0"/>
                      </v:shape>
                      <v:shape id="Freeform 61" o:spid="_x0000_s1033" style="position:absolute;left:3808;top:2393;width:2013;height:1988;visibility:visible;mso-wrap-style:square;v-text-anchor:top" coordsize="63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" path="m157,567l376,259,58,481,,,31,2,62,5r30,5l122,17r29,7l181,33r29,11l238,55r27,13l293,83r26,15l345,115r24,18l394,153r23,19l440,194r42,45l518,287r33,52l578,392r22,57l617,506r11,60l635,627,157,567xe" fillcolor="white [3212]" stroked="f">
                        <v:path arrowok="t" o:connecttype="custom" o:connectlocs="49769,179735;119192,82101;18386,152474;0,0;9827,634;19654,1585;29164,3170;38674,5389;47867,7608;57377,10461;66570,13948;75446,17435;84005,21556;92881,26310;101123,31065;109365,36454;116973,42160;124898,48500;132189,54523;139480,61497;152794,75761;164206,90977;174667,107461;183226,124261;190200,142330;195589,160399;199076,179418;201295,198755;49769,179735" o:connectangles="0,0,0,0,0,0,0,0,0,0,0,0,0,0,0,0,0,0,0,0,0,0,0,0,0,0,0,0,0"/>
                      </v:shape>
                      <v:shape id="Freeform 62" o:spid="_x0000_s1034" style="position:absolute;left:1033;top:1835;width:2496;height:2616;visibility:visible;mso-wrap-style:square;v-text-anchor:top" coordsize="78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" path="m247,244r27,-26l304,193r29,-24l364,147r31,-20l427,107,461,89,494,73,528,58,563,45,599,33,636,23r36,-8l710,9,747,3,785,,769,110r-67,10l637,136r-62,20l515,183r-57,32l405,251r-50,40l309,336r-43,50l229,437r-34,56l167,551r-24,62l126,677r-12,66l108,812,,825,1,783,5,743r5,-40l18,664r9,-40l38,586,51,547,66,511,82,474r19,-35l121,404r22,-34l167,336r24,-31l218,274r29,-30xe" fillcolor="white [3212]" stroked="f">
                        <v:path arrowok="t" o:connecttype="custom" o:connectlocs="78522,77376;87106,69131;96643,61203;105862,53592;115717,46616;125572,40274;135745,33931;146554,28223;157045,23149;167854,18393;178980,14270;190425,10465;202187,7294;213632,4757;225712,2854;237475,951;249555,0;244469,34883;223169,38054;202505,43128;182795,49470;163721,58032;145600,68180;128751,79596;112856,92281;98232,106551;84563,122406;72800,138579;61991,156338;53090,174730;45460,194392;40056,214687;36241,235617;34334,257498;0,261620;318,248301;1590,235617;3179,222932;5722,210564;8583,197880;12080,185829;16213,173462;20982,162046;26068,150313;32108,139214;38466,128115;45460,117333;53090,106551;60720,96720;69303,86890;78522,77376" o:connectangles="0,0,0,0,0,0,0,0,0,0,0,0,0,0,0,0,0,0,0,0,0,0,0,0,0,0,0,0,0,0,0,0,0,0,0,0,0,0,0,0,0,0,0,0,0,0,0,0,0,0,0"/>
                      </v:shape>
                      <v:shape id="Freeform 63" o:spid="_x0000_s1035" style="position:absolute;left:1033;top:4635;width:2483;height:2540;visibility:visible;mso-wrap-style:square;v-text-anchor:top" coordsize="781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" path="m247,555l220,527,194,497,169,467,146,435,125,402,106,370,88,335,71,300,57,265,42,229,31,193,22,155,14,116,7,79,2,38,,,110,15r2,32l117,80r7,32l130,145r9,31l150,207r11,30l173,266r14,29l203,323r17,29l238,379r19,26l278,431r21,24l322,479r23,22l369,523r26,19l419,560r26,18l472,595r28,16l528,624r27,13l585,648r30,11l645,668r30,8l706,682r31,5l768,691r13,109l743,796r-37,-5l669,784r-37,-7l597,766,561,755,526,742,492,726,458,711,426,692,393,673,362,652,333,630,303,607,274,581,247,555xe" fillcolor="white [3212]" stroked="f">
                        <v:path arrowok="t" o:connecttype="custom" o:connectlocs="69939,167323;53726,148273;39738,127635;27976,106363;18121,84138;9855,61278;4451,36830;636,12065;34970,4763;37195,25400;41328,46038;47686,65723;54998,84455;64535,102553;75662,120333;88378,136843;102366,152083;117308,166053;133203,177800;150052,188913;167855,198120;185975,205740;205050,212090;224442,216535;244152,219393;236205,252730;212679,248920;189790,243205;167219,235585;145601,225743;124937,213678;105863,200025;87106,184468" o:connectangles="0,0,0,0,0,0,0,0,0,0,0,0,0,0,0,0,0,0,0,0,0,0,0,0,0,0,0,0,0,0,0,0,0"/>
                      </v:shape>
                      <v:shape id="Freeform 64" o:spid="_x0000_s1036" style="position:absolute;left:3745;top:4635;width:2641;height:2546;visibility:visible;mso-wrap-style:square;v-text-anchor:top" coordsize="832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" path="m,802l13,694r35,-2l83,689r34,-6l151,677r33,-9l217,659r32,-12l282,634r31,-14l344,604r30,-18l402,568r29,-21l458,527r26,-24l510,479r23,-24l555,431r21,-26l595,379r18,-27l630,323r16,-28l660,266r12,-29l683,207r11,-31l703,145r6,-33l716,80r5,-33l723,15,832,r-7,81l809,161r-23,77l756,312r-36,70l678,448r-48,60l576,565r-59,52l455,664r-67,40l317,738r-76,27l164,784,83,797,,802xe" fillcolor="white [3212]" stroked="f">
                        <v:path arrowok="t" o:connecttype="custom" o:connectlocs="0,254635;4128,220345;15240,219710;26353,218758;37148,216853;47943,214948;58420,212090;68898,209233;79058,205423;89535,201295;99378,196850;109220,191770;118745,186055;127635,180340;136843,173673;145415,167323;153670,159703;161925,152083;169228,144463;176213,136843;182880,128588;188913,120333;194628,111760;200025,102553;205105,93663;209550,84455;213360,75248;216853,65723;220345,55880;223203,46038;225108,35560;227330,25400;228918,14923;229553,4763;264160,0;261938,25718;256858,51118;249555,75565;240030,99060;228600,121285;215265,142240;200025,161290;182880,179388;164148,195898;144463,210820;123190,223520;100648,234315;76518,242888;52070,248920;26353,253048;0,254635" o:connectangles="0,0,0,0,0,0,0,0,0,0,0,0,0,0,0,0,0,0,0,0,0,0,0,0,0,0,0,0,0,0,0,0,0,0,0,0,0,0,0,0,0,0,0,0,0,0,0,0,0,0,0"/>
                      </v:shape>
                      <v:shape id="Freeform 65" o:spid="_x0000_s1037" style="position:absolute;left:3243;top:4102;width:825;height:825;visibility:visible;mso-wrap-style:square;v-text-anchor:top" coordsize="25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" path="m130,261r26,-3l180,250r22,-11l222,222r15,-18l249,180r8,-24l259,130r-2,-26l249,79,237,57,222,38,202,22,180,11,156,3,130,,104,3,79,11,57,22,38,38,22,57,11,79,3,104,,130r3,26l11,180r11,24l38,222r19,17l79,250r25,8l130,261xe" fillcolor="white [3212]" stroked="f">
                        <v:path arrowok="t" o:connecttype="custom" o:connectlocs="41434,82550;49721,81601;57371,79071;64383,75592;70757,70215;75538,64522;79363,56931;81913,49340;82550,41117;81913,32893;79363,24986;75538,18028;70757,12019;64383,6958;57371,3479;49721,949;41434,0;33147,949;25179,3479;18167,6958;12112,12019;7012,18028;3506,24986;956,32893;0,41117;956,49340;3506,56931;7012,64522;12112,70215;18167,75592;25179,79071;33147,81601;41434,82550" o:connectangles="0,0,0,0,0,0,0,0,0,0,0,0,0,0,0,0,0,0,0,0,0,0,0,0,0,0,0,0,0,0,0,0,0"/>
                      </v:shape>
                      <v:shape id="Freeform 66" o:spid="_x0000_s1038" style="position:absolute;left:3148;width:990;height:1174;visibility:visible;mso-wrap-style:square;v-text-anchor:top" coordsize="31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" path="m,39l1,30,2,22,6,16r5,-6l16,5,23,3,31,1,38,r8,1l55,5r9,5l71,17,233,233r1,l234,39r3,-17l246,10,257,3,272,r7,1l287,3r7,2l299,10r5,6l308,22r1,8l311,39r,291l309,339r-1,8l304,355r-5,5l294,364r-7,4l279,369r-7,1l264,369r-9,-4l247,360r-6,-6l77,140r,l77,330r-1,9l75,347r-4,8l66,360r-6,4l54,368r-8,1l38,370r-7,-1l23,368r-7,-4l11,360,6,355,2,347,1,339,,330,,39xe" fillcolor="#282d14 [3213]" stroked="f">
                        <v:path arrowok="t" o:connecttype="custom" o:connectlocs="0,12383;319,9525;637,6985;1911,5080;3504,3175;5096,1588;7326,953;9874,318;12104,0;14652,318;17519,1588;20385,3175;22615,5398;74215,73978;74534,73978;74534,12383;75489,6985;78356,3175;81860,953;86638,0;88867,318;91415,953;93645,1588;95238,3175;96830,5080;98104,6985;98423,9525;99060,12383;99060,104775;98423,107633;98104,110173;96830,112713;95238,114300;93645,115570;91415,116840;88867,117158;86638,117475;84090,117158;81223,115888;78675,114300;76764,112395;24526,44450;24526,44450;24526,104775;24208,107633;23889,110173;22615,112713;21022,114300;19111,115570;17200,116840;14652,117158;12104,117475;9874,117158;7326,116840;5096,115570;3504,114300;1911,112713;637,110173;319,107633;0,104775;0,12383" o:connectangles="0,0,0,0,0,0,0,0,0,0,0,0,0,0,0,0,0,0,0,0,0,0,0,0,0,0,0,0,0,0,0,0,0,0,0,0,0,0,0,0,0,0,0,0,0,0,0,0,0,0,0,0,0,0,0,0,0,0,0,0,0"/>
                      </v:shape>
                      <w10:wrap anchory="page"/>
                    </v:group>
                  </w:pict>
                </mc:Fallback>
              </mc:AlternateContent>
            </w:r>
            <w:r w:rsidRPr="006147F9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</w:t>
            </w:r>
            <w:r w:rsidRPr="006147F9">
              <w:rPr>
                <w:sz w:val="24"/>
                <w:szCs w:val="24"/>
              </w:rPr>
              <w:t>______</w:t>
            </w:r>
          </w:p>
        </w:tc>
      </w:tr>
      <w:tr w:rsidR="00A5420B" w:rsidRPr="006147F9" w14:paraId="370B0707" w14:textId="77777777" w:rsidTr="004F46C6">
        <w:trPr>
          <w:trHeight w:val="371"/>
        </w:trPr>
        <w:tc>
          <w:tcPr>
            <w:tcW w:w="721" w:type="pct"/>
            <w:vAlign w:val="bottom"/>
          </w:tcPr>
          <w:p w14:paraId="6D40F33E" w14:textId="77777777" w:rsidR="00A5420B" w:rsidRPr="004F46C6" w:rsidRDefault="00A5420B" w:rsidP="00DC012B">
            <w:pPr>
              <w:spacing w:before="120"/>
              <w:jc w:val="right"/>
              <w:rPr>
                <w:rFonts w:ascii="Franklin Gothic Demi Cond" w:hAnsi="Franklin Gothic Demi Cond"/>
                <w:sz w:val="24"/>
                <w:szCs w:val="24"/>
              </w:rPr>
            </w:pPr>
            <w:r w:rsidRPr="004F46C6">
              <w:rPr>
                <w:rFonts w:ascii="Franklin Gothic Demi Cond" w:hAnsi="Franklin Gothic Demi Cond"/>
                <w:sz w:val="24"/>
                <w:szCs w:val="24"/>
              </w:rPr>
              <w:t>File Name:</w:t>
            </w:r>
          </w:p>
        </w:tc>
        <w:tc>
          <w:tcPr>
            <w:tcW w:w="768" w:type="pct"/>
            <w:gridSpan w:val="2"/>
            <w:vAlign w:val="bottom"/>
          </w:tcPr>
          <w:p w14:paraId="6FC07780" w14:textId="77777777" w:rsidR="00A5420B" w:rsidRPr="006147F9" w:rsidRDefault="00A5420B" w:rsidP="00DC012B">
            <w:pPr>
              <w:spacing w:before="120"/>
              <w:rPr>
                <w:sz w:val="24"/>
                <w:szCs w:val="24"/>
              </w:rPr>
            </w:pPr>
            <w:r w:rsidRPr="006147F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722" w:type="pct"/>
            <w:gridSpan w:val="2"/>
            <w:vAlign w:val="bottom"/>
          </w:tcPr>
          <w:p w14:paraId="45B54B95" w14:textId="77777777" w:rsidR="00A5420B" w:rsidRPr="004F46C6" w:rsidRDefault="00A5420B" w:rsidP="00DC012B">
            <w:pPr>
              <w:spacing w:before="120"/>
              <w:jc w:val="right"/>
              <w:rPr>
                <w:rFonts w:ascii="Franklin Gothic Demi Cond" w:hAnsi="Franklin Gothic Demi Cond"/>
                <w:sz w:val="24"/>
                <w:szCs w:val="24"/>
              </w:rPr>
            </w:pPr>
            <w:r w:rsidRPr="004F46C6">
              <w:rPr>
                <w:rFonts w:ascii="Franklin Gothic Demi Cond" w:hAnsi="Franklin Gothic Demi Cond"/>
                <w:sz w:val="24"/>
                <w:szCs w:val="24"/>
              </w:rPr>
              <w:t>Easting:</w:t>
            </w:r>
          </w:p>
        </w:tc>
        <w:tc>
          <w:tcPr>
            <w:tcW w:w="2789" w:type="pct"/>
            <w:gridSpan w:val="4"/>
            <w:vAlign w:val="bottom"/>
          </w:tcPr>
          <w:p w14:paraId="57216420" w14:textId="77777777" w:rsidR="00A5420B" w:rsidRPr="006147F9" w:rsidRDefault="00A5420B" w:rsidP="00DC012B">
            <w:pPr>
              <w:spacing w:before="120"/>
              <w:rPr>
                <w:sz w:val="24"/>
                <w:szCs w:val="24"/>
              </w:rPr>
            </w:pPr>
            <w:r w:rsidRPr="006147F9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</w:t>
            </w:r>
            <w:r w:rsidRPr="006147F9">
              <w:rPr>
                <w:sz w:val="24"/>
                <w:szCs w:val="24"/>
              </w:rPr>
              <w:t>__</w:t>
            </w:r>
          </w:p>
        </w:tc>
      </w:tr>
      <w:tr w:rsidR="00A5420B" w:rsidRPr="006147F9" w14:paraId="57E79A3D" w14:textId="77777777" w:rsidTr="004F46C6">
        <w:trPr>
          <w:trHeight w:val="371"/>
        </w:trPr>
        <w:tc>
          <w:tcPr>
            <w:tcW w:w="721" w:type="pct"/>
            <w:vAlign w:val="bottom"/>
          </w:tcPr>
          <w:p w14:paraId="3D19647F" w14:textId="77777777" w:rsidR="00A5420B" w:rsidRPr="006147F9" w:rsidRDefault="00A5420B" w:rsidP="00DC012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vAlign w:val="bottom"/>
          </w:tcPr>
          <w:p w14:paraId="12312485" w14:textId="77777777" w:rsidR="00A5420B" w:rsidRPr="006147F9" w:rsidRDefault="00A5420B" w:rsidP="00DC012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Align w:val="bottom"/>
          </w:tcPr>
          <w:p w14:paraId="0252C7A1" w14:textId="77777777" w:rsidR="00A5420B" w:rsidRPr="004F46C6" w:rsidRDefault="00A5420B" w:rsidP="00DC012B">
            <w:pPr>
              <w:spacing w:before="120"/>
              <w:jc w:val="right"/>
              <w:rPr>
                <w:rFonts w:ascii="Franklin Gothic Demi Cond" w:hAnsi="Franklin Gothic Demi Cond"/>
                <w:sz w:val="24"/>
                <w:szCs w:val="24"/>
              </w:rPr>
            </w:pPr>
            <w:r w:rsidRPr="004F46C6">
              <w:rPr>
                <w:rFonts w:ascii="Franklin Gothic Demi Cond" w:hAnsi="Franklin Gothic Demi Cond"/>
                <w:sz w:val="24"/>
                <w:szCs w:val="24"/>
              </w:rPr>
              <w:t>Rim El:</w:t>
            </w:r>
          </w:p>
        </w:tc>
        <w:tc>
          <w:tcPr>
            <w:tcW w:w="2789" w:type="pct"/>
            <w:gridSpan w:val="4"/>
            <w:vAlign w:val="bottom"/>
          </w:tcPr>
          <w:p w14:paraId="3CC11FA4" w14:textId="77777777" w:rsidR="00A5420B" w:rsidRPr="006147F9" w:rsidRDefault="00A5420B" w:rsidP="00DC012B">
            <w:pPr>
              <w:spacing w:before="120"/>
              <w:rPr>
                <w:sz w:val="24"/>
                <w:szCs w:val="24"/>
              </w:rPr>
            </w:pPr>
            <w:r w:rsidRPr="006147F9">
              <w:rPr>
                <w:sz w:val="24"/>
                <w:szCs w:val="24"/>
              </w:rPr>
              <w:t>______________</w:t>
            </w:r>
          </w:p>
        </w:tc>
      </w:tr>
    </w:tbl>
    <w:p w14:paraId="6B1507D3" w14:textId="77777777" w:rsidR="006147F9" w:rsidRDefault="006147F9" w:rsidP="005B5330">
      <w:pPr>
        <w:spacing w:line="240" w:lineRule="auto"/>
      </w:pPr>
    </w:p>
    <w:tbl>
      <w:tblPr>
        <w:tblStyle w:val="TableGrid"/>
        <w:tblpPr w:leftFromText="180" w:rightFromText="180" w:vertAnchor="text" w:horzAnchor="margin" w:tblpXSpec="right" w:tblpY="-18"/>
        <w:tblW w:w="12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A5420B" w:rsidRPr="00624BE4" w14:paraId="69EC861A" w14:textId="77777777" w:rsidTr="00A542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A188C" w14:textId="77777777" w:rsidR="00A5420B" w:rsidRPr="004F46C6" w:rsidRDefault="00A5420B" w:rsidP="00A5420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4F46C6">
              <w:rPr>
                <w:rFonts w:ascii="Franklin Gothic Demi Cond" w:hAnsi="Franklin Gothic Demi Cond"/>
                <w:sz w:val="20"/>
                <w:szCs w:val="20"/>
              </w:rPr>
              <w:t>Notes / Legend</w:t>
            </w:r>
          </w:p>
        </w:tc>
      </w:tr>
      <w:tr w:rsidR="00A5420B" w:rsidRPr="00624BE4" w14:paraId="5D1E9AFE" w14:textId="77777777" w:rsidTr="00A5420B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C15" w14:textId="77777777" w:rsidR="002F46B1" w:rsidRDefault="002F46B1" w:rsidP="002F46B1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Coordinates to Center </w:t>
            </w:r>
            <w:r w:rsidRPr="00624BE4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>:</w:t>
            </w:r>
          </w:p>
          <w:p w14:paraId="34C7C60A" w14:textId="77777777" w:rsidR="002F46B1" w:rsidRDefault="002F46B1" w:rsidP="002F46B1">
            <w:pPr>
              <w:pStyle w:val="ListParagraph"/>
              <w:numPr>
                <w:ilvl w:val="0"/>
                <w:numId w:val="4"/>
              </w:numPr>
              <w:ind w:left="510"/>
              <w:rPr>
                <w:sz w:val="20"/>
                <w:szCs w:val="20"/>
              </w:rPr>
            </w:pPr>
            <w:r w:rsidRPr="00E95ABA">
              <w:rPr>
                <w:sz w:val="20"/>
                <w:szCs w:val="20"/>
              </w:rPr>
              <w:t>Lid</w:t>
            </w:r>
          </w:p>
          <w:p w14:paraId="6F054140" w14:textId="77777777" w:rsidR="002F46B1" w:rsidRPr="00E95ABA" w:rsidRDefault="002F46B1" w:rsidP="002F46B1">
            <w:pPr>
              <w:pStyle w:val="ListParagraph"/>
              <w:numPr>
                <w:ilvl w:val="0"/>
                <w:numId w:val="4"/>
              </w:numPr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</w:t>
            </w:r>
          </w:p>
          <w:p w14:paraId="37A5295D" w14:textId="77777777" w:rsidR="00A5420B" w:rsidRPr="00624BE4" w:rsidRDefault="00A5420B" w:rsidP="00A5420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r w:rsidRPr="00624BE4">
              <w:rPr>
                <w:sz w:val="20"/>
                <w:szCs w:val="20"/>
              </w:rPr>
              <w:t>Drawing not to scale</w:t>
            </w:r>
          </w:p>
          <w:p w14:paraId="5630AB07" w14:textId="77777777" w:rsidR="00A5420B" w:rsidRPr="00624BE4" w:rsidRDefault="00A5420B" w:rsidP="00A5420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r w:rsidRPr="00624BE4">
              <w:rPr>
                <w:sz w:val="20"/>
                <w:szCs w:val="20"/>
              </w:rPr>
              <w:t>D = Measure down from lid</w:t>
            </w:r>
          </w:p>
          <w:p w14:paraId="241E0802" w14:textId="77777777" w:rsidR="00A5420B" w:rsidRPr="00624BE4" w:rsidRDefault="00A5420B" w:rsidP="00A5420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r w:rsidRPr="00624BE4">
              <w:rPr>
                <w:sz w:val="20"/>
                <w:szCs w:val="20"/>
              </w:rPr>
              <w:t>I.E. = Invert Elevation</w:t>
            </w:r>
          </w:p>
          <w:p w14:paraId="2F25EDC0" w14:textId="77777777" w:rsidR="00A5420B" w:rsidRPr="00624BE4" w:rsidRDefault="00A5420B" w:rsidP="00A5420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r w:rsidRPr="00624BE4">
              <w:rPr>
                <w:sz w:val="20"/>
                <w:szCs w:val="20"/>
              </w:rPr>
              <w:t>El = Spot Elevation</w:t>
            </w:r>
          </w:p>
        </w:tc>
      </w:tr>
    </w:tbl>
    <w:p w14:paraId="7A2CDD9C" w14:textId="77777777" w:rsidR="005C16B3" w:rsidRDefault="005C16B3" w:rsidP="005C16B3">
      <w:pPr>
        <w:spacing w:line="240" w:lineRule="auto"/>
        <w:rPr>
          <w:u w:val="single"/>
        </w:rPr>
      </w:pPr>
      <w:r>
        <w:t xml:space="preserve">Notes: </w:t>
      </w:r>
      <w:r w:rsidRPr="005C16B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3E939F" w14:textId="77777777" w:rsidR="005C16B3" w:rsidRPr="005C16B3" w:rsidRDefault="005C16B3" w:rsidP="005C16B3">
      <w:pPr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B20E9B" w14:textId="77777777" w:rsidR="005C16B3" w:rsidRPr="005C16B3" w:rsidRDefault="005C16B3" w:rsidP="005C16B3">
      <w:pPr>
        <w:spacing w:line="24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E733F6" w14:textId="77777777" w:rsidR="006147F9" w:rsidRDefault="006147F9" w:rsidP="005B5330">
      <w:pPr>
        <w:spacing w:line="240" w:lineRule="auto"/>
      </w:pPr>
    </w:p>
    <w:p w14:paraId="16C1548A" w14:textId="77777777" w:rsidR="00A5420B" w:rsidRDefault="00DE261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7B9ACC6" wp14:editId="4925DD2A">
                <wp:simplePos x="0" y="0"/>
                <wp:positionH relativeFrom="column">
                  <wp:align>center</wp:align>
                </wp:positionH>
                <wp:positionV relativeFrom="page">
                  <wp:posOffset>4274820</wp:posOffset>
                </wp:positionV>
                <wp:extent cx="5715000" cy="45720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86689" id="Rectangle 5" o:spid="_x0000_s1026" style="position:absolute;margin-left:0;margin-top:336.6pt;width:450pt;height:5in;z-index:-251628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" fillcolor="#bfbfbf [2412]" stroked="f" strokeweight=".85pt">
                <w10:wrap anchory="page"/>
              </v:rect>
            </w:pict>
          </mc:Fallback>
        </mc:AlternateContent>
      </w:r>
      <w:r w:rsidR="00A5420B">
        <w:rPr>
          <w:sz w:val="20"/>
          <w:szCs w:val="20"/>
        </w:rPr>
        <w:br w:type="page"/>
      </w:r>
    </w:p>
    <w:p w14:paraId="11D4E264" w14:textId="77777777" w:rsidR="00FE1289" w:rsidRPr="0082217A" w:rsidRDefault="0082217A" w:rsidP="0082217A">
      <w:pPr>
        <w:spacing w:after="0" w:line="240" w:lineRule="auto"/>
        <w:jc w:val="center"/>
        <w:rPr>
          <w:sz w:val="24"/>
          <w:szCs w:val="24"/>
        </w:rPr>
      </w:pPr>
      <w:r w:rsidRPr="0082217A">
        <w:rPr>
          <w:rFonts w:asciiTheme="majorHAnsi" w:hAnsiTheme="majorHAnsi"/>
          <w:color w:val="640000" w:themeColor="accent1"/>
          <w:sz w:val="24"/>
          <w:szCs w:val="24"/>
        </w:rPr>
        <w:lastRenderedPageBreak/>
        <w:t>MH# _________</w:t>
      </w:r>
    </w:p>
    <w:p w14:paraId="2EFDC8E8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5911370F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047A1EEF" w14:textId="77777777" w:rsidR="00DC012B" w:rsidRDefault="0082217A" w:rsidP="00624BE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A2836A" wp14:editId="119851ED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2505456" cy="1792224"/>
                <wp:effectExtent l="0" t="0" r="2857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456" cy="17922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91BE" id="Rectangle 2" o:spid="_x0000_s1026" style="position:absolute;margin-left:0;margin-top:7.95pt;width:197.3pt;height:141.1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" fillcolor="#f2f2f2 [3052]" strokecolor="#282d14 [3213]" strokeweight=".85pt"/>
            </w:pict>
          </mc:Fallback>
        </mc:AlternateContent>
      </w:r>
    </w:p>
    <w:p w14:paraId="5C015A30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3AEDD973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51BBEDD6" w14:textId="77777777" w:rsidR="00DC012B" w:rsidRDefault="00DC012B" w:rsidP="0082217A">
      <w:pPr>
        <w:tabs>
          <w:tab w:val="left" w:pos="4545"/>
        </w:tabs>
        <w:spacing w:after="0" w:line="240" w:lineRule="auto"/>
        <w:rPr>
          <w:sz w:val="20"/>
          <w:szCs w:val="20"/>
        </w:rPr>
      </w:pPr>
    </w:p>
    <w:p w14:paraId="31A01B83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664C323A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142FB968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05E89890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47316E41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4E5F9851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44633A0F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2DB73B19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69630C44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17DA72E8" w14:textId="77777777" w:rsidR="00DC012B" w:rsidRDefault="009C05F3" w:rsidP="00624BE4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BB177" wp14:editId="5923D6D4">
                <wp:simplePos x="0" y="0"/>
                <wp:positionH relativeFrom="column">
                  <wp:align>center</wp:align>
                </wp:positionH>
                <wp:positionV relativeFrom="paragraph">
                  <wp:posOffset>67945</wp:posOffset>
                </wp:positionV>
                <wp:extent cx="2400300" cy="142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64C82E" w14:textId="77777777" w:rsidR="0082217A" w:rsidRPr="0082217A" w:rsidRDefault="0082217A" w:rsidP="0082217A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2217A">
                              <w:rPr>
                                <w:color w:val="auto"/>
                              </w:rPr>
                              <w:t xml:space="preserve">MH Lid </w:t>
                            </w:r>
                            <w:r w:rsidRPr="0082217A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82217A">
                              <w:rPr>
                                <w:color w:val="auto"/>
                              </w:rPr>
                              <w:instrText xml:space="preserve"> SEQ MH_Lid \* ARABIC </w:instrText>
                            </w:r>
                            <w:r w:rsidRPr="0082217A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2D14B4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82217A">
                              <w:rPr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BB1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35pt;width:189pt;height:11.25pt;z-index:251682816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" stroked="f">
                <v:textbox inset="0,0,0,0">
                  <w:txbxContent>
                    <w:p w14:paraId="3464C82E" w14:textId="77777777" w:rsidR="0082217A" w:rsidRPr="0082217A" w:rsidRDefault="0082217A" w:rsidP="0082217A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82217A">
                        <w:rPr>
                          <w:color w:val="auto"/>
                        </w:rPr>
                        <w:t xml:space="preserve">MH Lid </w:t>
                      </w:r>
                      <w:r w:rsidRPr="0082217A">
                        <w:rPr>
                          <w:color w:val="auto"/>
                        </w:rPr>
                        <w:fldChar w:fldCharType="begin"/>
                      </w:r>
                      <w:r w:rsidRPr="0082217A">
                        <w:rPr>
                          <w:color w:val="auto"/>
                        </w:rPr>
                        <w:instrText xml:space="preserve"> SEQ MH_Lid \* ARABIC </w:instrText>
                      </w:r>
                      <w:r w:rsidRPr="0082217A">
                        <w:rPr>
                          <w:color w:val="auto"/>
                        </w:rPr>
                        <w:fldChar w:fldCharType="separate"/>
                      </w:r>
                      <w:r w:rsidR="002D14B4">
                        <w:rPr>
                          <w:noProof/>
                          <w:color w:val="auto"/>
                        </w:rPr>
                        <w:t>1</w:t>
                      </w:r>
                      <w:r w:rsidRPr="0082217A">
                        <w:rPr>
                          <w:color w:val="auto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276FED5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1A1AEEF9" w14:textId="77777777" w:rsidR="00DC012B" w:rsidRDefault="009C05F3" w:rsidP="00624BE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EF5707C" wp14:editId="38E92D59">
                <wp:simplePos x="0" y="0"/>
                <wp:positionH relativeFrom="column">
                  <wp:align>center</wp:align>
                </wp:positionH>
                <wp:positionV relativeFrom="page">
                  <wp:posOffset>3129915</wp:posOffset>
                </wp:positionV>
                <wp:extent cx="5522976" cy="3941064"/>
                <wp:effectExtent l="0" t="0" r="2095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976" cy="39410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9364F" id="Rectangle 3" o:spid="_x0000_s1026" style="position:absolute;margin-left:0;margin-top:246.45pt;width:434.9pt;height:310.3pt;z-index:-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" fillcolor="#f2f2f2 [3052]" strokecolor="#282d14 [3213]" strokeweight=".85pt">
                <w10:wrap anchory="page"/>
              </v:rect>
            </w:pict>
          </mc:Fallback>
        </mc:AlternateContent>
      </w:r>
    </w:p>
    <w:p w14:paraId="164E85C6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5D6EC310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7D3E173F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520ED54E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1E19F046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64236639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3D158CC5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7EC64943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17F59E88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44CF7F61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67567A03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7B93B3C1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6C63FE2E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531B0958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4F425EB1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40379174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2ED3F139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13D9E8A2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29BE48EC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040056D0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1C0F0B35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082DB917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5D2249BF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07740C8A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0A11D00B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6866FB87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51CC5976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p w14:paraId="2790E188" w14:textId="77777777" w:rsidR="00DC012B" w:rsidRDefault="009C05F3" w:rsidP="00624BE4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7D832D" wp14:editId="3E1E3901">
                <wp:simplePos x="0" y="0"/>
                <wp:positionH relativeFrom="column">
                  <wp:align>center</wp:align>
                </wp:positionH>
                <wp:positionV relativeFrom="paragraph">
                  <wp:posOffset>43180</wp:posOffset>
                </wp:positionV>
                <wp:extent cx="5614035" cy="635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0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F7A4A6" w14:textId="77777777" w:rsidR="0082217A" w:rsidRPr="009C05F3" w:rsidRDefault="0082217A" w:rsidP="0082217A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282D14" w:themeColor="text1"/>
                                <w:sz w:val="20"/>
                                <w:szCs w:val="20"/>
                              </w:rPr>
                            </w:pPr>
                            <w:r w:rsidRPr="009C05F3">
                              <w:rPr>
                                <w:color w:val="282D14" w:themeColor="text1"/>
                              </w:rPr>
                              <w:t xml:space="preserve">MH Interior </w:t>
                            </w:r>
                            <w:r w:rsidRPr="009C05F3">
                              <w:rPr>
                                <w:color w:val="282D14" w:themeColor="text1"/>
                              </w:rPr>
                              <w:fldChar w:fldCharType="begin"/>
                            </w:r>
                            <w:r w:rsidRPr="009C05F3">
                              <w:rPr>
                                <w:color w:val="282D14" w:themeColor="text1"/>
                              </w:rPr>
                              <w:instrText xml:space="preserve"> SEQ MH_Interior \* ARABIC </w:instrText>
                            </w:r>
                            <w:r w:rsidRPr="009C05F3">
                              <w:rPr>
                                <w:color w:val="282D14" w:themeColor="text1"/>
                              </w:rPr>
                              <w:fldChar w:fldCharType="separate"/>
                            </w:r>
                            <w:r w:rsidR="002D14B4">
                              <w:rPr>
                                <w:noProof/>
                                <w:color w:val="282D14" w:themeColor="text1"/>
                              </w:rPr>
                              <w:t>1</w:t>
                            </w:r>
                            <w:r w:rsidRPr="009C05F3">
                              <w:rPr>
                                <w:color w:val="282D14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D832D" id="Text Box 4" o:spid="_x0000_s1027" type="#_x0000_t202" style="position:absolute;margin-left:0;margin-top:3.4pt;width:442.05pt;height:.05pt;z-index:-2516295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" stroked="f">
                <v:textbox style="mso-fit-shape-to-text:t" inset="0,0,0,0">
                  <w:txbxContent>
                    <w:p w14:paraId="21F7A4A6" w14:textId="77777777" w:rsidR="0082217A" w:rsidRPr="009C05F3" w:rsidRDefault="0082217A" w:rsidP="0082217A">
                      <w:pPr>
                        <w:pStyle w:val="Caption"/>
                        <w:jc w:val="center"/>
                        <w:rPr>
                          <w:noProof/>
                          <w:color w:val="282D14" w:themeColor="text1"/>
                          <w:sz w:val="20"/>
                          <w:szCs w:val="20"/>
                        </w:rPr>
                      </w:pPr>
                      <w:r w:rsidRPr="009C05F3">
                        <w:rPr>
                          <w:color w:val="282D14" w:themeColor="text1"/>
                        </w:rPr>
                        <w:t xml:space="preserve">MH Interior </w:t>
                      </w:r>
                      <w:r w:rsidRPr="009C05F3">
                        <w:rPr>
                          <w:color w:val="282D14" w:themeColor="text1"/>
                        </w:rPr>
                        <w:fldChar w:fldCharType="begin"/>
                      </w:r>
                      <w:r w:rsidRPr="009C05F3">
                        <w:rPr>
                          <w:color w:val="282D14" w:themeColor="text1"/>
                        </w:rPr>
                        <w:instrText xml:space="preserve"> SEQ MH_Interior \* ARABIC </w:instrText>
                      </w:r>
                      <w:r w:rsidRPr="009C05F3">
                        <w:rPr>
                          <w:color w:val="282D14" w:themeColor="text1"/>
                        </w:rPr>
                        <w:fldChar w:fldCharType="separate"/>
                      </w:r>
                      <w:r w:rsidR="002D14B4">
                        <w:rPr>
                          <w:noProof/>
                          <w:color w:val="282D14" w:themeColor="text1"/>
                        </w:rPr>
                        <w:t>1</w:t>
                      </w:r>
                      <w:r w:rsidRPr="009C05F3">
                        <w:rPr>
                          <w:color w:val="282D14" w:themeColor="text1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C28D3D4" w14:textId="77777777" w:rsidR="00DC012B" w:rsidRDefault="00DC012B" w:rsidP="00624BE4">
      <w:pPr>
        <w:spacing w:after="0" w:line="240" w:lineRule="auto"/>
        <w:rPr>
          <w:sz w:val="20"/>
          <w:szCs w:val="20"/>
        </w:rPr>
      </w:pPr>
    </w:p>
    <w:sdt>
      <w:sdtPr>
        <w:rPr>
          <w:sz w:val="20"/>
          <w:szCs w:val="20"/>
        </w:rPr>
        <w:id w:val="174884357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45535969" w14:textId="77777777" w:rsidR="00DC012B" w:rsidRDefault="00154946" w:rsidP="00624BE4">
          <w:pPr>
            <w:spacing w:after="0" w:line="240" w:lineRule="auto"/>
            <w:rPr>
              <w:sz w:val="20"/>
              <w:szCs w:val="20"/>
            </w:rPr>
          </w:pPr>
          <w:r>
            <w:rPr>
              <w:rFonts w:ascii="MS Gothic" w:eastAsia="MS Gothic" w:hint="eastAsia"/>
              <w:sz w:val="20"/>
              <w:szCs w:val="20"/>
            </w:rPr>
            <w:t>☐</w:t>
          </w:r>
        </w:p>
      </w:sdtContent>
    </w:sdt>
    <w:tbl>
      <w:tblPr>
        <w:tblStyle w:val="TableGrid"/>
        <w:tblpPr w:leftFromText="180" w:rightFromText="180" w:vertAnchor="text" w:horzAnchor="margin" w:tblpY="1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194"/>
        <w:gridCol w:w="730"/>
        <w:gridCol w:w="1462"/>
        <w:gridCol w:w="1462"/>
        <w:gridCol w:w="432"/>
        <w:gridCol w:w="2585"/>
      </w:tblGrid>
      <w:tr w:rsidR="00FE1289" w:rsidRPr="00624BE4" w14:paraId="11F80A4A" w14:textId="77777777" w:rsidTr="00FE128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9F27A" w14:textId="77777777" w:rsidR="00FE1289" w:rsidRPr="004F46C6" w:rsidRDefault="00FE1289" w:rsidP="00D55613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4F46C6">
              <w:rPr>
                <w:rFonts w:ascii="Franklin Gothic Demi Cond" w:hAnsi="Franklin Gothic Demi Cond"/>
                <w:sz w:val="20"/>
                <w:szCs w:val="20"/>
              </w:rPr>
              <w:t>Condition Assessment</w:t>
            </w:r>
          </w:p>
        </w:tc>
      </w:tr>
      <w:tr w:rsidR="00FE1289" w:rsidRPr="00624BE4" w14:paraId="6F33C463" w14:textId="77777777" w:rsidTr="00FE1289">
        <w:trPr>
          <w:trHeight w:val="26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dotted" w:sz="4" w:space="0" w:color="A6A6A6" w:themeColor="background1" w:themeShade="A6"/>
            </w:tcBorders>
          </w:tcPr>
          <w:p w14:paraId="73AF75CC" w14:textId="77777777" w:rsidR="00FE1289" w:rsidRPr="004F46C6" w:rsidRDefault="00FE1289" w:rsidP="00D55613">
            <w:pPr>
              <w:jc w:val="right"/>
              <w:rPr>
                <w:rFonts w:ascii="Franklin Gothic Demi Cond" w:hAnsi="Franklin Gothic Demi Cond"/>
                <w:sz w:val="20"/>
                <w:szCs w:val="20"/>
              </w:rPr>
            </w:pPr>
            <w:r w:rsidRPr="004F46C6">
              <w:rPr>
                <w:rFonts w:ascii="Franklin Gothic Demi Cond" w:hAnsi="Franklin Gothic Demi Cond"/>
                <w:sz w:val="20"/>
                <w:szCs w:val="20"/>
              </w:rPr>
              <w:t>Inside Shape:</w:t>
            </w:r>
          </w:p>
        </w:tc>
        <w:tc>
          <w:tcPr>
            <w:tcW w:w="1052" w:type="pct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2D4706CD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81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Circle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18DCAB56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818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Oval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64A5B2F2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05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Box</w:t>
            </w:r>
          </w:p>
        </w:tc>
        <w:tc>
          <w:tcPr>
            <w:tcW w:w="1240" w:type="pct"/>
            <w:tcBorders>
              <w:top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</w:tcPr>
          <w:p w14:paraId="43CECA4D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758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Offset</w:t>
            </w:r>
          </w:p>
        </w:tc>
      </w:tr>
      <w:tr w:rsidR="00FE1289" w:rsidRPr="00624BE4" w14:paraId="008384AF" w14:textId="77777777" w:rsidTr="00FE1289">
        <w:trPr>
          <w:trHeight w:val="267"/>
        </w:trPr>
        <w:tc>
          <w:tcPr>
            <w:tcW w:w="750" w:type="pct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</w:tcBorders>
          </w:tcPr>
          <w:p w14:paraId="3001F0B1" w14:textId="77777777" w:rsidR="00FE1289" w:rsidRPr="004F46C6" w:rsidRDefault="00FE1289" w:rsidP="00D55613">
            <w:pPr>
              <w:jc w:val="right"/>
              <w:rPr>
                <w:rFonts w:ascii="Franklin Gothic Demi Cond" w:hAnsi="Franklin Gothic Demi Cond"/>
                <w:sz w:val="20"/>
                <w:szCs w:val="20"/>
              </w:rPr>
            </w:pPr>
            <w:r w:rsidRPr="004F46C6">
              <w:rPr>
                <w:rFonts w:ascii="Franklin Gothic Demi Cond" w:hAnsi="Franklin Gothic Demi Cond"/>
                <w:sz w:val="20"/>
                <w:szCs w:val="20"/>
              </w:rPr>
              <w:t>Dimensions:</w:t>
            </w:r>
          </w:p>
        </w:tc>
        <w:tc>
          <w:tcPr>
            <w:tcW w:w="4250" w:type="pct"/>
            <w:gridSpan w:val="6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</w:tcPr>
          <w:p w14:paraId="557B9156" w14:textId="77777777" w:rsidR="00FE1289" w:rsidRPr="009E4D19" w:rsidRDefault="00FE1289" w:rsidP="00D55613">
            <w:pPr>
              <w:ind w:left="288" w:hanging="288"/>
              <w:rPr>
                <w:sz w:val="20"/>
                <w:szCs w:val="20"/>
              </w:rPr>
            </w:pPr>
            <w:r w:rsidRPr="009E4D19">
              <w:rPr>
                <w:sz w:val="20"/>
                <w:szCs w:val="20"/>
              </w:rPr>
              <w:t>__________________</w:t>
            </w:r>
          </w:p>
        </w:tc>
      </w:tr>
      <w:tr w:rsidR="00FE1289" w:rsidRPr="00624BE4" w14:paraId="7E24F127" w14:textId="77777777" w:rsidTr="00FE1289">
        <w:trPr>
          <w:trHeight w:val="267"/>
        </w:trPr>
        <w:tc>
          <w:tcPr>
            <w:tcW w:w="750" w:type="pct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</w:tcBorders>
          </w:tcPr>
          <w:p w14:paraId="5085EB64" w14:textId="77777777" w:rsidR="00FE1289" w:rsidRPr="004F46C6" w:rsidRDefault="00FE1289" w:rsidP="00D55613">
            <w:pPr>
              <w:jc w:val="right"/>
              <w:rPr>
                <w:rFonts w:ascii="Franklin Gothic Demi Cond" w:hAnsi="Franklin Gothic Demi Cond"/>
                <w:sz w:val="20"/>
                <w:szCs w:val="20"/>
              </w:rPr>
            </w:pPr>
            <w:r w:rsidRPr="004F46C6">
              <w:rPr>
                <w:rFonts w:ascii="Franklin Gothic Demi Cond" w:hAnsi="Franklin Gothic Demi Cond"/>
                <w:sz w:val="20"/>
                <w:szCs w:val="20"/>
              </w:rPr>
              <w:t>Material:</w:t>
            </w:r>
          </w:p>
        </w:tc>
        <w:tc>
          <w:tcPr>
            <w:tcW w:w="1052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CA42F8D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74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Mono Conc</w:t>
            </w:r>
          </w:p>
        </w:tc>
        <w:tc>
          <w:tcPr>
            <w:tcW w:w="1051" w:type="pct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1C0F976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225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Precast Conc</w:t>
            </w:r>
          </w:p>
        </w:tc>
        <w:tc>
          <w:tcPr>
            <w:tcW w:w="908" w:type="pct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32ED10C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34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Brick</w:t>
            </w:r>
          </w:p>
        </w:tc>
        <w:tc>
          <w:tcPr>
            <w:tcW w:w="124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</w:tcPr>
          <w:p w14:paraId="1616A782" w14:textId="77777777" w:rsidR="00FE1289" w:rsidRPr="009E4D19" w:rsidRDefault="00FE1289" w:rsidP="00D556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FE1289" w:rsidRPr="00624BE4" w14:paraId="7BD53268" w14:textId="77777777" w:rsidTr="00FE1289">
        <w:trPr>
          <w:trHeight w:val="267"/>
        </w:trPr>
        <w:tc>
          <w:tcPr>
            <w:tcW w:w="750" w:type="pct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</w:tcBorders>
          </w:tcPr>
          <w:p w14:paraId="6A445795" w14:textId="77777777" w:rsidR="00FE1289" w:rsidRPr="004F46C6" w:rsidRDefault="00FE1289" w:rsidP="00D55613">
            <w:pPr>
              <w:jc w:val="right"/>
              <w:rPr>
                <w:rFonts w:ascii="Franklin Gothic Demi Cond" w:hAnsi="Franklin Gothic Demi Cond"/>
                <w:sz w:val="20"/>
                <w:szCs w:val="20"/>
              </w:rPr>
            </w:pPr>
            <w:r w:rsidRPr="004F46C6">
              <w:rPr>
                <w:rFonts w:ascii="Franklin Gothic Demi Cond" w:hAnsi="Franklin Gothic Demi Cond"/>
                <w:sz w:val="20"/>
                <w:szCs w:val="20"/>
              </w:rPr>
              <w:t>Fittings:</w:t>
            </w:r>
          </w:p>
        </w:tc>
        <w:tc>
          <w:tcPr>
            <w:tcW w:w="1052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AE0D70E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734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Inside Drop</w:t>
            </w:r>
          </w:p>
        </w:tc>
        <w:tc>
          <w:tcPr>
            <w:tcW w:w="1051" w:type="pct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EA70B73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696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Flow Monitor</w:t>
            </w:r>
          </w:p>
        </w:tc>
        <w:tc>
          <w:tcPr>
            <w:tcW w:w="908" w:type="pct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96F3309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313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Conduit</w:t>
            </w:r>
          </w:p>
        </w:tc>
        <w:tc>
          <w:tcPr>
            <w:tcW w:w="124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</w:tcPr>
          <w:p w14:paraId="6A05CEA3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58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Bad Steps</w:t>
            </w:r>
          </w:p>
        </w:tc>
      </w:tr>
      <w:tr w:rsidR="00FE1289" w:rsidRPr="00624BE4" w14:paraId="383F0201" w14:textId="77777777" w:rsidTr="00FE1289">
        <w:trPr>
          <w:trHeight w:val="267"/>
        </w:trPr>
        <w:tc>
          <w:tcPr>
            <w:tcW w:w="750" w:type="pct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</w:tcBorders>
          </w:tcPr>
          <w:p w14:paraId="3CFBAEE7" w14:textId="77777777" w:rsidR="00FE1289" w:rsidRPr="004F46C6" w:rsidRDefault="00FE1289" w:rsidP="00D55613">
            <w:pPr>
              <w:jc w:val="right"/>
              <w:rPr>
                <w:rFonts w:ascii="Franklin Gothic Demi Cond" w:hAnsi="Franklin Gothic Demi Cond"/>
                <w:sz w:val="20"/>
                <w:szCs w:val="20"/>
              </w:rPr>
            </w:pPr>
            <w:r w:rsidRPr="004F46C6">
              <w:rPr>
                <w:rFonts w:ascii="Franklin Gothic Demi Cond" w:hAnsi="Franklin Gothic Demi Cond"/>
                <w:sz w:val="20"/>
                <w:szCs w:val="20"/>
              </w:rPr>
              <w:t>Odor:</w:t>
            </w:r>
          </w:p>
        </w:tc>
        <w:tc>
          <w:tcPr>
            <w:tcW w:w="1052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E7195C8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243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Strong</w:t>
            </w:r>
          </w:p>
        </w:tc>
        <w:tc>
          <w:tcPr>
            <w:tcW w:w="1051" w:type="pct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68BE689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063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Chemical</w:t>
            </w:r>
          </w:p>
        </w:tc>
        <w:tc>
          <w:tcPr>
            <w:tcW w:w="908" w:type="pct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017D72F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611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Mild / Normal</w:t>
            </w:r>
          </w:p>
        </w:tc>
        <w:tc>
          <w:tcPr>
            <w:tcW w:w="124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</w:tcPr>
          <w:p w14:paraId="6DA6EF80" w14:textId="77777777" w:rsidR="00FE1289" w:rsidRPr="009E4D19" w:rsidRDefault="00FE1289" w:rsidP="00D556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FE1289" w:rsidRPr="00624BE4" w14:paraId="39829BA4" w14:textId="77777777" w:rsidTr="00FE1289">
        <w:trPr>
          <w:trHeight w:val="267"/>
        </w:trPr>
        <w:tc>
          <w:tcPr>
            <w:tcW w:w="750" w:type="pct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</w:tcBorders>
          </w:tcPr>
          <w:p w14:paraId="643CA79E" w14:textId="77777777" w:rsidR="00FE1289" w:rsidRPr="004F46C6" w:rsidRDefault="00FE1289" w:rsidP="00D55613">
            <w:pPr>
              <w:jc w:val="right"/>
              <w:rPr>
                <w:rFonts w:ascii="Franklin Gothic Demi Cond" w:hAnsi="Franklin Gothic Demi Cond"/>
                <w:sz w:val="20"/>
                <w:szCs w:val="20"/>
              </w:rPr>
            </w:pPr>
            <w:r w:rsidRPr="004F46C6">
              <w:rPr>
                <w:rFonts w:ascii="Franklin Gothic Demi Cond" w:hAnsi="Franklin Gothic Demi Cond"/>
                <w:sz w:val="20"/>
                <w:szCs w:val="20"/>
              </w:rPr>
              <w:t>Frame &amp; Cover:</w:t>
            </w:r>
          </w:p>
        </w:tc>
        <w:tc>
          <w:tcPr>
            <w:tcW w:w="1402" w:type="pct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5F74EA4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154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Lid Rocking</w:t>
            </w:r>
          </w:p>
        </w:tc>
        <w:tc>
          <w:tcPr>
            <w:tcW w:w="1402" w:type="pct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B908ED0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49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Frame Shifted</w:t>
            </w:r>
          </w:p>
        </w:tc>
        <w:tc>
          <w:tcPr>
            <w:tcW w:w="1446" w:type="pct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</w:tcPr>
          <w:p w14:paraId="73C3CC54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117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Riser Material Deteriorated</w:t>
            </w:r>
          </w:p>
        </w:tc>
      </w:tr>
      <w:tr w:rsidR="00FE1289" w:rsidRPr="00624BE4" w14:paraId="27D30F8D" w14:textId="77777777" w:rsidTr="00FE1289">
        <w:trPr>
          <w:trHeight w:val="267"/>
        </w:trPr>
        <w:tc>
          <w:tcPr>
            <w:tcW w:w="750" w:type="pct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</w:tcBorders>
          </w:tcPr>
          <w:p w14:paraId="6299B66C" w14:textId="77777777" w:rsidR="00FE1289" w:rsidRPr="004F46C6" w:rsidRDefault="00FE1289" w:rsidP="00D55613">
            <w:pPr>
              <w:jc w:val="right"/>
              <w:rPr>
                <w:rFonts w:ascii="Franklin Gothic Demi Cond" w:hAnsi="Franklin Gothic Demi Cond"/>
                <w:sz w:val="20"/>
                <w:szCs w:val="20"/>
              </w:rPr>
            </w:pPr>
            <w:r w:rsidRPr="004F46C6">
              <w:rPr>
                <w:rFonts w:ascii="Franklin Gothic Demi Cond" w:hAnsi="Franklin Gothic Demi Cond"/>
                <w:sz w:val="20"/>
                <w:szCs w:val="20"/>
              </w:rPr>
              <w:t>Walls:</w:t>
            </w:r>
          </w:p>
        </w:tc>
        <w:tc>
          <w:tcPr>
            <w:tcW w:w="1052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DF830E4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861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Leaking</w:t>
            </w:r>
          </w:p>
        </w:tc>
        <w:tc>
          <w:tcPr>
            <w:tcW w:w="1051" w:type="pct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57864A1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7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Cracks</w:t>
            </w:r>
          </w:p>
        </w:tc>
        <w:tc>
          <w:tcPr>
            <w:tcW w:w="908" w:type="pct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6B97178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09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Holes</w:t>
            </w:r>
          </w:p>
        </w:tc>
        <w:tc>
          <w:tcPr>
            <w:tcW w:w="124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</w:tcPr>
          <w:p w14:paraId="3342E189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582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Clinging Flow Debris</w:t>
            </w:r>
          </w:p>
        </w:tc>
      </w:tr>
      <w:tr w:rsidR="00FE1289" w:rsidRPr="00624BE4" w14:paraId="2C10F1F0" w14:textId="77777777" w:rsidTr="00FE1289">
        <w:trPr>
          <w:trHeight w:val="267"/>
        </w:trPr>
        <w:tc>
          <w:tcPr>
            <w:tcW w:w="750" w:type="pct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</w:tcBorders>
          </w:tcPr>
          <w:p w14:paraId="67085256" w14:textId="77777777" w:rsidR="00FE1289" w:rsidRPr="004F46C6" w:rsidRDefault="00FE1289" w:rsidP="00D55613">
            <w:pPr>
              <w:jc w:val="right"/>
              <w:rPr>
                <w:rFonts w:ascii="Franklin Gothic Demi Cond" w:hAnsi="Franklin Gothic Demi Cond"/>
                <w:sz w:val="20"/>
                <w:szCs w:val="20"/>
              </w:rPr>
            </w:pPr>
            <w:r w:rsidRPr="004F46C6">
              <w:rPr>
                <w:rFonts w:ascii="Franklin Gothic Demi Cond" w:hAnsi="Franklin Gothic Demi Cond"/>
                <w:sz w:val="20"/>
                <w:szCs w:val="20"/>
              </w:rPr>
              <w:t>Base:</w:t>
            </w:r>
          </w:p>
        </w:tc>
        <w:tc>
          <w:tcPr>
            <w:tcW w:w="1052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54B9D56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812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Debris</w:t>
            </w:r>
          </w:p>
        </w:tc>
        <w:tc>
          <w:tcPr>
            <w:tcW w:w="1051" w:type="pct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0DFBBE5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309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Heavy Erosion</w:t>
            </w:r>
          </w:p>
        </w:tc>
        <w:tc>
          <w:tcPr>
            <w:tcW w:w="908" w:type="pct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237F6E4" w14:textId="77777777" w:rsidR="00FE1289" w:rsidRPr="00071383" w:rsidRDefault="00FE1289" w:rsidP="00D5561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</w:tcPr>
          <w:p w14:paraId="5807533B" w14:textId="77777777" w:rsidR="00FE1289" w:rsidRPr="00071383" w:rsidRDefault="00FE1289" w:rsidP="00D5561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FE1289" w:rsidRPr="00624BE4" w14:paraId="549EFA87" w14:textId="77777777" w:rsidTr="00FE1289">
        <w:trPr>
          <w:trHeight w:val="70"/>
        </w:trPr>
        <w:tc>
          <w:tcPr>
            <w:tcW w:w="750" w:type="pct"/>
            <w:tcBorders>
              <w:top w:val="dotted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211E4AC6" w14:textId="77777777" w:rsidR="00FE1289" w:rsidRPr="004F46C6" w:rsidRDefault="00FE1289" w:rsidP="00D55613">
            <w:pPr>
              <w:jc w:val="right"/>
              <w:rPr>
                <w:rFonts w:ascii="Franklin Gothic Demi Cond" w:hAnsi="Franklin Gothic Demi Cond"/>
                <w:sz w:val="20"/>
                <w:szCs w:val="20"/>
              </w:rPr>
            </w:pPr>
            <w:r w:rsidRPr="004F46C6">
              <w:rPr>
                <w:rFonts w:ascii="Franklin Gothic Demi Cond" w:hAnsi="Franklin Gothic Demi Cond"/>
                <w:sz w:val="20"/>
                <w:szCs w:val="20"/>
              </w:rPr>
              <w:t>Needs Follow-up:</w:t>
            </w:r>
          </w:p>
        </w:tc>
        <w:tc>
          <w:tcPr>
            <w:tcW w:w="1052" w:type="pct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22274574" w14:textId="77777777" w:rsidR="00FE1289" w:rsidRPr="00154946" w:rsidRDefault="002D14B4" w:rsidP="0015494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07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94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FE1289" w:rsidRPr="00154946">
              <w:rPr>
                <w:sz w:val="20"/>
                <w:szCs w:val="20"/>
              </w:rPr>
              <w:t>Yes</w:t>
            </w:r>
          </w:p>
        </w:tc>
        <w:tc>
          <w:tcPr>
            <w:tcW w:w="1051" w:type="pct"/>
            <w:gridSpan w:val="2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57A03D78" w14:textId="77777777" w:rsidR="00FE1289" w:rsidRPr="00071383" w:rsidRDefault="00FE1289" w:rsidP="00D5561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396305A0" w14:textId="77777777" w:rsidR="00FE1289" w:rsidRPr="00071383" w:rsidRDefault="00FE1289" w:rsidP="00D5561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dotted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26DBAD95" w14:textId="77777777" w:rsidR="00FE1289" w:rsidRPr="00071383" w:rsidRDefault="00FE1289" w:rsidP="00D55613">
            <w:pPr>
              <w:ind w:left="288" w:hanging="288"/>
              <w:rPr>
                <w:sz w:val="20"/>
                <w:szCs w:val="20"/>
              </w:rPr>
            </w:pPr>
          </w:p>
        </w:tc>
      </w:tr>
    </w:tbl>
    <w:p w14:paraId="71FDFF3B" w14:textId="77777777" w:rsidR="00B21776" w:rsidRPr="00624BE4" w:rsidRDefault="00B21776" w:rsidP="00FE1289">
      <w:pPr>
        <w:spacing w:after="0" w:line="240" w:lineRule="auto"/>
        <w:rPr>
          <w:sz w:val="20"/>
          <w:szCs w:val="20"/>
        </w:rPr>
      </w:pPr>
    </w:p>
    <w:sectPr w:rsidR="00B21776" w:rsidRPr="00624BE4" w:rsidSect="00A5420B">
      <w:headerReference w:type="default" r:id="rId8"/>
      <w:footerReference w:type="default" r:id="rId9"/>
      <w:pgSz w:w="12240" w:h="15840"/>
      <w:pgMar w:top="720" w:right="72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0121" w14:textId="77777777" w:rsidR="002D14B4" w:rsidRDefault="002D14B4" w:rsidP="00DA7DD1">
      <w:pPr>
        <w:spacing w:after="0" w:line="240" w:lineRule="auto"/>
      </w:pPr>
      <w:r>
        <w:separator/>
      </w:r>
    </w:p>
  </w:endnote>
  <w:endnote w:type="continuationSeparator" w:id="0">
    <w:p w14:paraId="6592135D" w14:textId="77777777" w:rsidR="002D14B4" w:rsidRDefault="002D14B4" w:rsidP="00DA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4F22" w14:textId="77777777" w:rsidR="00E013C4" w:rsidRDefault="00E013C4" w:rsidP="0082217A">
    <w:pPr>
      <w:pStyle w:val="Footer"/>
      <w:tabs>
        <w:tab w:val="clear" w:pos="9360"/>
        <w:tab w:val="right" w:pos="10800"/>
      </w:tabs>
    </w:pPr>
    <w:r>
      <w:t>PBOT Survey</w:t>
    </w:r>
    <w:r>
      <w:tab/>
    </w:r>
    <w:r>
      <w:tab/>
      <w:t>Detail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A52B" w14:textId="77777777" w:rsidR="002D14B4" w:rsidRDefault="002D14B4" w:rsidP="00DA7DD1">
      <w:pPr>
        <w:spacing w:after="0" w:line="240" w:lineRule="auto"/>
      </w:pPr>
      <w:r>
        <w:separator/>
      </w:r>
    </w:p>
  </w:footnote>
  <w:footnote w:type="continuationSeparator" w:id="0">
    <w:p w14:paraId="763EB219" w14:textId="77777777" w:rsidR="002D14B4" w:rsidRDefault="002D14B4" w:rsidP="00DA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7B8A" w14:textId="77777777" w:rsidR="00E013C4" w:rsidRPr="00DA7DD1" w:rsidRDefault="00E013C4" w:rsidP="00DA7DD1">
    <w:pPr>
      <w:pStyle w:val="Header"/>
      <w:jc w:val="center"/>
      <w:rPr>
        <w:rFonts w:ascii="Franklin Gothic Demi Cond" w:hAnsi="Franklin Gothic Demi Cond"/>
        <w:color w:val="640000" w:themeColor="accent1"/>
      </w:rPr>
    </w:pPr>
    <w:r w:rsidRPr="00DA7DD1">
      <w:rPr>
        <w:rFonts w:ascii="Franklin Gothic Demi Cond" w:hAnsi="Franklin Gothic Demi Cond"/>
        <w:color w:val="640000" w:themeColor="accent1"/>
      </w:rPr>
      <w:t>MH Detail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1995"/>
    <w:multiLevelType w:val="hybridMultilevel"/>
    <w:tmpl w:val="51DA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5FFE"/>
    <w:multiLevelType w:val="hybridMultilevel"/>
    <w:tmpl w:val="CD30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87B5F"/>
    <w:multiLevelType w:val="hybridMultilevel"/>
    <w:tmpl w:val="890AE8FA"/>
    <w:lvl w:ilvl="0" w:tplc="DD546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93C4F"/>
    <w:multiLevelType w:val="hybridMultilevel"/>
    <w:tmpl w:val="D65E884C"/>
    <w:lvl w:ilvl="0" w:tplc="DD5466E4">
      <w:start w:val="1"/>
      <w:numFmt w:val="bullet"/>
      <w:lvlText w:val=""/>
      <w:lvlJc w:val="left"/>
      <w:pPr>
        <w:ind w:left="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B4"/>
    <w:rsid w:val="00113043"/>
    <w:rsid w:val="00154946"/>
    <w:rsid w:val="00212360"/>
    <w:rsid w:val="00293CFE"/>
    <w:rsid w:val="002D14B4"/>
    <w:rsid w:val="002F46B1"/>
    <w:rsid w:val="003201FD"/>
    <w:rsid w:val="003417FE"/>
    <w:rsid w:val="00386206"/>
    <w:rsid w:val="003D658C"/>
    <w:rsid w:val="00404D31"/>
    <w:rsid w:val="00455BCA"/>
    <w:rsid w:val="004D1A50"/>
    <w:rsid w:val="004F46C6"/>
    <w:rsid w:val="00553369"/>
    <w:rsid w:val="00570780"/>
    <w:rsid w:val="0058552A"/>
    <w:rsid w:val="005B5330"/>
    <w:rsid w:val="005C16B3"/>
    <w:rsid w:val="006147F9"/>
    <w:rsid w:val="00624BE4"/>
    <w:rsid w:val="0082217A"/>
    <w:rsid w:val="00822834"/>
    <w:rsid w:val="00884C2B"/>
    <w:rsid w:val="009C05F3"/>
    <w:rsid w:val="00A37124"/>
    <w:rsid w:val="00A5420B"/>
    <w:rsid w:val="00A83E37"/>
    <w:rsid w:val="00AB6C8A"/>
    <w:rsid w:val="00AE4EA7"/>
    <w:rsid w:val="00B21776"/>
    <w:rsid w:val="00B43E99"/>
    <w:rsid w:val="00B6279A"/>
    <w:rsid w:val="00BB56CD"/>
    <w:rsid w:val="00C876EF"/>
    <w:rsid w:val="00D873FF"/>
    <w:rsid w:val="00DA7DD1"/>
    <w:rsid w:val="00DC012B"/>
    <w:rsid w:val="00DE2613"/>
    <w:rsid w:val="00E013C4"/>
    <w:rsid w:val="00E32E77"/>
    <w:rsid w:val="00E93221"/>
    <w:rsid w:val="00F75622"/>
    <w:rsid w:val="00FB49F4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DD40"/>
  <w15:chartTrackingRefBased/>
  <w15:docId w15:val="{38B9F6CA-F839-4CE9-B7EA-61D4D438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D1"/>
  </w:style>
  <w:style w:type="paragraph" w:styleId="Footer">
    <w:name w:val="footer"/>
    <w:basedOn w:val="Normal"/>
    <w:link w:val="FooterChar"/>
    <w:uiPriority w:val="99"/>
    <w:unhideWhenUsed/>
    <w:rsid w:val="00DA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D1"/>
  </w:style>
  <w:style w:type="character" w:styleId="PlaceholderText">
    <w:name w:val="Placeholder Text"/>
    <w:basedOn w:val="DefaultParagraphFont"/>
    <w:uiPriority w:val="99"/>
    <w:semiHidden/>
    <w:rsid w:val="00DA7DD1"/>
    <w:rPr>
      <w:color w:val="808080"/>
    </w:rPr>
  </w:style>
  <w:style w:type="paragraph" w:styleId="ListParagraph">
    <w:name w:val="List Paragraph"/>
    <w:basedOn w:val="Normal"/>
    <w:uiPriority w:val="34"/>
    <w:qFormat/>
    <w:rsid w:val="00614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3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2217A"/>
    <w:pPr>
      <w:spacing w:after="200" w:line="240" w:lineRule="auto"/>
    </w:pPr>
    <w:rPr>
      <w:i/>
      <w:iCs/>
      <w:color w:val="BEC88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otnt\SurveyDatabase\90%20Working%20Files\Working%20Files\WebPage\MH%20Detail%20-%20Blank%20From.dotx" TargetMode="External"/></Relationships>
</file>

<file path=word/theme/theme1.xml><?xml version="1.0" encoding="utf-8"?>
<a:theme xmlns:a="http://schemas.openxmlformats.org/drawingml/2006/main" name="SurveyMgmt">
  <a:themeElements>
    <a:clrScheme name="Custom 1">
      <a:dk1>
        <a:srgbClr val="282D14"/>
      </a:dk1>
      <a:lt1>
        <a:sysClr val="window" lastClr="FFFFFF"/>
      </a:lt1>
      <a:dk2>
        <a:srgbClr val="BEC882"/>
      </a:dk2>
      <a:lt2>
        <a:srgbClr val="E6EBD2"/>
      </a:lt2>
      <a:accent1>
        <a:srgbClr val="640000"/>
      </a:accent1>
      <a:accent2>
        <a:srgbClr val="000000"/>
      </a:accent2>
      <a:accent3>
        <a:srgbClr val="32C8C8"/>
      </a:accent3>
      <a:accent4>
        <a:srgbClr val="4B5528"/>
      </a:accent4>
      <a:accent5>
        <a:srgbClr val="E13C14"/>
      </a:accent5>
      <a:accent6>
        <a:srgbClr val="5AAA28"/>
      </a:accent6>
      <a:hlink>
        <a:srgbClr val="3296FF"/>
      </a:hlink>
      <a:folHlink>
        <a:srgbClr val="324BFF"/>
      </a:folHlink>
    </a:clrScheme>
    <a:fontScheme name="SurveyMgmt">
      <a:majorFont>
        <a:latin typeface="Franklin Gothic Heavy"/>
        <a:ea typeface=""/>
        <a:cs typeface=""/>
      </a:majorFont>
      <a:minorFont>
        <a:latin typeface="Franklin Gothic Book"/>
        <a:ea typeface=""/>
        <a:cs typeface="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urveyMgmt" id="{168C195B-5EB6-470B-8C6B-25610CA99CCF}" vid="{A26A2366-E77A-4FDC-B6CF-45D4D07EFA5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 Detail - Blank From.dotx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Goodrick, Elijah</dc:creator>
  <cp:keywords/>
  <dc:description/>
  <cp:lastModifiedBy>Goodrick, Elijah</cp:lastModifiedBy>
  <cp:revision>1</cp:revision>
  <cp:lastPrinted>2014-08-05T17:10:00Z</cp:lastPrinted>
  <dcterms:created xsi:type="dcterms:W3CDTF">2022-06-09T17:13:00Z</dcterms:created>
  <dcterms:modified xsi:type="dcterms:W3CDTF">2022-06-09T17:13:00Z</dcterms:modified>
</cp:coreProperties>
</file>