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630"/>
        <w:gridCol w:w="150"/>
        <w:gridCol w:w="4080"/>
        <w:gridCol w:w="1710"/>
        <w:gridCol w:w="495"/>
        <w:gridCol w:w="2475"/>
        <w:gridCol w:w="1980"/>
        <w:gridCol w:w="1980"/>
      </w:tblGrid>
      <w:tr w:rsidR="004473E2" w14:paraId="558886C4" w14:textId="77777777">
        <w:trPr>
          <w:cantSplit/>
          <w:trHeight w:hRule="exact" w:val="37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7D77B7" w14:textId="77777777" w:rsidR="004473E2" w:rsidRDefault="004473E2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>Received Date: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6696B" w14:textId="77777777" w:rsidR="004473E2" w:rsidRDefault="004473E2">
            <w:pPr>
              <w:pStyle w:val="Heading5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701B8" w14:textId="77777777" w:rsidR="004473E2" w:rsidRDefault="004473E2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>BHR Tracking #: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AD23" w14:textId="77777777" w:rsidR="004473E2" w:rsidRDefault="004473E2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 xml:space="preserve">         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3E186" w14:textId="77777777" w:rsidR="004473E2" w:rsidRDefault="004473E2">
            <w:pPr>
              <w:pStyle w:val="Heading5"/>
              <w:jc w:val="right"/>
              <w:rPr>
                <w:sz w:val="18"/>
              </w:rPr>
            </w:pPr>
            <w:r>
              <w:rPr>
                <w:sz w:val="18"/>
              </w:rPr>
              <w:t>Effective Date: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81EE" w14:textId="77777777" w:rsidR="004473E2" w:rsidRDefault="004473E2">
            <w:pPr>
              <w:pStyle w:val="Heading5"/>
              <w:rPr>
                <w:sz w:val="18"/>
              </w:rPr>
            </w:pPr>
          </w:p>
        </w:tc>
      </w:tr>
      <w:tr w:rsidR="004473E2" w14:paraId="0BCFEBED" w14:textId="77777777">
        <w:trPr>
          <w:cantSplit/>
          <w:trHeight w:hRule="exact" w:val="90"/>
        </w:trPr>
        <w:tc>
          <w:tcPr>
            <w:tcW w:w="900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71A6EEFB" w14:textId="77777777" w:rsidR="004473E2" w:rsidRDefault="004473E2">
            <w:pPr>
              <w:jc w:val="center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3500" w:type="dxa"/>
            <w:gridSpan w:val="8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14:paraId="2C2B14F6" w14:textId="77777777" w:rsidR="004473E2" w:rsidRDefault="004473E2">
            <w:pPr>
              <w:pStyle w:val="Heading5"/>
            </w:pPr>
          </w:p>
        </w:tc>
      </w:tr>
      <w:tr w:rsidR="008343B7" w14:paraId="242718B2" w14:textId="77777777" w:rsidTr="004539E7">
        <w:trPr>
          <w:cantSplit/>
          <w:trHeight w:hRule="exact" w:val="911"/>
        </w:trPr>
        <w:tc>
          <w:tcPr>
            <w:tcW w:w="90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14:paraId="429A8C4F" w14:textId="2D38DEC3" w:rsidR="008343B7" w:rsidRDefault="0047131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A06D5E3" wp14:editId="6BCCDCA0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7620</wp:posOffset>
                  </wp:positionV>
                  <wp:extent cx="501015" cy="501015"/>
                  <wp:effectExtent l="0" t="0" r="0" b="0"/>
                  <wp:wrapTight wrapText="bothSides">
                    <wp:wrapPolygon edited="0">
                      <wp:start x="0" y="0"/>
                      <wp:lineTo x="0" y="20532"/>
                      <wp:lineTo x="20532" y="20532"/>
                      <wp:lineTo x="20532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00" w:type="dxa"/>
            <w:gridSpan w:val="8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E0588CB" w14:textId="77777777" w:rsidR="008343B7" w:rsidRDefault="008343B7">
            <w:pPr>
              <w:pStyle w:val="Heading5"/>
            </w:pPr>
          </w:p>
          <w:p w14:paraId="755DA245" w14:textId="77777777" w:rsidR="008343B7" w:rsidRDefault="008343B7" w:rsidP="008343B7">
            <w:pPr>
              <w:pStyle w:val="Heading5"/>
            </w:pPr>
            <w:r>
              <w:t xml:space="preserve">     Bureau of Human Resources Classification Request to Abolish Position(s) from Central Position Management</w:t>
            </w:r>
          </w:p>
        </w:tc>
      </w:tr>
      <w:tr w:rsidR="007F155F" w:rsidRPr="00C8134D" w14:paraId="63573BC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03C" w14:textId="77777777" w:rsidR="007F155F" w:rsidRPr="00C8134D" w:rsidRDefault="007F155F">
            <w:pPr>
              <w:pStyle w:val="Heading1"/>
              <w:jc w:val="right"/>
              <w:rPr>
                <w:bCs/>
                <w:sz w:val="20"/>
              </w:rPr>
            </w:pPr>
            <w:r w:rsidRPr="00C8134D">
              <w:rPr>
                <w:bCs/>
                <w:sz w:val="20"/>
              </w:rPr>
              <w:t>Date:</w:t>
            </w:r>
          </w:p>
        </w:tc>
        <w:tc>
          <w:tcPr>
            <w:tcW w:w="6435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4060C8" w14:textId="77777777" w:rsidR="007F155F" w:rsidRPr="00C11E97" w:rsidRDefault="007F155F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CDC155" w14:textId="77777777" w:rsidR="007F155F" w:rsidRPr="00C8134D" w:rsidRDefault="00C8134D" w:rsidP="00C8134D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8134D">
              <w:rPr>
                <w:rFonts w:ascii="Times New Roman" w:hAnsi="Times New Roman"/>
                <w:b/>
                <w:bCs/>
              </w:rPr>
              <w:t>Number of Positions To Be Abolished: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7EAA47" w14:textId="77777777" w:rsidR="007F155F" w:rsidRPr="00C8134D" w:rsidRDefault="006968A4">
            <w:pPr>
              <w:rPr>
                <w:rFonts w:ascii="Times New Roman" w:hAnsi="Times New Roman"/>
                <w:b/>
                <w:bCs/>
              </w:rPr>
            </w:pPr>
            <w:r w:rsidRPr="00C8134D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C8134D" w:rsidRPr="00C8134D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C8134D">
              <w:rPr>
                <w:rFonts w:ascii="Times New Roman" w:hAnsi="Times New Roman"/>
                <w:b/>
                <w:bCs/>
              </w:rPr>
            </w:r>
            <w:r w:rsidRPr="00C8134D">
              <w:rPr>
                <w:rFonts w:ascii="Times New Roman" w:hAnsi="Times New Roman"/>
                <w:b/>
                <w:bCs/>
              </w:rPr>
              <w:fldChar w:fldCharType="separate"/>
            </w:r>
            <w:r w:rsidR="00C8134D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C8134D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C8134D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C8134D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C8134D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C8134D">
              <w:rPr>
                <w:rFonts w:ascii="Times New Roman" w:hAnsi="Times New Roman"/>
                <w:b/>
                <w:bCs/>
              </w:rPr>
              <w:fldChar w:fldCharType="end"/>
            </w:r>
            <w:bookmarkEnd w:id="0"/>
          </w:p>
        </w:tc>
      </w:tr>
      <w:tr w:rsidR="004473E2" w:rsidRPr="00C8134D" w14:paraId="52EA0F6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E621F" w14:textId="77777777" w:rsidR="004473E2" w:rsidRPr="00C8134D" w:rsidRDefault="004473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8134D">
              <w:rPr>
                <w:rFonts w:ascii="Times New Roman" w:hAnsi="Times New Roman"/>
                <w:b/>
                <w:bCs/>
              </w:rPr>
              <w:t>Bureau:</w:t>
            </w:r>
          </w:p>
        </w:tc>
        <w:tc>
          <w:tcPr>
            <w:tcW w:w="12870" w:type="dxa"/>
            <w:gridSpan w:val="7"/>
            <w:vAlign w:val="center"/>
          </w:tcPr>
          <w:p w14:paraId="6B2704A5" w14:textId="77777777" w:rsidR="004473E2" w:rsidRPr="00C8134D" w:rsidRDefault="006968A4">
            <w:pPr>
              <w:rPr>
                <w:rFonts w:ascii="Times New Roman" w:hAnsi="Times New Roman"/>
                <w:b/>
                <w:bCs/>
              </w:rPr>
            </w:pPr>
            <w:r w:rsidRPr="00C8134D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473E2" w:rsidRPr="00C8134D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C8134D">
              <w:rPr>
                <w:rFonts w:ascii="Times New Roman" w:hAnsi="Times New Roman"/>
                <w:b/>
                <w:bCs/>
              </w:rPr>
            </w:r>
            <w:r w:rsidRPr="00C8134D">
              <w:rPr>
                <w:rFonts w:ascii="Times New Roman" w:hAnsi="Times New Roman"/>
                <w:b/>
                <w:bCs/>
              </w:rPr>
              <w:fldChar w:fldCharType="separate"/>
            </w:r>
            <w:r w:rsidR="004473E2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473E2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473E2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473E2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473E2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C8134D">
              <w:rPr>
                <w:rFonts w:ascii="Times New Roman" w:hAnsi="Times New Roman"/>
                <w:b/>
                <w:bCs/>
              </w:rPr>
              <w:fldChar w:fldCharType="end"/>
            </w:r>
            <w:bookmarkEnd w:id="1"/>
          </w:p>
        </w:tc>
      </w:tr>
      <w:tr w:rsidR="004473E2" w:rsidRPr="00C8134D" w14:paraId="2EDD2F2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2"/>
        </w:trPr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E8835" w14:textId="77777777" w:rsidR="004473E2" w:rsidRPr="00C8134D" w:rsidRDefault="004473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8134D">
              <w:rPr>
                <w:rFonts w:ascii="Times New Roman" w:hAnsi="Times New Roman"/>
                <w:b/>
                <w:bCs/>
              </w:rPr>
              <w:t>Contact Name:</w:t>
            </w:r>
          </w:p>
        </w:tc>
        <w:tc>
          <w:tcPr>
            <w:tcW w:w="4230" w:type="dxa"/>
            <w:gridSpan w:val="2"/>
            <w:vAlign w:val="center"/>
          </w:tcPr>
          <w:p w14:paraId="5D9C619F" w14:textId="77777777" w:rsidR="004473E2" w:rsidRPr="00C8134D" w:rsidRDefault="006968A4">
            <w:pPr>
              <w:rPr>
                <w:rFonts w:ascii="Times New Roman" w:hAnsi="Times New Roman"/>
                <w:b/>
                <w:bCs/>
              </w:rPr>
            </w:pPr>
            <w:r w:rsidRPr="00C8134D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473E2" w:rsidRPr="00C8134D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C8134D">
              <w:rPr>
                <w:rFonts w:ascii="Times New Roman" w:hAnsi="Times New Roman"/>
                <w:b/>
                <w:bCs/>
              </w:rPr>
            </w:r>
            <w:r w:rsidRPr="00C8134D">
              <w:rPr>
                <w:rFonts w:ascii="Times New Roman" w:hAnsi="Times New Roman"/>
                <w:b/>
                <w:bCs/>
              </w:rPr>
              <w:fldChar w:fldCharType="separate"/>
            </w:r>
            <w:r w:rsidR="004473E2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473E2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473E2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473E2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473E2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C8134D">
              <w:rPr>
                <w:rFonts w:ascii="Times New Roman" w:hAnsi="Times New Roman"/>
                <w:b/>
                <w:bCs/>
              </w:rPr>
              <w:fldChar w:fldCharType="end"/>
            </w:r>
            <w:bookmarkEnd w:id="2"/>
          </w:p>
        </w:tc>
        <w:tc>
          <w:tcPr>
            <w:tcW w:w="1710" w:type="dxa"/>
            <w:vAlign w:val="center"/>
          </w:tcPr>
          <w:p w14:paraId="535A0114" w14:textId="77777777" w:rsidR="004473E2" w:rsidRPr="00C8134D" w:rsidRDefault="004473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8134D">
              <w:rPr>
                <w:rFonts w:ascii="Times New Roman" w:hAnsi="Times New Roman"/>
                <w:b/>
                <w:bCs/>
              </w:rPr>
              <w:t>Signature:</w:t>
            </w:r>
          </w:p>
        </w:tc>
        <w:tc>
          <w:tcPr>
            <w:tcW w:w="2970" w:type="dxa"/>
            <w:gridSpan w:val="2"/>
            <w:vAlign w:val="center"/>
          </w:tcPr>
          <w:p w14:paraId="3EE840D2" w14:textId="77777777" w:rsidR="004473E2" w:rsidRPr="00C8134D" w:rsidRDefault="004473E2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14:paraId="6F0B88FC" w14:textId="77777777" w:rsidR="004473E2" w:rsidRPr="00C8134D" w:rsidRDefault="004473E2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8134D">
              <w:rPr>
                <w:rFonts w:ascii="Times New Roman" w:hAnsi="Times New Roman"/>
                <w:b/>
                <w:bCs/>
              </w:rPr>
              <w:t>Extension:</w:t>
            </w:r>
          </w:p>
        </w:tc>
        <w:tc>
          <w:tcPr>
            <w:tcW w:w="1980" w:type="dxa"/>
            <w:vAlign w:val="center"/>
          </w:tcPr>
          <w:p w14:paraId="28931D71" w14:textId="77777777" w:rsidR="004473E2" w:rsidRPr="00C8134D" w:rsidRDefault="006968A4">
            <w:pPr>
              <w:rPr>
                <w:rFonts w:ascii="Times New Roman" w:hAnsi="Times New Roman"/>
                <w:b/>
                <w:bCs/>
              </w:rPr>
            </w:pPr>
            <w:r w:rsidRPr="00C8134D">
              <w:rPr>
                <w:rFonts w:ascii="Times New Roman" w:hAnsi="Times New Roman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473E2" w:rsidRPr="00C8134D">
              <w:rPr>
                <w:rFonts w:ascii="Times New Roman" w:hAnsi="Times New Roman"/>
                <w:b/>
                <w:bCs/>
              </w:rPr>
              <w:instrText xml:space="preserve"> FORMTEXT </w:instrText>
            </w:r>
            <w:r w:rsidRPr="00C8134D">
              <w:rPr>
                <w:rFonts w:ascii="Times New Roman" w:hAnsi="Times New Roman"/>
                <w:b/>
                <w:bCs/>
              </w:rPr>
            </w:r>
            <w:r w:rsidRPr="00C8134D">
              <w:rPr>
                <w:rFonts w:ascii="Times New Roman" w:hAnsi="Times New Roman"/>
                <w:b/>
                <w:bCs/>
              </w:rPr>
              <w:fldChar w:fldCharType="separate"/>
            </w:r>
            <w:r w:rsidR="004473E2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473E2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473E2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473E2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="004473E2" w:rsidRPr="00C8134D">
              <w:rPr>
                <w:rFonts w:ascii="Times New Roman" w:hAnsi="Times New Roman"/>
                <w:b/>
                <w:bCs/>
                <w:noProof/>
              </w:rPr>
              <w:t> </w:t>
            </w:r>
            <w:r w:rsidRPr="00C8134D">
              <w:rPr>
                <w:rFonts w:ascii="Times New Roman" w:hAnsi="Times New Roman"/>
                <w:b/>
                <w:bCs/>
              </w:rPr>
              <w:fldChar w:fldCharType="end"/>
            </w:r>
            <w:bookmarkEnd w:id="3"/>
          </w:p>
        </w:tc>
      </w:tr>
    </w:tbl>
    <w:p w14:paraId="7665A581" w14:textId="77777777" w:rsidR="004473E2" w:rsidRDefault="004473E2">
      <w:pPr>
        <w:spacing w:before="12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Positions to be Abolished: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125"/>
        <w:gridCol w:w="3330"/>
        <w:gridCol w:w="378"/>
        <w:gridCol w:w="549"/>
        <w:gridCol w:w="342"/>
        <w:gridCol w:w="495"/>
        <w:gridCol w:w="1566"/>
        <w:gridCol w:w="2430"/>
        <w:gridCol w:w="1440"/>
        <w:gridCol w:w="1440"/>
      </w:tblGrid>
      <w:tr w:rsidR="00C8134D" w:rsidRPr="00F113C5" w14:paraId="0A275EAB" w14:textId="77777777" w:rsidTr="005A743C">
        <w:trPr>
          <w:cantSplit/>
          <w:trHeight w:val="530"/>
        </w:trPr>
        <w:tc>
          <w:tcPr>
            <w:tcW w:w="1305" w:type="dxa"/>
            <w:vMerge w:val="restart"/>
            <w:vAlign w:val="center"/>
          </w:tcPr>
          <w:p w14:paraId="348B3F9F" w14:textId="77777777" w:rsidR="004473E2" w:rsidRPr="00F113C5" w:rsidRDefault="00E3764B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Position ID</w:t>
            </w:r>
            <w:r w:rsidR="004473E2" w:rsidRPr="00F113C5">
              <w:rPr>
                <w:rFonts w:ascii="Times New Roman" w:hAnsi="Times New Roman"/>
                <w:bCs/>
              </w:rPr>
              <w:t xml:space="preserve"> Number</w:t>
            </w:r>
          </w:p>
        </w:tc>
        <w:tc>
          <w:tcPr>
            <w:tcW w:w="1125" w:type="dxa"/>
            <w:vMerge w:val="restart"/>
            <w:vAlign w:val="center"/>
          </w:tcPr>
          <w:p w14:paraId="5D14970B" w14:textId="77777777" w:rsidR="004473E2" w:rsidRPr="00F113C5" w:rsidRDefault="005945F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Job </w:t>
            </w:r>
            <w:r w:rsidR="004473E2" w:rsidRPr="00F113C5">
              <w:rPr>
                <w:rFonts w:ascii="Times New Roman" w:hAnsi="Times New Roman"/>
                <w:bCs/>
              </w:rPr>
              <w:t>Class Number</w:t>
            </w:r>
          </w:p>
        </w:tc>
        <w:tc>
          <w:tcPr>
            <w:tcW w:w="3330" w:type="dxa"/>
            <w:vMerge w:val="restart"/>
            <w:vAlign w:val="center"/>
          </w:tcPr>
          <w:p w14:paraId="79F36A7E" w14:textId="77777777" w:rsidR="004473E2" w:rsidRPr="00F113C5" w:rsidRDefault="00460C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Job </w:t>
            </w:r>
            <w:r w:rsidR="004473E2" w:rsidRPr="00F113C5">
              <w:rPr>
                <w:rFonts w:ascii="Times New Roman" w:hAnsi="Times New Roman"/>
                <w:bCs/>
              </w:rPr>
              <w:t>Classification Title</w:t>
            </w: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14:paraId="0A495A63" w14:textId="77777777" w:rsidR="004473E2" w:rsidRPr="00F113C5" w:rsidRDefault="004473E2">
            <w:pPr>
              <w:pStyle w:val="Heading6"/>
              <w:rPr>
                <w:b w:val="0"/>
                <w:bCs/>
                <w:sz w:val="20"/>
              </w:rPr>
            </w:pPr>
            <w:r w:rsidRPr="00F113C5">
              <w:rPr>
                <w:b w:val="0"/>
                <w:bCs/>
                <w:sz w:val="20"/>
              </w:rPr>
              <w:t>Vacant?</w:t>
            </w:r>
          </w:p>
        </w:tc>
        <w:tc>
          <w:tcPr>
            <w:tcW w:w="1566" w:type="dxa"/>
            <w:vMerge w:val="restart"/>
            <w:vAlign w:val="center"/>
          </w:tcPr>
          <w:p w14:paraId="3B1D501F" w14:textId="77777777" w:rsidR="004473E2" w:rsidRPr="00F113C5" w:rsidRDefault="004473E2">
            <w:pPr>
              <w:jc w:val="center"/>
              <w:rPr>
                <w:rFonts w:ascii="Times New Roman" w:hAnsi="Times New Roman"/>
                <w:bCs/>
              </w:rPr>
            </w:pPr>
            <w:r w:rsidRPr="00F113C5">
              <w:rPr>
                <w:rFonts w:ascii="Times New Roman" w:hAnsi="Times New Roman"/>
                <w:bCs/>
              </w:rPr>
              <w:t>Incumbent</w:t>
            </w:r>
          </w:p>
        </w:tc>
        <w:tc>
          <w:tcPr>
            <w:tcW w:w="2430" w:type="dxa"/>
            <w:vMerge w:val="restart"/>
            <w:vAlign w:val="center"/>
          </w:tcPr>
          <w:p w14:paraId="6E978C07" w14:textId="77777777" w:rsidR="004473E2" w:rsidRPr="00F113C5" w:rsidRDefault="004473E2">
            <w:pPr>
              <w:jc w:val="center"/>
              <w:rPr>
                <w:rFonts w:ascii="Times New Roman" w:hAnsi="Times New Roman"/>
                <w:bCs/>
              </w:rPr>
            </w:pPr>
            <w:r w:rsidRPr="00F113C5">
              <w:rPr>
                <w:rFonts w:ascii="Times New Roman" w:hAnsi="Times New Roman"/>
                <w:bCs/>
              </w:rPr>
              <w:t>Impact on Incumbent</w:t>
            </w:r>
          </w:p>
        </w:tc>
        <w:tc>
          <w:tcPr>
            <w:tcW w:w="1440" w:type="dxa"/>
            <w:vMerge w:val="restart"/>
            <w:tcBorders>
              <w:right w:val="double" w:sz="4" w:space="0" w:color="auto"/>
            </w:tcBorders>
            <w:vAlign w:val="center"/>
          </w:tcPr>
          <w:p w14:paraId="46E3CF6B" w14:textId="77777777" w:rsidR="004473E2" w:rsidRPr="00F113C5" w:rsidRDefault="004473E2">
            <w:pPr>
              <w:jc w:val="center"/>
              <w:rPr>
                <w:rFonts w:ascii="Times New Roman" w:hAnsi="Times New Roman"/>
                <w:bCs/>
              </w:rPr>
            </w:pPr>
            <w:r w:rsidRPr="00F113C5">
              <w:rPr>
                <w:rFonts w:ascii="Times New Roman" w:hAnsi="Times New Roman"/>
                <w:bCs/>
              </w:rPr>
              <w:t xml:space="preserve">Abolished from Budget </w:t>
            </w:r>
            <w:r w:rsidRPr="00F113C5">
              <w:rPr>
                <w:rFonts w:ascii="Times New Roman" w:hAnsi="Times New Roman"/>
                <w:bCs/>
              </w:rPr>
              <w:br/>
              <w:t>(Fiscal Year)</w:t>
            </w:r>
          </w:p>
        </w:tc>
        <w:tc>
          <w:tcPr>
            <w:tcW w:w="144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9924D9" w14:textId="77777777" w:rsidR="004473E2" w:rsidRPr="00F113C5" w:rsidRDefault="007728F6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>Union Notice</w:t>
            </w:r>
            <w:r w:rsidR="004473E2" w:rsidRPr="00F113C5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8134D" w14:paraId="63A00FAB" w14:textId="77777777" w:rsidTr="005A743C">
        <w:trPr>
          <w:cantSplit/>
          <w:trHeight w:val="188"/>
        </w:trPr>
        <w:tc>
          <w:tcPr>
            <w:tcW w:w="1305" w:type="dxa"/>
            <w:vMerge/>
            <w:vAlign w:val="center"/>
          </w:tcPr>
          <w:p w14:paraId="236784B0" w14:textId="77777777" w:rsidR="004473E2" w:rsidRDefault="004473E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25" w:type="dxa"/>
            <w:vMerge/>
            <w:vAlign w:val="center"/>
          </w:tcPr>
          <w:p w14:paraId="555A211D" w14:textId="77777777" w:rsidR="004473E2" w:rsidRDefault="004473E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  <w:vMerge/>
            <w:vAlign w:val="center"/>
          </w:tcPr>
          <w:p w14:paraId="7DB532D1" w14:textId="77777777" w:rsidR="004473E2" w:rsidRDefault="004473E2">
            <w:pPr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1764" w:type="dxa"/>
            <w:gridSpan w:val="4"/>
            <w:tcBorders>
              <w:bottom w:val="single" w:sz="4" w:space="0" w:color="auto"/>
            </w:tcBorders>
            <w:vAlign w:val="center"/>
          </w:tcPr>
          <w:p w14:paraId="2B6B8199" w14:textId="77777777" w:rsidR="004473E2" w:rsidRDefault="004473E2">
            <w:pPr>
              <w:pStyle w:val="Heading6"/>
              <w:rPr>
                <w:b w:val="0"/>
                <w:bCs/>
                <w:sz w:val="14"/>
              </w:rPr>
            </w:pPr>
            <w:r>
              <w:rPr>
                <w:b w:val="0"/>
                <w:bCs/>
                <w:sz w:val="14"/>
              </w:rPr>
              <w:t>Mark an X in field below.</w:t>
            </w:r>
          </w:p>
        </w:tc>
        <w:tc>
          <w:tcPr>
            <w:tcW w:w="1566" w:type="dxa"/>
            <w:vMerge/>
            <w:vAlign w:val="center"/>
          </w:tcPr>
          <w:p w14:paraId="5657A638" w14:textId="77777777" w:rsidR="004473E2" w:rsidRDefault="004473E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30" w:type="dxa"/>
            <w:vMerge/>
            <w:vAlign w:val="center"/>
          </w:tcPr>
          <w:p w14:paraId="7B9091CD" w14:textId="77777777" w:rsidR="004473E2" w:rsidRDefault="004473E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  <w:tcBorders>
              <w:right w:val="double" w:sz="4" w:space="0" w:color="auto"/>
            </w:tcBorders>
            <w:vAlign w:val="center"/>
          </w:tcPr>
          <w:p w14:paraId="74364F0B" w14:textId="77777777" w:rsidR="004473E2" w:rsidRDefault="004473E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8356A6" w14:textId="77777777" w:rsidR="004473E2" w:rsidRDefault="004473E2">
            <w:pPr>
              <w:rPr>
                <w:rFonts w:ascii="Times New Roman" w:hAnsi="Times New Roman"/>
                <w:bCs/>
                <w:sz w:val="16"/>
              </w:rPr>
            </w:pPr>
          </w:p>
        </w:tc>
      </w:tr>
      <w:tr w:rsidR="00C8134D" w14:paraId="7CAB2BC0" w14:textId="77777777" w:rsidTr="005A743C">
        <w:trPr>
          <w:cantSplit/>
          <w:trHeight w:val="254"/>
        </w:trPr>
        <w:tc>
          <w:tcPr>
            <w:tcW w:w="1305" w:type="dxa"/>
            <w:vAlign w:val="center"/>
          </w:tcPr>
          <w:p w14:paraId="0E860C82" w14:textId="77777777" w:rsidR="004473E2" w:rsidRDefault="007F404B" w:rsidP="00E62958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bookmarkStart w:id="4" w:name="Text5"/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  <w:bookmarkEnd w:id="4"/>
          </w:p>
        </w:tc>
        <w:tc>
          <w:tcPr>
            <w:tcW w:w="1125" w:type="dxa"/>
            <w:vAlign w:val="center"/>
          </w:tcPr>
          <w:p w14:paraId="479A9498" w14:textId="77777777" w:rsidR="004473E2" w:rsidRDefault="00E62958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0435BFF" w14:textId="77777777" w:rsidR="004473E2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473E2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5"/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032CF1C6" w14:textId="77777777" w:rsidR="004473E2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8"/>
            <w:r w:rsidR="004473E2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6"/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vAlign w:val="center"/>
          </w:tcPr>
          <w:p w14:paraId="6E43EBE1" w14:textId="77777777" w:rsidR="004473E2" w:rsidRDefault="004473E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342" w:type="dxa"/>
            <w:tcBorders>
              <w:left w:val="single" w:sz="4" w:space="0" w:color="auto"/>
              <w:right w:val="nil"/>
            </w:tcBorders>
            <w:vAlign w:val="center"/>
          </w:tcPr>
          <w:p w14:paraId="3EBD045C" w14:textId="77777777" w:rsidR="004473E2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473E2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14:paraId="745D244C" w14:textId="77777777" w:rsidR="004473E2" w:rsidRDefault="004473E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66" w:type="dxa"/>
            <w:vAlign w:val="center"/>
          </w:tcPr>
          <w:p w14:paraId="34466083" w14:textId="77777777" w:rsidR="004473E2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4473E2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7"/>
          </w:p>
        </w:tc>
        <w:tc>
          <w:tcPr>
            <w:tcW w:w="2430" w:type="dxa"/>
            <w:vAlign w:val="center"/>
          </w:tcPr>
          <w:p w14:paraId="0AF14075" w14:textId="77777777" w:rsidR="004473E2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4473E2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64428B30" w14:textId="77777777" w:rsidR="004473E2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473E2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 w:rsidR="004473E2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E2A39A" w14:textId="77777777" w:rsidR="004473E2" w:rsidRDefault="004473E2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5843F12E" w14:textId="77777777" w:rsidTr="005A743C">
        <w:trPr>
          <w:cantSplit/>
          <w:trHeight w:val="254"/>
        </w:trPr>
        <w:tc>
          <w:tcPr>
            <w:tcW w:w="1305" w:type="dxa"/>
            <w:vAlign w:val="center"/>
          </w:tcPr>
          <w:p w14:paraId="4DBA58AA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00E84B9A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AA8FE40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702EDD00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vAlign w:val="center"/>
          </w:tcPr>
          <w:p w14:paraId="50E1490D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342" w:type="dxa"/>
            <w:tcBorders>
              <w:left w:val="single" w:sz="4" w:space="0" w:color="auto"/>
              <w:right w:val="nil"/>
            </w:tcBorders>
            <w:vAlign w:val="center"/>
          </w:tcPr>
          <w:p w14:paraId="6DBC61E5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14:paraId="6F0476CA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66" w:type="dxa"/>
            <w:vAlign w:val="center"/>
          </w:tcPr>
          <w:p w14:paraId="194E131B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633F9FB0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1ADE1B93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D49AD0" w14:textId="77777777" w:rsidR="00183640" w:rsidRDefault="0018364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52250537" w14:textId="77777777" w:rsidTr="005A743C">
        <w:trPr>
          <w:cantSplit/>
          <w:trHeight w:val="254"/>
        </w:trPr>
        <w:tc>
          <w:tcPr>
            <w:tcW w:w="1305" w:type="dxa"/>
            <w:vAlign w:val="center"/>
          </w:tcPr>
          <w:p w14:paraId="418866D3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28DD82D2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4F087C8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2A95E72A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vAlign w:val="center"/>
          </w:tcPr>
          <w:p w14:paraId="53D1F220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342" w:type="dxa"/>
            <w:tcBorders>
              <w:left w:val="single" w:sz="4" w:space="0" w:color="auto"/>
              <w:right w:val="nil"/>
            </w:tcBorders>
            <w:vAlign w:val="center"/>
          </w:tcPr>
          <w:p w14:paraId="3842947C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14:paraId="6D47313C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66" w:type="dxa"/>
            <w:vAlign w:val="center"/>
          </w:tcPr>
          <w:p w14:paraId="5F38C2FB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F9CFE83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64DCAD92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0FBACE9" w14:textId="77777777" w:rsidR="00183640" w:rsidRDefault="0018364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26F88F42" w14:textId="77777777" w:rsidTr="005A743C">
        <w:trPr>
          <w:cantSplit/>
          <w:trHeight w:val="254"/>
        </w:trPr>
        <w:tc>
          <w:tcPr>
            <w:tcW w:w="1305" w:type="dxa"/>
            <w:vAlign w:val="center"/>
          </w:tcPr>
          <w:p w14:paraId="7145ED04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22A2962F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26859EC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084E8C34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vAlign w:val="center"/>
          </w:tcPr>
          <w:p w14:paraId="486555B8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342" w:type="dxa"/>
            <w:tcBorders>
              <w:left w:val="single" w:sz="4" w:space="0" w:color="auto"/>
              <w:right w:val="nil"/>
            </w:tcBorders>
            <w:vAlign w:val="center"/>
          </w:tcPr>
          <w:p w14:paraId="729661D6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14:paraId="0E344176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66" w:type="dxa"/>
            <w:vAlign w:val="center"/>
          </w:tcPr>
          <w:p w14:paraId="05C002F2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323D9E6F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00F3DBB9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41020E" w14:textId="77777777" w:rsidR="00183640" w:rsidRDefault="0018364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54CA6DF8" w14:textId="77777777" w:rsidTr="005A743C">
        <w:trPr>
          <w:cantSplit/>
          <w:trHeight w:val="254"/>
        </w:trPr>
        <w:tc>
          <w:tcPr>
            <w:tcW w:w="1305" w:type="dxa"/>
            <w:vAlign w:val="center"/>
          </w:tcPr>
          <w:p w14:paraId="289C907C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195FBB68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8A53227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4481C830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vAlign w:val="center"/>
          </w:tcPr>
          <w:p w14:paraId="41E9BC9B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342" w:type="dxa"/>
            <w:tcBorders>
              <w:left w:val="single" w:sz="4" w:space="0" w:color="auto"/>
              <w:right w:val="nil"/>
            </w:tcBorders>
            <w:vAlign w:val="center"/>
          </w:tcPr>
          <w:p w14:paraId="3EF55C54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14:paraId="65E3CA12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66" w:type="dxa"/>
            <w:vAlign w:val="center"/>
          </w:tcPr>
          <w:p w14:paraId="6ECC0049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333D201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160C2FFB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996BD3" w14:textId="77777777" w:rsidR="00183640" w:rsidRDefault="0018364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7E9CA587" w14:textId="77777777" w:rsidTr="005A743C">
        <w:trPr>
          <w:cantSplit/>
          <w:trHeight w:val="254"/>
        </w:trPr>
        <w:tc>
          <w:tcPr>
            <w:tcW w:w="1305" w:type="dxa"/>
            <w:vAlign w:val="center"/>
          </w:tcPr>
          <w:p w14:paraId="74E9A7B8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42D43BE0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309C7EE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0947E136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vAlign w:val="center"/>
          </w:tcPr>
          <w:p w14:paraId="25978FBD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342" w:type="dxa"/>
            <w:tcBorders>
              <w:left w:val="single" w:sz="4" w:space="0" w:color="auto"/>
              <w:right w:val="nil"/>
            </w:tcBorders>
            <w:vAlign w:val="center"/>
          </w:tcPr>
          <w:p w14:paraId="42720533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14:paraId="2B3E5091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66" w:type="dxa"/>
            <w:vAlign w:val="center"/>
          </w:tcPr>
          <w:p w14:paraId="10A598C1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3BE1E1EE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63A53BAE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EF6258" w14:textId="77777777" w:rsidR="00183640" w:rsidRDefault="0018364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27F62DC2" w14:textId="77777777" w:rsidTr="005A743C">
        <w:trPr>
          <w:cantSplit/>
          <w:trHeight w:val="254"/>
        </w:trPr>
        <w:tc>
          <w:tcPr>
            <w:tcW w:w="1305" w:type="dxa"/>
            <w:vAlign w:val="center"/>
          </w:tcPr>
          <w:p w14:paraId="5A872AE5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0E8580F7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2B13B2E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54381712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vAlign w:val="center"/>
          </w:tcPr>
          <w:p w14:paraId="06D9F2B2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342" w:type="dxa"/>
            <w:tcBorders>
              <w:left w:val="single" w:sz="4" w:space="0" w:color="auto"/>
              <w:right w:val="nil"/>
            </w:tcBorders>
            <w:vAlign w:val="center"/>
          </w:tcPr>
          <w:p w14:paraId="72405261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14:paraId="28A54A87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66" w:type="dxa"/>
            <w:vAlign w:val="center"/>
          </w:tcPr>
          <w:p w14:paraId="6828D71C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01D1449D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5441DCAD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BBC80A" w14:textId="77777777" w:rsidR="00183640" w:rsidRDefault="0018364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5ABF8D59" w14:textId="77777777" w:rsidTr="005A743C">
        <w:trPr>
          <w:cantSplit/>
          <w:trHeight w:val="255"/>
        </w:trPr>
        <w:tc>
          <w:tcPr>
            <w:tcW w:w="1305" w:type="dxa"/>
            <w:vAlign w:val="center"/>
          </w:tcPr>
          <w:p w14:paraId="2A462459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5FED3F00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2B96C695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524D04F7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vAlign w:val="center"/>
          </w:tcPr>
          <w:p w14:paraId="6FC45277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342" w:type="dxa"/>
            <w:tcBorders>
              <w:left w:val="single" w:sz="4" w:space="0" w:color="auto"/>
              <w:right w:val="nil"/>
            </w:tcBorders>
            <w:vAlign w:val="center"/>
          </w:tcPr>
          <w:p w14:paraId="599C9E28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14:paraId="686C5958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66" w:type="dxa"/>
            <w:vAlign w:val="center"/>
          </w:tcPr>
          <w:p w14:paraId="1FAC65A1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33C3911A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70A27473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5A5019" w14:textId="77777777" w:rsidR="00183640" w:rsidRDefault="0018364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34094610" w14:textId="77777777" w:rsidTr="005A743C">
        <w:trPr>
          <w:cantSplit/>
          <w:trHeight w:val="254"/>
        </w:trPr>
        <w:tc>
          <w:tcPr>
            <w:tcW w:w="1305" w:type="dxa"/>
            <w:vAlign w:val="center"/>
          </w:tcPr>
          <w:p w14:paraId="019E6701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34E23268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4B49D97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000E9F16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vAlign w:val="center"/>
          </w:tcPr>
          <w:p w14:paraId="4BF9B61B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342" w:type="dxa"/>
            <w:tcBorders>
              <w:left w:val="single" w:sz="4" w:space="0" w:color="auto"/>
              <w:right w:val="nil"/>
            </w:tcBorders>
            <w:vAlign w:val="center"/>
          </w:tcPr>
          <w:p w14:paraId="45CBFC9B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14:paraId="3DA6A2C5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66" w:type="dxa"/>
            <w:vAlign w:val="center"/>
          </w:tcPr>
          <w:p w14:paraId="3CBF3EF3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0FDED2E3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724D0370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89C9A4" w14:textId="77777777" w:rsidR="00183640" w:rsidRDefault="0018364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1F8EFC99" w14:textId="77777777" w:rsidTr="005A743C">
        <w:trPr>
          <w:cantSplit/>
          <w:trHeight w:val="254"/>
        </w:trPr>
        <w:tc>
          <w:tcPr>
            <w:tcW w:w="1305" w:type="dxa"/>
            <w:vAlign w:val="center"/>
          </w:tcPr>
          <w:p w14:paraId="62D1911A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1CB8829E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D7797A6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2001BA9C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vAlign w:val="center"/>
          </w:tcPr>
          <w:p w14:paraId="7D60BD86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342" w:type="dxa"/>
            <w:tcBorders>
              <w:left w:val="single" w:sz="4" w:space="0" w:color="auto"/>
              <w:right w:val="nil"/>
            </w:tcBorders>
            <w:vAlign w:val="center"/>
          </w:tcPr>
          <w:p w14:paraId="0353A922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14:paraId="3B8C1CBF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66" w:type="dxa"/>
            <w:vAlign w:val="center"/>
          </w:tcPr>
          <w:p w14:paraId="0937A95A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3768A3A2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445A51B2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FCFD51" w14:textId="77777777" w:rsidR="00183640" w:rsidRDefault="0018364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142483B6" w14:textId="77777777" w:rsidTr="005A743C">
        <w:trPr>
          <w:cantSplit/>
          <w:trHeight w:val="254"/>
        </w:trPr>
        <w:tc>
          <w:tcPr>
            <w:tcW w:w="1305" w:type="dxa"/>
            <w:vAlign w:val="center"/>
          </w:tcPr>
          <w:p w14:paraId="4B7D29D6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1BBACFAF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8BE375A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645E5C2C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vAlign w:val="center"/>
          </w:tcPr>
          <w:p w14:paraId="1302F415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342" w:type="dxa"/>
            <w:tcBorders>
              <w:left w:val="single" w:sz="4" w:space="0" w:color="auto"/>
              <w:right w:val="nil"/>
            </w:tcBorders>
            <w:vAlign w:val="center"/>
          </w:tcPr>
          <w:p w14:paraId="735A72E9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14:paraId="6FF75811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66" w:type="dxa"/>
            <w:vAlign w:val="center"/>
          </w:tcPr>
          <w:p w14:paraId="7EFA7517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696AE95E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45879849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E9F9E3" w14:textId="77777777" w:rsidR="00183640" w:rsidRDefault="0018364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392FA369" w14:textId="77777777" w:rsidTr="005A743C">
        <w:trPr>
          <w:cantSplit/>
          <w:trHeight w:val="254"/>
        </w:trPr>
        <w:tc>
          <w:tcPr>
            <w:tcW w:w="1305" w:type="dxa"/>
            <w:vAlign w:val="center"/>
          </w:tcPr>
          <w:p w14:paraId="57DD9589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6ABEA05A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2E1A9901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4D6C7BF3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vAlign w:val="center"/>
          </w:tcPr>
          <w:p w14:paraId="55DC0925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342" w:type="dxa"/>
            <w:tcBorders>
              <w:left w:val="single" w:sz="4" w:space="0" w:color="auto"/>
              <w:right w:val="nil"/>
            </w:tcBorders>
            <w:vAlign w:val="center"/>
          </w:tcPr>
          <w:p w14:paraId="7557B18C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14:paraId="40433149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66" w:type="dxa"/>
            <w:vAlign w:val="center"/>
          </w:tcPr>
          <w:p w14:paraId="6CC686DF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731128C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50A15050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792E387" w14:textId="77777777" w:rsidR="00183640" w:rsidRDefault="0018364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22752CDC" w14:textId="77777777" w:rsidTr="005A743C">
        <w:trPr>
          <w:cantSplit/>
          <w:trHeight w:val="254"/>
        </w:trPr>
        <w:tc>
          <w:tcPr>
            <w:tcW w:w="1305" w:type="dxa"/>
            <w:vAlign w:val="center"/>
          </w:tcPr>
          <w:p w14:paraId="739CC62A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606B1CFC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843E6C3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2FF879F1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vAlign w:val="center"/>
          </w:tcPr>
          <w:p w14:paraId="6A6AE7BE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342" w:type="dxa"/>
            <w:tcBorders>
              <w:left w:val="single" w:sz="4" w:space="0" w:color="auto"/>
              <w:right w:val="nil"/>
            </w:tcBorders>
            <w:vAlign w:val="center"/>
          </w:tcPr>
          <w:p w14:paraId="22495205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14:paraId="71DC562A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66" w:type="dxa"/>
            <w:vAlign w:val="center"/>
          </w:tcPr>
          <w:p w14:paraId="2CE28CFC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0A475F9D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6F2BC91F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CFA836" w14:textId="77777777" w:rsidR="00183640" w:rsidRDefault="0018364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04E8A3FD" w14:textId="77777777" w:rsidTr="005A743C">
        <w:trPr>
          <w:cantSplit/>
          <w:trHeight w:val="254"/>
        </w:trPr>
        <w:tc>
          <w:tcPr>
            <w:tcW w:w="1305" w:type="dxa"/>
            <w:vAlign w:val="center"/>
          </w:tcPr>
          <w:p w14:paraId="0446B689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27D56B9B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18DD7E0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799F798C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vAlign w:val="center"/>
          </w:tcPr>
          <w:p w14:paraId="7606F381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342" w:type="dxa"/>
            <w:tcBorders>
              <w:left w:val="single" w:sz="4" w:space="0" w:color="auto"/>
              <w:right w:val="nil"/>
            </w:tcBorders>
            <w:vAlign w:val="center"/>
          </w:tcPr>
          <w:p w14:paraId="03B8A19D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14:paraId="5D1CC05A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66" w:type="dxa"/>
            <w:vAlign w:val="center"/>
          </w:tcPr>
          <w:p w14:paraId="330C1F01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730E28D3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01412117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A9F1B57" w14:textId="77777777" w:rsidR="00183640" w:rsidRDefault="0018364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7E3BBF0B" w14:textId="77777777" w:rsidTr="005A743C">
        <w:trPr>
          <w:cantSplit/>
          <w:trHeight w:val="255"/>
        </w:trPr>
        <w:tc>
          <w:tcPr>
            <w:tcW w:w="1305" w:type="dxa"/>
            <w:vAlign w:val="center"/>
          </w:tcPr>
          <w:p w14:paraId="6BE7D582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37F6C9B3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1A49A0B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72B64C71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vAlign w:val="center"/>
          </w:tcPr>
          <w:p w14:paraId="569F90F2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342" w:type="dxa"/>
            <w:tcBorders>
              <w:left w:val="single" w:sz="4" w:space="0" w:color="auto"/>
              <w:right w:val="nil"/>
            </w:tcBorders>
            <w:vAlign w:val="center"/>
          </w:tcPr>
          <w:p w14:paraId="42888488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14:paraId="0A512F79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66" w:type="dxa"/>
            <w:vAlign w:val="center"/>
          </w:tcPr>
          <w:p w14:paraId="6796F52B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5486603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657E5070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E0C03D" w14:textId="77777777" w:rsidR="00183640" w:rsidRDefault="0018364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36C55E14" w14:textId="77777777" w:rsidTr="005A743C">
        <w:trPr>
          <w:cantSplit/>
          <w:trHeight w:val="254"/>
        </w:trPr>
        <w:tc>
          <w:tcPr>
            <w:tcW w:w="1305" w:type="dxa"/>
            <w:vAlign w:val="center"/>
          </w:tcPr>
          <w:p w14:paraId="551D15DC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25" w:type="dxa"/>
            <w:vAlign w:val="center"/>
          </w:tcPr>
          <w:p w14:paraId="57DC8558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1F45470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78" w:type="dxa"/>
            <w:tcBorders>
              <w:right w:val="nil"/>
            </w:tcBorders>
            <w:vAlign w:val="center"/>
          </w:tcPr>
          <w:p w14:paraId="555833DD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9" w:type="dxa"/>
            <w:tcBorders>
              <w:left w:val="nil"/>
              <w:right w:val="single" w:sz="4" w:space="0" w:color="auto"/>
            </w:tcBorders>
            <w:vAlign w:val="center"/>
          </w:tcPr>
          <w:p w14:paraId="33CA83B2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342" w:type="dxa"/>
            <w:tcBorders>
              <w:left w:val="single" w:sz="4" w:space="0" w:color="auto"/>
              <w:right w:val="nil"/>
            </w:tcBorders>
            <w:vAlign w:val="center"/>
          </w:tcPr>
          <w:p w14:paraId="7B2B1868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95" w:type="dxa"/>
            <w:tcBorders>
              <w:left w:val="nil"/>
            </w:tcBorders>
            <w:vAlign w:val="center"/>
          </w:tcPr>
          <w:p w14:paraId="3F543854" w14:textId="77777777" w:rsidR="00183640" w:rsidRDefault="00183640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566" w:type="dxa"/>
            <w:vAlign w:val="center"/>
          </w:tcPr>
          <w:p w14:paraId="1D01D3BF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6A250912" w14:textId="77777777" w:rsidR="00183640" w:rsidRDefault="006968A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29D9EAB5" w14:textId="77777777" w:rsidR="00183640" w:rsidRDefault="006968A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0DDC33" w14:textId="77777777" w:rsidR="00183640" w:rsidRDefault="00183640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4CB6FF07" w14:textId="77777777" w:rsidR="00711A30" w:rsidRDefault="00A46249" w:rsidP="00711A30">
      <w:pPr>
        <w:spacing w:before="120" w:after="1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Financial Planning</w:t>
      </w:r>
      <w:r w:rsidR="00711A30">
        <w:rPr>
          <w:rFonts w:ascii="Times New Roman" w:hAnsi="Times New Roman"/>
          <w:b/>
          <w:sz w:val="24"/>
        </w:rPr>
        <w:t xml:space="preserve"> Action:</w:t>
      </w:r>
      <w:r w:rsidR="004D4C9E">
        <w:rPr>
          <w:rFonts w:ascii="Times New Roman" w:hAnsi="Times New Roman"/>
          <w:b/>
          <w:sz w:val="24"/>
        </w:rPr>
        <w:t xml:space="preserve">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3"/>
        <w:gridCol w:w="715"/>
        <w:gridCol w:w="1075"/>
        <w:gridCol w:w="1249"/>
        <w:gridCol w:w="7670"/>
      </w:tblGrid>
      <w:tr w:rsidR="00265AD5" w14:paraId="6AEA21BA" w14:textId="77777777">
        <w:trPr>
          <w:cantSplit/>
          <w:trHeight w:val="448"/>
        </w:trPr>
        <w:tc>
          <w:tcPr>
            <w:tcW w:w="3600" w:type="dxa"/>
            <w:vAlign w:val="center"/>
          </w:tcPr>
          <w:p w14:paraId="2362A09D" w14:textId="77777777" w:rsidR="00265AD5" w:rsidRDefault="00265AD5" w:rsidP="00163200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Forward to </w:t>
            </w:r>
            <w:r w:rsidR="00163200">
              <w:rPr>
                <w:rFonts w:ascii="Times New Roman" w:hAnsi="Times New Roman"/>
                <w:b/>
                <w:sz w:val="18"/>
              </w:rPr>
              <w:t>City Budget Office</w:t>
            </w:r>
            <w:r w:rsidR="00FB697F">
              <w:rPr>
                <w:rFonts w:ascii="Times New Roman" w:hAnsi="Times New Roman"/>
                <w:b/>
                <w:sz w:val="18"/>
              </w:rPr>
              <w:t xml:space="preserve"> initials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720" w:type="dxa"/>
            <w:vAlign w:val="center"/>
          </w:tcPr>
          <w:p w14:paraId="19B85E2F" w14:textId="77777777" w:rsidR="00265AD5" w:rsidRDefault="00265AD5" w:rsidP="005D1FF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5101FEED" w14:textId="77777777" w:rsidR="00265AD5" w:rsidRDefault="00265AD5" w:rsidP="005D1FF7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Date:</w:t>
            </w:r>
          </w:p>
        </w:tc>
        <w:tc>
          <w:tcPr>
            <w:tcW w:w="1260" w:type="dxa"/>
            <w:vAlign w:val="center"/>
          </w:tcPr>
          <w:p w14:paraId="549D995F" w14:textId="77777777" w:rsidR="00265AD5" w:rsidRDefault="00265AD5" w:rsidP="005D1FF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40" w:type="dxa"/>
            <w:vMerge w:val="restart"/>
          </w:tcPr>
          <w:p w14:paraId="3D11B218" w14:textId="77777777" w:rsidR="00265AD5" w:rsidRDefault="00265AD5" w:rsidP="007728F6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Comments:</w:t>
            </w:r>
          </w:p>
        </w:tc>
      </w:tr>
      <w:tr w:rsidR="00265AD5" w14:paraId="2DF757E4" w14:textId="77777777">
        <w:trPr>
          <w:cantSplit/>
          <w:trHeight w:val="448"/>
        </w:trPr>
        <w:tc>
          <w:tcPr>
            <w:tcW w:w="3600" w:type="dxa"/>
            <w:vAlign w:val="center"/>
          </w:tcPr>
          <w:p w14:paraId="331CC2B3" w14:textId="77777777" w:rsidR="00265AD5" w:rsidRDefault="00265AD5" w:rsidP="002C6A60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Reviewed by </w:t>
            </w:r>
            <w:r w:rsidR="00163200">
              <w:rPr>
                <w:rFonts w:ascii="Times New Roman" w:hAnsi="Times New Roman"/>
                <w:b/>
                <w:sz w:val="18"/>
              </w:rPr>
              <w:t xml:space="preserve">City Budget Office </w:t>
            </w:r>
            <w:r w:rsidR="00FB697F">
              <w:rPr>
                <w:rFonts w:ascii="Times New Roman" w:hAnsi="Times New Roman"/>
                <w:b/>
                <w:sz w:val="18"/>
              </w:rPr>
              <w:t>initials</w:t>
            </w:r>
            <w:r>
              <w:rPr>
                <w:rFonts w:ascii="Times New Roman" w:hAnsi="Times New Roman"/>
                <w:b/>
                <w:sz w:val="18"/>
              </w:rPr>
              <w:t>:</w:t>
            </w:r>
          </w:p>
        </w:tc>
        <w:tc>
          <w:tcPr>
            <w:tcW w:w="720" w:type="dxa"/>
            <w:vAlign w:val="center"/>
          </w:tcPr>
          <w:p w14:paraId="716616AE" w14:textId="77777777" w:rsidR="00265AD5" w:rsidRDefault="00265AD5" w:rsidP="005D1FF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74810040" w14:textId="77777777" w:rsidR="00265AD5" w:rsidRDefault="00265AD5" w:rsidP="005D1FF7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Date:</w:t>
            </w:r>
          </w:p>
        </w:tc>
        <w:tc>
          <w:tcPr>
            <w:tcW w:w="1260" w:type="dxa"/>
            <w:vAlign w:val="center"/>
          </w:tcPr>
          <w:p w14:paraId="13F39EF3" w14:textId="77777777" w:rsidR="00265AD5" w:rsidRDefault="00265AD5" w:rsidP="005D1FF7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740" w:type="dxa"/>
            <w:vMerge/>
            <w:vAlign w:val="center"/>
          </w:tcPr>
          <w:p w14:paraId="042581F5" w14:textId="77777777" w:rsidR="00265AD5" w:rsidRDefault="00265AD5" w:rsidP="005D1FF7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04F38F09" w14:textId="77777777" w:rsidR="004473E2" w:rsidRDefault="004473E2" w:rsidP="00A46249">
      <w:pPr>
        <w:spacing w:before="120" w:after="120"/>
        <w:ind w:left="585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</w:t>
      </w:r>
      <w:r w:rsidR="00A46249">
        <w:rPr>
          <w:rFonts w:ascii="Times New Roman" w:hAnsi="Times New Roman"/>
          <w:b/>
          <w:sz w:val="24"/>
        </w:rPr>
        <w:t xml:space="preserve">uman </w:t>
      </w:r>
      <w:r>
        <w:rPr>
          <w:rFonts w:ascii="Times New Roman" w:hAnsi="Times New Roman"/>
          <w:b/>
          <w:sz w:val="24"/>
        </w:rPr>
        <w:t>R</w:t>
      </w:r>
      <w:r w:rsidR="00A46249">
        <w:rPr>
          <w:rFonts w:ascii="Times New Roman" w:hAnsi="Times New Roman"/>
          <w:b/>
          <w:sz w:val="24"/>
        </w:rPr>
        <w:t>esources</w:t>
      </w:r>
      <w:r>
        <w:rPr>
          <w:rFonts w:ascii="Times New Roman" w:hAnsi="Times New Roman"/>
          <w:b/>
          <w:sz w:val="24"/>
        </w:rPr>
        <w:t xml:space="preserve"> Action: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9"/>
        <w:gridCol w:w="736"/>
        <w:gridCol w:w="1075"/>
        <w:gridCol w:w="1248"/>
        <w:gridCol w:w="1106"/>
        <w:gridCol w:w="5669"/>
        <w:gridCol w:w="899"/>
      </w:tblGrid>
      <w:tr w:rsidR="0058288F" w14:paraId="3E1FDE96" w14:textId="77777777" w:rsidTr="0068042F">
        <w:trPr>
          <w:cantSplit/>
          <w:trHeight w:val="346"/>
        </w:trPr>
        <w:tc>
          <w:tcPr>
            <w:tcW w:w="3578" w:type="dxa"/>
            <w:vAlign w:val="center"/>
          </w:tcPr>
          <w:p w14:paraId="0EC31182" w14:textId="77777777" w:rsidR="0058288F" w:rsidRDefault="0058288F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Reviewed by Class/Comp Initials :</w:t>
            </w:r>
          </w:p>
        </w:tc>
        <w:tc>
          <w:tcPr>
            <w:tcW w:w="742" w:type="dxa"/>
            <w:vAlign w:val="center"/>
          </w:tcPr>
          <w:p w14:paraId="6C835568" w14:textId="77777777" w:rsidR="0058288F" w:rsidRDefault="0058288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057064EE" w14:textId="77777777" w:rsidR="0058288F" w:rsidRDefault="0058288F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Date:</w:t>
            </w:r>
          </w:p>
        </w:tc>
        <w:tc>
          <w:tcPr>
            <w:tcW w:w="1260" w:type="dxa"/>
            <w:vAlign w:val="center"/>
          </w:tcPr>
          <w:p w14:paraId="43DCB289" w14:textId="77777777" w:rsidR="0058288F" w:rsidRDefault="0058288F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06" w:type="dxa"/>
            <w:vAlign w:val="center"/>
          </w:tcPr>
          <w:p w14:paraId="04BA14D4" w14:textId="77777777" w:rsidR="0058288F" w:rsidRDefault="0058288F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Comments:</w:t>
            </w:r>
          </w:p>
        </w:tc>
        <w:tc>
          <w:tcPr>
            <w:tcW w:w="5734" w:type="dxa"/>
            <w:vAlign w:val="center"/>
          </w:tcPr>
          <w:p w14:paraId="71BDC16F" w14:textId="77777777" w:rsidR="0058288F" w:rsidRPr="00191691" w:rsidRDefault="0058288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shd w:val="pct10" w:color="auto" w:fill="auto"/>
          </w:tcPr>
          <w:p w14:paraId="17B2B6EA" w14:textId="77777777" w:rsidR="0058288F" w:rsidRDefault="0058288F" w:rsidP="00265AD5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HRBP:</w:t>
            </w:r>
          </w:p>
        </w:tc>
      </w:tr>
      <w:tr w:rsidR="00265AD5" w14:paraId="37274C11" w14:textId="77777777">
        <w:trPr>
          <w:cantSplit/>
          <w:trHeight w:val="346"/>
        </w:trPr>
        <w:tc>
          <w:tcPr>
            <w:tcW w:w="3578" w:type="dxa"/>
            <w:vAlign w:val="center"/>
          </w:tcPr>
          <w:p w14:paraId="67AB0771" w14:textId="77777777" w:rsidR="00265AD5" w:rsidRDefault="00265AD5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Removed from Position Management Initials:</w:t>
            </w:r>
          </w:p>
        </w:tc>
        <w:tc>
          <w:tcPr>
            <w:tcW w:w="742" w:type="dxa"/>
            <w:vAlign w:val="center"/>
          </w:tcPr>
          <w:p w14:paraId="274969EC" w14:textId="77777777" w:rsidR="00265AD5" w:rsidRDefault="00265AD5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80" w:type="dxa"/>
            <w:vAlign w:val="center"/>
          </w:tcPr>
          <w:p w14:paraId="46713D7A" w14:textId="77777777" w:rsidR="00265AD5" w:rsidRDefault="00265AD5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Date:</w:t>
            </w:r>
          </w:p>
        </w:tc>
        <w:tc>
          <w:tcPr>
            <w:tcW w:w="1260" w:type="dxa"/>
            <w:vAlign w:val="center"/>
          </w:tcPr>
          <w:p w14:paraId="01505AC0" w14:textId="77777777" w:rsidR="00265AD5" w:rsidRDefault="00265AD5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106" w:type="dxa"/>
            <w:vAlign w:val="center"/>
          </w:tcPr>
          <w:p w14:paraId="02B61AAC" w14:textId="77777777" w:rsidR="00265AD5" w:rsidRDefault="00265AD5">
            <w:pPr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Comments:</w:t>
            </w:r>
          </w:p>
        </w:tc>
        <w:tc>
          <w:tcPr>
            <w:tcW w:w="5734" w:type="dxa"/>
            <w:vAlign w:val="center"/>
          </w:tcPr>
          <w:p w14:paraId="1F29DE54" w14:textId="77777777" w:rsidR="00265AD5" w:rsidRDefault="00265AD5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00" w:type="dxa"/>
            <w:vMerge/>
            <w:shd w:val="pct10" w:color="auto" w:fill="auto"/>
            <w:vAlign w:val="center"/>
          </w:tcPr>
          <w:p w14:paraId="2442F114" w14:textId="77777777" w:rsidR="00265AD5" w:rsidRDefault="00265AD5">
            <w:pPr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799E086B" w14:textId="77777777" w:rsidR="004473E2" w:rsidRDefault="004473E2" w:rsidP="00711A30">
      <w:pPr>
        <w:widowContro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4"/>
        <w:gridCol w:w="1136"/>
        <w:gridCol w:w="3330"/>
        <w:gridCol w:w="450"/>
        <w:gridCol w:w="540"/>
        <w:gridCol w:w="450"/>
        <w:gridCol w:w="540"/>
        <w:gridCol w:w="1350"/>
        <w:gridCol w:w="2430"/>
        <w:gridCol w:w="1485"/>
        <w:gridCol w:w="1395"/>
      </w:tblGrid>
      <w:tr w:rsidR="00C47D9E" w:rsidRPr="00F113C5" w14:paraId="3AE007C3" w14:textId="77777777" w:rsidTr="005A743C">
        <w:trPr>
          <w:cantSplit/>
          <w:trHeight w:val="530"/>
        </w:trPr>
        <w:tc>
          <w:tcPr>
            <w:tcW w:w="1294" w:type="dxa"/>
            <w:vMerge w:val="restart"/>
            <w:vAlign w:val="center"/>
          </w:tcPr>
          <w:p w14:paraId="3EB5EA1B" w14:textId="77777777" w:rsidR="00C47D9E" w:rsidRPr="00F113C5" w:rsidRDefault="00C47D9E" w:rsidP="005D1FF7">
            <w:pPr>
              <w:jc w:val="center"/>
              <w:rPr>
                <w:rFonts w:ascii="Times New Roman" w:hAnsi="Times New Roman"/>
                <w:bCs/>
              </w:rPr>
            </w:pPr>
            <w:r w:rsidRPr="00F113C5">
              <w:rPr>
                <w:rFonts w:ascii="Times New Roman" w:hAnsi="Times New Roman"/>
                <w:bCs/>
              </w:rPr>
              <w:lastRenderedPageBreak/>
              <w:t>Position I</w:t>
            </w:r>
            <w:r w:rsidR="00E3764B">
              <w:rPr>
                <w:rFonts w:ascii="Times New Roman" w:hAnsi="Times New Roman"/>
                <w:bCs/>
              </w:rPr>
              <w:t>D</w:t>
            </w:r>
            <w:r w:rsidRPr="00F113C5">
              <w:rPr>
                <w:rFonts w:ascii="Times New Roman" w:hAnsi="Times New Roman"/>
                <w:bCs/>
              </w:rPr>
              <w:t xml:space="preserve"> Number</w:t>
            </w:r>
          </w:p>
        </w:tc>
        <w:tc>
          <w:tcPr>
            <w:tcW w:w="1136" w:type="dxa"/>
            <w:vMerge w:val="restart"/>
            <w:vAlign w:val="center"/>
          </w:tcPr>
          <w:p w14:paraId="63E2E3C0" w14:textId="77777777" w:rsidR="00C47D9E" w:rsidRPr="00F113C5" w:rsidRDefault="00C47D9E" w:rsidP="005D1FF7">
            <w:pPr>
              <w:jc w:val="center"/>
              <w:rPr>
                <w:rFonts w:ascii="Times New Roman" w:hAnsi="Times New Roman"/>
                <w:bCs/>
              </w:rPr>
            </w:pPr>
            <w:r w:rsidRPr="00F113C5">
              <w:rPr>
                <w:rFonts w:ascii="Times New Roman" w:hAnsi="Times New Roman"/>
                <w:bCs/>
              </w:rPr>
              <w:t>Class Number</w:t>
            </w:r>
          </w:p>
        </w:tc>
        <w:tc>
          <w:tcPr>
            <w:tcW w:w="3330" w:type="dxa"/>
            <w:vMerge w:val="restart"/>
            <w:vAlign w:val="center"/>
          </w:tcPr>
          <w:p w14:paraId="124823B4" w14:textId="77777777" w:rsidR="00C47D9E" w:rsidRPr="00F113C5" w:rsidRDefault="00C47D9E" w:rsidP="005D1FF7">
            <w:pPr>
              <w:jc w:val="center"/>
              <w:rPr>
                <w:rFonts w:ascii="Times New Roman" w:hAnsi="Times New Roman"/>
                <w:bCs/>
              </w:rPr>
            </w:pPr>
            <w:r w:rsidRPr="00F113C5">
              <w:rPr>
                <w:rFonts w:ascii="Times New Roman" w:hAnsi="Times New Roman"/>
                <w:bCs/>
              </w:rPr>
              <w:t>Classification Title</w:t>
            </w: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14:paraId="748E79E4" w14:textId="77777777" w:rsidR="00C47D9E" w:rsidRPr="00F113C5" w:rsidRDefault="00C47D9E" w:rsidP="005D1FF7">
            <w:pPr>
              <w:pStyle w:val="Heading6"/>
              <w:rPr>
                <w:b w:val="0"/>
                <w:bCs/>
                <w:sz w:val="20"/>
              </w:rPr>
            </w:pPr>
            <w:r w:rsidRPr="00F113C5">
              <w:rPr>
                <w:b w:val="0"/>
                <w:bCs/>
                <w:sz w:val="20"/>
              </w:rPr>
              <w:t>Vacant?</w:t>
            </w:r>
          </w:p>
        </w:tc>
        <w:tc>
          <w:tcPr>
            <w:tcW w:w="1350" w:type="dxa"/>
            <w:vMerge w:val="restart"/>
            <w:vAlign w:val="center"/>
          </w:tcPr>
          <w:p w14:paraId="18E7274D" w14:textId="77777777" w:rsidR="00C47D9E" w:rsidRPr="00F113C5" w:rsidRDefault="00C47D9E" w:rsidP="005D1FF7">
            <w:pPr>
              <w:jc w:val="center"/>
              <w:rPr>
                <w:rFonts w:ascii="Times New Roman" w:hAnsi="Times New Roman"/>
                <w:bCs/>
              </w:rPr>
            </w:pPr>
            <w:r w:rsidRPr="00F113C5">
              <w:rPr>
                <w:rFonts w:ascii="Times New Roman" w:hAnsi="Times New Roman"/>
                <w:bCs/>
              </w:rPr>
              <w:t>Incumbent</w:t>
            </w:r>
          </w:p>
        </w:tc>
        <w:tc>
          <w:tcPr>
            <w:tcW w:w="2430" w:type="dxa"/>
            <w:vMerge w:val="restart"/>
            <w:vAlign w:val="center"/>
          </w:tcPr>
          <w:p w14:paraId="76DB7808" w14:textId="77777777" w:rsidR="00C47D9E" w:rsidRPr="00F113C5" w:rsidRDefault="00C47D9E" w:rsidP="005D1FF7">
            <w:pPr>
              <w:jc w:val="center"/>
              <w:rPr>
                <w:rFonts w:ascii="Times New Roman" w:hAnsi="Times New Roman"/>
                <w:bCs/>
              </w:rPr>
            </w:pPr>
            <w:r w:rsidRPr="00F113C5">
              <w:rPr>
                <w:rFonts w:ascii="Times New Roman" w:hAnsi="Times New Roman"/>
                <w:bCs/>
              </w:rPr>
              <w:t>Impact on Incumbent</w:t>
            </w:r>
          </w:p>
        </w:tc>
        <w:tc>
          <w:tcPr>
            <w:tcW w:w="1485" w:type="dxa"/>
            <w:vMerge w:val="restart"/>
            <w:tcBorders>
              <w:right w:val="double" w:sz="4" w:space="0" w:color="auto"/>
            </w:tcBorders>
            <w:vAlign w:val="center"/>
          </w:tcPr>
          <w:p w14:paraId="5C98BA8C" w14:textId="77777777" w:rsidR="00C47D9E" w:rsidRPr="00F113C5" w:rsidRDefault="00C47D9E" w:rsidP="005D1FF7">
            <w:pPr>
              <w:jc w:val="center"/>
              <w:rPr>
                <w:rFonts w:ascii="Times New Roman" w:hAnsi="Times New Roman"/>
                <w:bCs/>
              </w:rPr>
            </w:pPr>
            <w:r w:rsidRPr="00F113C5">
              <w:rPr>
                <w:rFonts w:ascii="Times New Roman" w:hAnsi="Times New Roman"/>
                <w:bCs/>
              </w:rPr>
              <w:t xml:space="preserve">Abolished from Budget </w:t>
            </w:r>
            <w:r w:rsidRPr="00F113C5">
              <w:rPr>
                <w:rFonts w:ascii="Times New Roman" w:hAnsi="Times New Roman"/>
                <w:bCs/>
              </w:rPr>
              <w:br/>
              <w:t>(Fiscal Year)</w:t>
            </w:r>
          </w:p>
        </w:tc>
        <w:tc>
          <w:tcPr>
            <w:tcW w:w="1395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397F93" w14:textId="77777777" w:rsidR="00C47D9E" w:rsidRPr="00F113C5" w:rsidRDefault="00265AD5" w:rsidP="005D1FF7">
            <w:pPr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</w:rPr>
              <w:t>Union Notice</w:t>
            </w:r>
          </w:p>
        </w:tc>
      </w:tr>
      <w:tr w:rsidR="00C47D9E" w14:paraId="4016AD68" w14:textId="77777777" w:rsidTr="005A743C">
        <w:trPr>
          <w:cantSplit/>
          <w:trHeight w:val="188"/>
        </w:trPr>
        <w:tc>
          <w:tcPr>
            <w:tcW w:w="1294" w:type="dxa"/>
            <w:vMerge/>
            <w:vAlign w:val="center"/>
          </w:tcPr>
          <w:p w14:paraId="3F96AA1E" w14:textId="77777777" w:rsidR="00C47D9E" w:rsidRDefault="00C47D9E" w:rsidP="005D1FF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136" w:type="dxa"/>
            <w:vMerge/>
            <w:vAlign w:val="center"/>
          </w:tcPr>
          <w:p w14:paraId="1209186B" w14:textId="77777777" w:rsidR="00C47D9E" w:rsidRDefault="00C47D9E" w:rsidP="005D1FF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330" w:type="dxa"/>
            <w:vMerge/>
            <w:vAlign w:val="center"/>
          </w:tcPr>
          <w:p w14:paraId="01FA7A58" w14:textId="77777777" w:rsidR="00C47D9E" w:rsidRDefault="00C47D9E" w:rsidP="005D1FF7">
            <w:pPr>
              <w:rPr>
                <w:rFonts w:ascii="Times New Roman" w:hAnsi="Times New Roman"/>
                <w:bCs/>
                <w:sz w:val="14"/>
              </w:rPr>
            </w:pPr>
          </w:p>
        </w:tc>
        <w:tc>
          <w:tcPr>
            <w:tcW w:w="1980" w:type="dxa"/>
            <w:gridSpan w:val="4"/>
            <w:tcBorders>
              <w:bottom w:val="single" w:sz="4" w:space="0" w:color="auto"/>
            </w:tcBorders>
            <w:vAlign w:val="center"/>
          </w:tcPr>
          <w:p w14:paraId="013441A9" w14:textId="77777777" w:rsidR="00C47D9E" w:rsidRDefault="00C47D9E" w:rsidP="005D1FF7">
            <w:pPr>
              <w:pStyle w:val="Heading6"/>
              <w:jc w:val="left"/>
              <w:rPr>
                <w:b w:val="0"/>
                <w:bCs/>
                <w:sz w:val="14"/>
              </w:rPr>
            </w:pPr>
            <w:r>
              <w:rPr>
                <w:b w:val="0"/>
                <w:bCs/>
                <w:sz w:val="14"/>
              </w:rPr>
              <w:t>Mark an X in field below.</w:t>
            </w:r>
          </w:p>
        </w:tc>
        <w:tc>
          <w:tcPr>
            <w:tcW w:w="1350" w:type="dxa"/>
            <w:vMerge/>
            <w:vAlign w:val="center"/>
          </w:tcPr>
          <w:p w14:paraId="4CC7B302" w14:textId="77777777" w:rsidR="00C47D9E" w:rsidRDefault="00C47D9E" w:rsidP="005D1FF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30" w:type="dxa"/>
            <w:vMerge/>
            <w:vAlign w:val="center"/>
          </w:tcPr>
          <w:p w14:paraId="242B308F" w14:textId="77777777" w:rsidR="00C47D9E" w:rsidRDefault="00C47D9E" w:rsidP="005D1FF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85" w:type="dxa"/>
            <w:vMerge/>
            <w:tcBorders>
              <w:right w:val="double" w:sz="4" w:space="0" w:color="auto"/>
            </w:tcBorders>
            <w:vAlign w:val="center"/>
          </w:tcPr>
          <w:p w14:paraId="27F2A6B5" w14:textId="77777777" w:rsidR="00C47D9E" w:rsidRDefault="00C47D9E" w:rsidP="005D1FF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95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F22F8B" w14:textId="77777777" w:rsidR="00C47D9E" w:rsidRDefault="00C47D9E" w:rsidP="005D1FF7">
            <w:pPr>
              <w:rPr>
                <w:rFonts w:ascii="Times New Roman" w:hAnsi="Times New Roman"/>
                <w:bCs/>
                <w:sz w:val="16"/>
              </w:rPr>
            </w:pPr>
          </w:p>
        </w:tc>
      </w:tr>
      <w:tr w:rsidR="00183640" w14:paraId="3F2EE954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41073451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4C6ED07B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240DC58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1D51F7C2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6C9A9482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01402090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142DE5FE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3FDD0529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D1BCA9A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4E3849DD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0768DE8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54026872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05BA1283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4E64DAA5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E24C87B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342BD6AC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10D762F9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31FC9FCF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38B8843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5AF757CB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DEFDE56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5631700B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1A437ED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3252E175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7B6DC616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3D5530AE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8395244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1A15A005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4AA8A4D3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42C817A8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11405C2E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6D1D0383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0D1C9847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1D0A8D9F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8E7DE96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16FE562D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30A00B7D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06E586EA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2E7583F1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6D539295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3A2B5CC2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2C92576B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05306EA7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2E11BAC9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79377ABF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606CE766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CF61131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7AFFC65C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363CB9DD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52B331FE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F91CDE4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57947DE4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76AE7A67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1E9AB4CF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017388D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05E13A6A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C8AA909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5E837E68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954833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56042126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41699EC0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0BFBF1D0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B7865AB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34E1384C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3F399A05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1FD68690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03F50680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6A071B36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DABE818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36F3B5C3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90D9E6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7E1C4F69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77788B6A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66894ED3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CA1F574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2C524633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6B5BCAF2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3B859D80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0FF80D72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3A288F01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4102E2DE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26C63FC2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88B88A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29500220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1F1F61B6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11F4529F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5124685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09285554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6B5E3867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18A6ACCC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D3FDECF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265376BB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6AFE9B01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448D629C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0CCE37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6EDC4F9C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7D6E600F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0E6828DF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CF4AB95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61675249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53CCAE95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6E5271D4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BE5BAD7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673DA870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4373C4E7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4B55A131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F15B562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6697ECEB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14E6F9CD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7C09F720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255A75AC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1A610275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16A7F41C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444C9317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8B3A6AE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2F0E4C6F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2971564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091C79B8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7639E6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52712E35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6D68CE55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68C08059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C08BEB5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36890091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40E79A36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1013D3CD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3B10C34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1A2E1197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74659A81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78E54018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DD8D507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38BB1F5D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5B0677BA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222BF78F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BC4EC63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1CAD57BA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410B322B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65906CEB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0AF5048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10A7BCFD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0E09FFDE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30A9A5D7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4BF9CD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058FB895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7DAF1038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400E2197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792B7166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12AA4434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290732F8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143B10CA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8FFCDCE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4887290F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043EFA65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7F18B547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EF54A8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4D01C430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75A8CFDE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683B6A23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A63AF89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6D51E70B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7A198DC0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415FE939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17830DE5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19B8CA08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612B6574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58DFF718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173966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69F94969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57D03FE0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6B2F576E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239F5C0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549571AF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0437237D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52592EE0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268379E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332A85FC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0162E95F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4A9F864D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F018EE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69A376D8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1B823104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6C9F2132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2FC96497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5C24BE35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08A1F0CB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479F40B0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3816878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569196D7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A548861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0800B5A7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4574ED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39BA85E8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3F133900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5F7E8A7E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493E748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091C7107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2328D20A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700EA1D2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C62ED78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7A3D2248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6591095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71DDD14F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B3B1D8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13B891DC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43AFF856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50D6DA07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D770FC4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3BA4A825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36D37A65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6A0B3E32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C5DE545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4931717E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08DBB80F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7030BD49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DA8F4F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29C08616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2AC05554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2F963808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0F04D72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0DD7CD48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2AEB05D8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154BFC46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1F19C3E0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3A7C35ED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4A2D9EDD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53344EFD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C71D6C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2E19E667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59E4C944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390A1649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305CD87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20AA9A2C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4BE95390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5137A363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5E83F244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06F20ABA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0E9223E4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17779CA6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C15655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0543BD0C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32A8C9FF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105A078B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8E0130B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77478BFF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0ED2B146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43E772D1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12C9218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45ED7836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4229931F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4FFDEE7E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B336A2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380FCF89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12B820D2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3CCFD941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CCE589A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6329B215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51A1BAED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448CF422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E7E949D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09184A31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03E2F6B9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351FBE2C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CF62D9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6FF1460D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51999728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0C48B1F3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5BDF77A4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26FDA98B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6C5E009A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6D49FC3E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A5ED0BB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327A79AA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F9A3F88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7B8416E6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6F753C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6C9E7E28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161956F6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6529E71E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13945C3E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3DA3710B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42348784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743FA898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933C0A9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6172ED88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10F67F4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1713C48C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67FE95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14FFE9FC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175AB141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0D4ED3AC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241B24C9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405EE872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14082473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176B0AC0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0088195B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004174FB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6A316825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04754A2B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AAFEDB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7B789861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38C01488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3BE070C9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2C539E85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1EF52371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3D5D78B2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45EC2BEA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105D9564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7138C796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2A4DB06B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0175B425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8C968E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70ED357F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5C7AC1ED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6C6E8CEB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820FBD2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54698938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6FC212B1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0353F8FB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47835F38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15E8BD5E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CB57759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78B04DA5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9FBB9D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1FB36E83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572A4392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0B6F0A64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3DEE4358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789A5677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53F408B8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53FF4D7D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044C9BAA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09FC87C7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37F1878E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47EA1725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A86C7FF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14E44DC1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41A34838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301661C3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5B15260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5EB2133A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7098768D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2409014D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0883A70A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3DABE9B9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073235CD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2C46B9EA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570194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65FA3C35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1587A76E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102ED0ED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F11BCC8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168436B3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6933362F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6CB29C03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1B18115C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055EAA0D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BAE6DF8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0DBD943F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ECDD80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1A1DDE62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4BE4ACBF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1EC40005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041711E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499D79AB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395172EF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04B2FE30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1CE363A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3F033127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78817616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199C30CA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088688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7B4806EA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06E91A51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37A33831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BAF946F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69DE17A0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083D42E6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313C2901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BFDCEB9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02F0745D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DACCFA7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49A71887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A64E23D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23A36388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153E2729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0C7115F5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6964051C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3D24EA59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4C3F36BE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3023EBC5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D18A8C0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660EB2D4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CEF4A34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62FE88E7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D6E1DB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04C283D9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4E2E0B22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576DF011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2F9F986A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18A6E4FD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55AB8684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3054502B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2D944FC6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2DC523B7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7EF7F393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09485547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6FC3679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416771F5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3548BEAD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42C7B815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02EDD12E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787E7320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26139348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5805F6EA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7DE4CF7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263B9765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572BB450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42B14ADD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691C60C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4AA5D59F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388B954D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5DEB87E2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2FC8CBEF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454459B4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6A322BF9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21CDEAA4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73AF60BA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2A1EC6E4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79C0F476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7A6F58B0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AA41AA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183640" w14:paraId="3FE04938" w14:textId="77777777" w:rsidTr="005A743C">
        <w:trPr>
          <w:cantSplit/>
          <w:trHeight w:val="251"/>
        </w:trPr>
        <w:tc>
          <w:tcPr>
            <w:tcW w:w="1294" w:type="dxa"/>
            <w:vAlign w:val="center"/>
          </w:tcPr>
          <w:p w14:paraId="57011DCF" w14:textId="77777777" w:rsidR="00183640" w:rsidRDefault="00183640" w:rsidP="00183640">
            <w:pPr>
              <w:jc w:val="center"/>
              <w:rPr>
                <w:rFonts w:ascii="Times New Roman" w:hAnsi="Times New Roman"/>
                <w:bCs/>
              </w:rPr>
            </w:pPr>
            <w:r w:rsidRPr="00715777">
              <w:rPr>
                <w:rFonts w:ascii="Times New Roman" w:hAnsi="Times New Roman"/>
                <w:bCs/>
              </w:rPr>
              <w:t>400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136" w:type="dxa"/>
            <w:vAlign w:val="center"/>
          </w:tcPr>
          <w:p w14:paraId="60E1815D" w14:textId="77777777" w:rsidR="00183640" w:rsidRDefault="00183640" w:rsidP="00183640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3000</w:t>
            </w:r>
            <w:r w:rsidR="006968A4"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bCs/>
              </w:rPr>
              <w:instrText xml:space="preserve"> FORMTEXT </w:instrText>
            </w:r>
            <w:r w:rsidR="006968A4">
              <w:rPr>
                <w:rFonts w:ascii="Times New Roman" w:hAnsi="Times New Roman"/>
                <w:bCs/>
              </w:rPr>
            </w:r>
            <w:r w:rsidR="006968A4">
              <w:rPr>
                <w:rFonts w:ascii="Times New Roman" w:hAnsi="Times New Roman"/>
                <w:bCs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  <w:noProof/>
              </w:rPr>
              <w:t> </w:t>
            </w:r>
            <w:r w:rsidR="006968A4"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3330" w:type="dxa"/>
            <w:vAlign w:val="center"/>
          </w:tcPr>
          <w:p w14:paraId="462CAD98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450" w:type="dxa"/>
            <w:tcBorders>
              <w:right w:val="nil"/>
            </w:tcBorders>
            <w:vAlign w:val="center"/>
          </w:tcPr>
          <w:p w14:paraId="3B0C6DC5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  <w:right w:val="single" w:sz="4" w:space="0" w:color="auto"/>
            </w:tcBorders>
            <w:vAlign w:val="center"/>
          </w:tcPr>
          <w:p w14:paraId="66DBF854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Yes</w:t>
            </w:r>
          </w:p>
        </w:tc>
        <w:tc>
          <w:tcPr>
            <w:tcW w:w="450" w:type="dxa"/>
            <w:tcBorders>
              <w:left w:val="single" w:sz="4" w:space="0" w:color="auto"/>
              <w:right w:val="nil"/>
            </w:tcBorders>
            <w:vAlign w:val="center"/>
          </w:tcPr>
          <w:p w14:paraId="1FD29F96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E40F4A3" w14:textId="77777777" w:rsidR="00183640" w:rsidRDefault="00183640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No</w:t>
            </w:r>
          </w:p>
        </w:tc>
        <w:tc>
          <w:tcPr>
            <w:tcW w:w="1350" w:type="dxa"/>
            <w:vAlign w:val="center"/>
          </w:tcPr>
          <w:p w14:paraId="4CF6056E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2430" w:type="dxa"/>
            <w:vAlign w:val="center"/>
          </w:tcPr>
          <w:p w14:paraId="153B1C50" w14:textId="77777777" w:rsidR="00183640" w:rsidRDefault="006968A4" w:rsidP="005D1FF7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485" w:type="dxa"/>
            <w:tcBorders>
              <w:right w:val="double" w:sz="4" w:space="0" w:color="auto"/>
            </w:tcBorders>
            <w:vAlign w:val="center"/>
          </w:tcPr>
          <w:p w14:paraId="17B9EA41" w14:textId="77777777" w:rsidR="00183640" w:rsidRDefault="006968A4" w:rsidP="005D1FF7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183640">
              <w:rPr>
                <w:rFonts w:ascii="Times New Roman" w:hAnsi="Times New Roman"/>
                <w:bCs/>
              </w:rPr>
              <w:instrText xml:space="preserve"> FORMTEXT </w:instrText>
            </w:r>
            <w:r>
              <w:rPr>
                <w:rFonts w:ascii="Times New Roman" w:hAnsi="Times New Roman"/>
                <w:bCs/>
              </w:rPr>
            </w:r>
            <w:r>
              <w:rPr>
                <w:rFonts w:ascii="Times New Roman" w:hAnsi="Times New Roman"/>
                <w:bCs/>
              </w:rPr>
              <w:fldChar w:fldCharType="separate"/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 w:rsidR="00183640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ascii="Times New Roman" w:hAnsi="Times New Roman"/>
                <w:bCs/>
              </w:rPr>
              <w:fldChar w:fldCharType="end"/>
            </w:r>
          </w:p>
        </w:tc>
        <w:tc>
          <w:tcPr>
            <w:tcW w:w="139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5C7423" w14:textId="77777777" w:rsidR="00183640" w:rsidRDefault="00183640" w:rsidP="005D1FF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A65AF68" w14:textId="77777777" w:rsidR="00C47D9E" w:rsidRDefault="00C47D9E" w:rsidP="00711A30">
      <w:pPr>
        <w:widowControl w:val="0"/>
      </w:pPr>
    </w:p>
    <w:sectPr w:rsidR="00C47D9E" w:rsidSect="00567387">
      <w:footerReference w:type="default" r:id="rId9"/>
      <w:pgSz w:w="15840" w:h="12240" w:orient="landscape" w:code="1"/>
      <w:pgMar w:top="432" w:right="720" w:bottom="432" w:left="720" w:header="72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03B61" w14:textId="77777777" w:rsidR="00471315" w:rsidRDefault="00471315">
      <w:r>
        <w:separator/>
      </w:r>
    </w:p>
  </w:endnote>
  <w:endnote w:type="continuationSeparator" w:id="0">
    <w:p w14:paraId="032BF3A0" w14:textId="77777777" w:rsidR="00471315" w:rsidRDefault="0047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633A3" w14:textId="77777777" w:rsidR="007F404B" w:rsidRDefault="00163200">
    <w:pPr>
      <w:pStyle w:val="Footer"/>
      <w:tabs>
        <w:tab w:val="clear" w:pos="4320"/>
        <w:tab w:val="clear" w:pos="8640"/>
        <w:tab w:val="right" w:pos="14310"/>
      </w:tabs>
      <w:rPr>
        <w:snapToGrid w:val="0"/>
        <w:sz w:val="14"/>
      </w:rPr>
    </w:pPr>
    <w:r>
      <w:rPr>
        <w:snapToGrid w:val="0"/>
        <w:sz w:val="14"/>
      </w:rPr>
      <w:t>CC_POSITION ABOLISH FORM_020513</w:t>
    </w:r>
    <w:r w:rsidR="007F404B">
      <w:rPr>
        <w:snapToGrid w:val="0"/>
        <w:sz w:val="14"/>
      </w:rPr>
      <w:tab/>
    </w:r>
  </w:p>
  <w:tbl>
    <w:tblPr>
      <w:tblW w:w="0" w:type="auto"/>
      <w:tblInd w:w="11268" w:type="dxa"/>
      <w:tblLook w:val="0000" w:firstRow="0" w:lastRow="0" w:firstColumn="0" w:lastColumn="0" w:noHBand="0" w:noVBand="0"/>
    </w:tblPr>
    <w:tblGrid>
      <w:gridCol w:w="711"/>
      <w:gridCol w:w="823"/>
      <w:gridCol w:w="839"/>
      <w:gridCol w:w="759"/>
    </w:tblGrid>
    <w:tr w:rsidR="007F404B" w14:paraId="09B8EBD4" w14:textId="77777777">
      <w:trPr>
        <w:trHeight w:val="282"/>
      </w:trPr>
      <w:tc>
        <w:tcPr>
          <w:tcW w:w="720" w:type="dxa"/>
          <w:vAlign w:val="center"/>
        </w:tcPr>
        <w:p w14:paraId="2B27B435" w14:textId="77777777" w:rsidR="007F404B" w:rsidRDefault="007F404B">
          <w:pPr>
            <w:pStyle w:val="Footer"/>
            <w:tabs>
              <w:tab w:val="clear" w:pos="4320"/>
              <w:tab w:val="clear" w:pos="8640"/>
              <w:tab w:val="right" w:pos="14310"/>
            </w:tabs>
            <w:rPr>
              <w:snapToGrid w:val="0"/>
              <w:sz w:val="18"/>
            </w:rPr>
          </w:pPr>
          <w:r>
            <w:rPr>
              <w:snapToGrid w:val="0"/>
              <w:sz w:val="18"/>
            </w:rPr>
            <w:t>Page</w:t>
          </w:r>
        </w:p>
      </w:tc>
      <w:tc>
        <w:tcPr>
          <w:tcW w:w="900" w:type="dxa"/>
          <w:tcBorders>
            <w:bottom w:val="single" w:sz="4" w:space="0" w:color="auto"/>
          </w:tcBorders>
          <w:vAlign w:val="center"/>
        </w:tcPr>
        <w:p w14:paraId="2D390D60" w14:textId="77777777" w:rsidR="007F404B" w:rsidRDefault="007F404B">
          <w:pPr>
            <w:pStyle w:val="Footer"/>
            <w:tabs>
              <w:tab w:val="clear" w:pos="4320"/>
              <w:tab w:val="clear" w:pos="8640"/>
              <w:tab w:val="right" w:pos="14310"/>
            </w:tabs>
            <w:rPr>
              <w:snapToGrid w:val="0"/>
              <w:sz w:val="18"/>
            </w:rPr>
          </w:pPr>
        </w:p>
      </w:tc>
      <w:tc>
        <w:tcPr>
          <w:tcW w:w="900" w:type="dxa"/>
          <w:vAlign w:val="center"/>
        </w:tcPr>
        <w:p w14:paraId="00C2F797" w14:textId="77777777" w:rsidR="007F404B" w:rsidRDefault="007F404B">
          <w:pPr>
            <w:pStyle w:val="Footer"/>
            <w:tabs>
              <w:tab w:val="clear" w:pos="4320"/>
              <w:tab w:val="clear" w:pos="8640"/>
              <w:tab w:val="right" w:pos="14310"/>
            </w:tabs>
            <w:rPr>
              <w:snapToGrid w:val="0"/>
              <w:sz w:val="18"/>
            </w:rPr>
          </w:pPr>
          <w:r>
            <w:rPr>
              <w:snapToGrid w:val="0"/>
              <w:sz w:val="18"/>
            </w:rPr>
            <w:t xml:space="preserve">of </w:t>
          </w:r>
        </w:p>
      </w:tc>
      <w:tc>
        <w:tcPr>
          <w:tcW w:w="828" w:type="dxa"/>
          <w:tcBorders>
            <w:bottom w:val="single" w:sz="4" w:space="0" w:color="auto"/>
          </w:tcBorders>
          <w:vAlign w:val="center"/>
        </w:tcPr>
        <w:p w14:paraId="52A11BEB" w14:textId="77777777" w:rsidR="007F404B" w:rsidRDefault="007F404B">
          <w:pPr>
            <w:pStyle w:val="Footer"/>
            <w:tabs>
              <w:tab w:val="clear" w:pos="4320"/>
              <w:tab w:val="clear" w:pos="8640"/>
              <w:tab w:val="right" w:pos="14310"/>
            </w:tabs>
            <w:rPr>
              <w:snapToGrid w:val="0"/>
              <w:sz w:val="18"/>
            </w:rPr>
          </w:pPr>
        </w:p>
      </w:tc>
    </w:tr>
  </w:tbl>
  <w:p w14:paraId="163BE0B6" w14:textId="77777777" w:rsidR="007F404B" w:rsidRDefault="007F404B">
    <w:pPr>
      <w:pStyle w:val="Footer"/>
      <w:tabs>
        <w:tab w:val="clear" w:pos="4320"/>
        <w:tab w:val="clear" w:pos="8640"/>
        <w:tab w:val="right" w:pos="14310"/>
      </w:tabs>
      <w:rPr>
        <w:snapToGrid w:val="0"/>
        <w:sz w:val="14"/>
      </w:rPr>
    </w:pPr>
    <w:r>
      <w:rPr>
        <w:snapToGrid w:val="0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84CA5" w14:textId="77777777" w:rsidR="00471315" w:rsidRDefault="00471315">
      <w:r>
        <w:separator/>
      </w:r>
    </w:p>
  </w:footnote>
  <w:footnote w:type="continuationSeparator" w:id="0">
    <w:p w14:paraId="2E7277A8" w14:textId="77777777" w:rsidR="00471315" w:rsidRDefault="0047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D41C5"/>
    <w:multiLevelType w:val="singleLevel"/>
    <w:tmpl w:val="01A8D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1376F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C9F7181"/>
    <w:multiLevelType w:val="singleLevel"/>
    <w:tmpl w:val="01A8D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E5A48E0"/>
    <w:multiLevelType w:val="singleLevel"/>
    <w:tmpl w:val="EFECD4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29E5EA5"/>
    <w:multiLevelType w:val="singleLevel"/>
    <w:tmpl w:val="01A8D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576BD9"/>
    <w:multiLevelType w:val="singleLevel"/>
    <w:tmpl w:val="01A8D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D94754E"/>
    <w:multiLevelType w:val="singleLevel"/>
    <w:tmpl w:val="EFECD4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88348A"/>
    <w:multiLevelType w:val="singleLevel"/>
    <w:tmpl w:val="EFECD4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E606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E425B06"/>
    <w:multiLevelType w:val="singleLevel"/>
    <w:tmpl w:val="8AF8C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3BD2821"/>
    <w:multiLevelType w:val="singleLevel"/>
    <w:tmpl w:val="13366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79E3352"/>
    <w:multiLevelType w:val="singleLevel"/>
    <w:tmpl w:val="01A8D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15"/>
    <w:rsid w:val="00143409"/>
    <w:rsid w:val="00163200"/>
    <w:rsid w:val="00183640"/>
    <w:rsid w:val="00191691"/>
    <w:rsid w:val="001A2388"/>
    <w:rsid w:val="001A2E76"/>
    <w:rsid w:val="001B6947"/>
    <w:rsid w:val="001E7B54"/>
    <w:rsid w:val="002002A4"/>
    <w:rsid w:val="002278C2"/>
    <w:rsid w:val="00265AD5"/>
    <w:rsid w:val="002C6A60"/>
    <w:rsid w:val="002E0FE0"/>
    <w:rsid w:val="002E1C79"/>
    <w:rsid w:val="0031375C"/>
    <w:rsid w:val="003169BD"/>
    <w:rsid w:val="003359A5"/>
    <w:rsid w:val="00363514"/>
    <w:rsid w:val="003E76CD"/>
    <w:rsid w:val="004473E2"/>
    <w:rsid w:val="004539E7"/>
    <w:rsid w:val="00460C35"/>
    <w:rsid w:val="00471315"/>
    <w:rsid w:val="004A0FFF"/>
    <w:rsid w:val="004D4C9E"/>
    <w:rsid w:val="00567387"/>
    <w:rsid w:val="0058288F"/>
    <w:rsid w:val="005945F8"/>
    <w:rsid w:val="005A743C"/>
    <w:rsid w:val="005C14F7"/>
    <w:rsid w:val="005C16B0"/>
    <w:rsid w:val="005D1FF7"/>
    <w:rsid w:val="005D5C55"/>
    <w:rsid w:val="00631B2C"/>
    <w:rsid w:val="0065307B"/>
    <w:rsid w:val="0068042F"/>
    <w:rsid w:val="006968A4"/>
    <w:rsid w:val="00711A30"/>
    <w:rsid w:val="00760CEE"/>
    <w:rsid w:val="007728F6"/>
    <w:rsid w:val="007B3A90"/>
    <w:rsid w:val="007F155F"/>
    <w:rsid w:val="007F404B"/>
    <w:rsid w:val="008343B7"/>
    <w:rsid w:val="008C555C"/>
    <w:rsid w:val="00940E99"/>
    <w:rsid w:val="00982E4E"/>
    <w:rsid w:val="0098734B"/>
    <w:rsid w:val="009E7A81"/>
    <w:rsid w:val="00A02C54"/>
    <w:rsid w:val="00A46249"/>
    <w:rsid w:val="00AE2E10"/>
    <w:rsid w:val="00BA6432"/>
    <w:rsid w:val="00C11E97"/>
    <w:rsid w:val="00C47D9E"/>
    <w:rsid w:val="00C8134D"/>
    <w:rsid w:val="00D5692E"/>
    <w:rsid w:val="00E068A7"/>
    <w:rsid w:val="00E3764B"/>
    <w:rsid w:val="00E62958"/>
    <w:rsid w:val="00E84187"/>
    <w:rsid w:val="00EA3119"/>
    <w:rsid w:val="00F113C5"/>
    <w:rsid w:val="00F804E0"/>
    <w:rsid w:val="00FA7415"/>
    <w:rsid w:val="00FB697F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4:docId w14:val="08EA68F5"/>
  <w15:docId w15:val="{07C08686-469C-4716-8581-D54505B6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7387"/>
    <w:rPr>
      <w:rFonts w:ascii="Arial" w:hAnsi="Arial"/>
    </w:rPr>
  </w:style>
  <w:style w:type="paragraph" w:styleId="Heading1">
    <w:name w:val="heading 1"/>
    <w:basedOn w:val="Normal"/>
    <w:next w:val="Normal"/>
    <w:qFormat/>
    <w:rsid w:val="00567387"/>
    <w:pPr>
      <w:keepNext/>
      <w:outlineLvl w:val="0"/>
    </w:pPr>
    <w:rPr>
      <w:rFonts w:ascii="Times New Roman" w:hAnsi="Times New Roman"/>
      <w:b/>
      <w:sz w:val="18"/>
    </w:rPr>
  </w:style>
  <w:style w:type="paragraph" w:styleId="Heading2">
    <w:name w:val="heading 2"/>
    <w:basedOn w:val="Normal"/>
    <w:next w:val="Normal"/>
    <w:qFormat/>
    <w:rsid w:val="00567387"/>
    <w:pPr>
      <w:keepNext/>
      <w:tabs>
        <w:tab w:val="center" w:pos="5731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  <w:outlineLvl w:val="1"/>
    </w:pPr>
    <w:rPr>
      <w:rFonts w:ascii="Times New Roman" w:hAnsi="Times New Roman"/>
      <w:b/>
      <w:sz w:val="21"/>
    </w:rPr>
  </w:style>
  <w:style w:type="paragraph" w:styleId="Heading3">
    <w:name w:val="heading 3"/>
    <w:basedOn w:val="Normal"/>
    <w:next w:val="Normal"/>
    <w:qFormat/>
    <w:rsid w:val="00567387"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567387"/>
    <w:pPr>
      <w:keepNext/>
      <w:tabs>
        <w:tab w:val="center" w:pos="5731"/>
      </w:tabs>
      <w:jc w:val="center"/>
      <w:outlineLvl w:val="3"/>
    </w:pPr>
    <w:rPr>
      <w:rFonts w:ascii="Times New Roman" w:hAnsi="Times New Roman"/>
      <w:i/>
      <w:sz w:val="21"/>
    </w:rPr>
  </w:style>
  <w:style w:type="paragraph" w:styleId="Heading5">
    <w:name w:val="heading 5"/>
    <w:basedOn w:val="Normal"/>
    <w:next w:val="Normal"/>
    <w:qFormat/>
    <w:rsid w:val="00567387"/>
    <w:pPr>
      <w:keepNext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qFormat/>
    <w:rsid w:val="00567387"/>
    <w:pPr>
      <w:keepNext/>
      <w:jc w:val="center"/>
      <w:outlineLvl w:val="5"/>
    </w:pPr>
    <w:rPr>
      <w:rFonts w:ascii="Times New Roman" w:hAnsi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67387"/>
    <w:rPr>
      <w:rFonts w:ascii="Times New Roman" w:hAnsi="Times New Roman"/>
    </w:rPr>
  </w:style>
  <w:style w:type="paragraph" w:styleId="Header">
    <w:name w:val="header"/>
    <w:basedOn w:val="Normal"/>
    <w:rsid w:val="005673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3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7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EB\Forms%20and%20Web%20content\Class%20&amp;%20Comp\CC_POSITION%20ABOLISH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070E-9C38-4634-B828-E50F51479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CC_POSITION ABOLISH FORM</Template>
  <TotalTime>1</TotalTime>
  <Pages>2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Classification Form</vt:lpstr>
    </vt:vector>
  </TitlesOfParts>
  <Company>City of Portland</Company>
  <LinksUpToDate>false</LinksUpToDate>
  <CharactersWithSpaces>9912</CharactersWithSpaces>
  <SharedDoc>false</SharedDoc>
  <HLinks>
    <vt:vector size="6" baseType="variant">
      <vt:variant>
        <vt:i4>4259909</vt:i4>
      </vt:variant>
      <vt:variant>
        <vt:i4>-1</vt:i4>
      </vt:variant>
      <vt:variant>
        <vt:i4>1041</vt:i4>
      </vt:variant>
      <vt:variant>
        <vt:i4>1</vt:i4>
      </vt:variant>
      <vt:variant>
        <vt:lpwstr>http://www.portlandonline.com/omf/index.cfm?&amp;a=87997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Form</dc:title>
  <dc:creator>Eberth, Natasha</dc:creator>
  <cp:lastModifiedBy>Eberth, Natasha</cp:lastModifiedBy>
  <cp:revision>1</cp:revision>
  <cp:lastPrinted>2007-12-11T22:33:00Z</cp:lastPrinted>
  <dcterms:created xsi:type="dcterms:W3CDTF">2021-04-23T18:10:00Z</dcterms:created>
  <dcterms:modified xsi:type="dcterms:W3CDTF">2021-04-23T18:11:00Z</dcterms:modified>
</cp:coreProperties>
</file>