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60"/>
        <w:gridCol w:w="210"/>
        <w:gridCol w:w="1260"/>
        <w:gridCol w:w="1080"/>
        <w:gridCol w:w="1080"/>
        <w:gridCol w:w="720"/>
        <w:gridCol w:w="900"/>
        <w:gridCol w:w="630"/>
        <w:gridCol w:w="900"/>
        <w:gridCol w:w="360"/>
        <w:gridCol w:w="360"/>
        <w:gridCol w:w="2880"/>
        <w:gridCol w:w="360"/>
        <w:gridCol w:w="630"/>
        <w:gridCol w:w="720"/>
        <w:gridCol w:w="1350"/>
      </w:tblGrid>
      <w:tr w:rsidR="00C15BAE" w14:paraId="0CBD4EDC" w14:textId="77777777">
        <w:trPr>
          <w:cantSplit/>
          <w:trHeight w:hRule="exact" w:val="37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5A2AD" w14:textId="77777777" w:rsidR="00C15BAE" w:rsidRDefault="00C15BAE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Received Date: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8EDC" w14:textId="77777777" w:rsidR="00C15BAE" w:rsidRDefault="00C15BAE">
            <w:pPr>
              <w:pStyle w:val="Heading5"/>
              <w:rPr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B3063" w14:textId="77777777" w:rsidR="00C15BAE" w:rsidRDefault="00C15BAE">
            <w:pPr>
              <w:pStyle w:val="Heading5"/>
              <w:jc w:val="right"/>
              <w:rPr>
                <w:sz w:val="18"/>
              </w:rPr>
            </w:pPr>
            <w:r>
              <w:rPr>
                <w:sz w:val="18"/>
              </w:rPr>
              <w:t>BHR Tracking #: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515" w14:textId="77777777" w:rsidR="00C15BAE" w:rsidRDefault="00C15BAE">
            <w:pPr>
              <w:pStyle w:val="Heading5"/>
              <w:rPr>
                <w:sz w:val="18"/>
              </w:rPr>
            </w:pPr>
          </w:p>
        </w:tc>
      </w:tr>
      <w:tr w:rsidR="00C15BAE" w14:paraId="1AA7CEC5" w14:textId="77777777">
        <w:trPr>
          <w:cantSplit/>
          <w:trHeight w:hRule="exact" w:val="90"/>
        </w:trPr>
        <w:tc>
          <w:tcPr>
            <w:tcW w:w="90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586F482" w14:textId="77777777" w:rsidR="00C15BAE" w:rsidRDefault="00C15BAE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4220" w:type="dxa"/>
            <w:gridSpan w:val="17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55F0DF9" w14:textId="77777777" w:rsidR="00C15BAE" w:rsidRDefault="00C15BAE">
            <w:pPr>
              <w:pStyle w:val="Heading5"/>
            </w:pPr>
          </w:p>
        </w:tc>
      </w:tr>
      <w:tr w:rsidR="00D271C5" w14:paraId="192C5059" w14:textId="77777777" w:rsidTr="00C67423">
        <w:trPr>
          <w:cantSplit/>
          <w:trHeight w:hRule="exact" w:val="911"/>
        </w:trPr>
        <w:tc>
          <w:tcPr>
            <w:tcW w:w="90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32B40FB8" w14:textId="7FFBD5D8" w:rsidR="00D271C5" w:rsidRDefault="008F5D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03CD6F95" wp14:editId="78235EE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10160</wp:posOffset>
                  </wp:positionV>
                  <wp:extent cx="501015" cy="50101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20" w:type="dxa"/>
            <w:gridSpan w:val="17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CBC981" w14:textId="77777777" w:rsidR="00D271C5" w:rsidRPr="00743AB2" w:rsidRDefault="00D271C5">
            <w:pPr>
              <w:pStyle w:val="Heading5"/>
              <w:rPr>
                <w:sz w:val="12"/>
                <w:szCs w:val="12"/>
              </w:rPr>
            </w:pPr>
          </w:p>
          <w:p w14:paraId="64FE3486" w14:textId="77777777" w:rsidR="00D271C5" w:rsidRDefault="00D271C5" w:rsidP="00A85303">
            <w:pPr>
              <w:pStyle w:val="Heading5"/>
              <w:spacing w:line="204" w:lineRule="auto"/>
            </w:pPr>
            <w:r>
              <w:t xml:space="preserve">Bureau of Human Resources Position Transfer Classification Request </w:t>
            </w:r>
            <w:r>
              <w:br/>
            </w:r>
            <w:r w:rsidRPr="00A85303">
              <w:rPr>
                <w:b w:val="0"/>
                <w:i/>
                <w:sz w:val="22"/>
                <w:szCs w:val="22"/>
              </w:rPr>
              <w:t xml:space="preserve">(To be completed by </w:t>
            </w:r>
            <w:r w:rsidRPr="00A85303">
              <w:rPr>
                <w:b w:val="0"/>
                <w:i/>
                <w:sz w:val="22"/>
                <w:szCs w:val="22"/>
                <w:u w:val="single"/>
              </w:rPr>
              <w:t>both</w:t>
            </w:r>
            <w:r w:rsidRPr="00A85303">
              <w:rPr>
                <w:b w:val="0"/>
                <w:i/>
                <w:sz w:val="22"/>
                <w:szCs w:val="22"/>
              </w:rPr>
              <w:t xml:space="preserve"> the transferring &amp; receiving bureaus. </w:t>
            </w:r>
            <w:r w:rsidRPr="00A85303">
              <w:rPr>
                <w:b w:val="0"/>
                <w:i/>
                <w:color w:val="FF0000"/>
                <w:sz w:val="22"/>
                <w:szCs w:val="22"/>
              </w:rPr>
              <w:t>Receiving bureau please also submit an OM Form</w:t>
            </w:r>
            <w:r w:rsidRPr="00A85303">
              <w:rPr>
                <w:b w:val="0"/>
                <w:i/>
                <w:sz w:val="22"/>
                <w:szCs w:val="22"/>
              </w:rPr>
              <w:t xml:space="preserve">. Please contact your HR </w:t>
            </w:r>
            <w:r>
              <w:rPr>
                <w:b w:val="0"/>
                <w:i/>
                <w:sz w:val="22"/>
                <w:szCs w:val="22"/>
              </w:rPr>
              <w:t>Business Partne</w:t>
            </w:r>
            <w:r w:rsidRPr="00A85303">
              <w:rPr>
                <w:b w:val="0"/>
                <w:i/>
                <w:sz w:val="22"/>
                <w:szCs w:val="22"/>
              </w:rPr>
              <w:t>r for help coordinating this process)</w:t>
            </w:r>
          </w:p>
          <w:p w14:paraId="0731F0A5" w14:textId="77777777" w:rsidR="00D271C5" w:rsidRDefault="00D271C5" w:rsidP="00A66262">
            <w:pPr>
              <w:pStyle w:val="Heading5"/>
            </w:pPr>
          </w:p>
          <w:p w14:paraId="21E99600" w14:textId="77777777" w:rsidR="00D271C5" w:rsidRDefault="00D271C5" w:rsidP="009255A7">
            <w:pPr>
              <w:pStyle w:val="Heading5"/>
              <w:jc w:val="center"/>
            </w:pPr>
          </w:p>
        </w:tc>
      </w:tr>
      <w:tr w:rsidR="00A66262" w14:paraId="3F1B08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315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41331B6" w14:textId="77777777" w:rsidR="00A66262" w:rsidRDefault="00A66262">
            <w:pPr>
              <w:pStyle w:val="Heading1"/>
              <w:jc w:val="right"/>
              <w:rPr>
                <w:bCs/>
              </w:rPr>
            </w:pPr>
            <w:r>
              <w:rPr>
                <w:bCs/>
              </w:rPr>
              <w:t>Requested Transfer Effective Date:</w:t>
            </w:r>
          </w:p>
        </w:tc>
        <w:tc>
          <w:tcPr>
            <w:tcW w:w="5670" w:type="dxa"/>
            <w:gridSpan w:val="7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F66E29D" w14:textId="77777777" w:rsidR="00A66262" w:rsidRDefault="00160CCE">
            <w:pPr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360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9109686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Number of positions to be transferred: </w:t>
            </w:r>
          </w:p>
        </w:tc>
        <w:tc>
          <w:tcPr>
            <w:tcW w:w="2700" w:type="dxa"/>
            <w:gridSpan w:val="3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6B6552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A66262" w14:paraId="5C2577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B1E3CF3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From </w:t>
            </w:r>
            <w:r>
              <w:rPr>
                <w:rFonts w:ascii="Times New Roman" w:hAnsi="Times New Roman"/>
                <w:b/>
                <w:bCs/>
                <w:sz w:val="18"/>
              </w:rPr>
              <w:br/>
              <w:t>Bureau:</w:t>
            </w:r>
          </w:p>
        </w:tc>
        <w:tc>
          <w:tcPr>
            <w:tcW w:w="3330" w:type="dxa"/>
            <w:gridSpan w:val="5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14:paraId="2214EE7A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right w:val="nil"/>
            </w:tcBorders>
            <w:vAlign w:val="center"/>
          </w:tcPr>
          <w:p w14:paraId="180D7AA4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Program: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826A185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D0F5124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To </w:t>
            </w:r>
            <w:r>
              <w:rPr>
                <w:rFonts w:ascii="Times New Roman" w:hAnsi="Times New Roman"/>
                <w:b/>
                <w:bCs/>
                <w:sz w:val="18"/>
              </w:rPr>
              <w:br/>
              <w:t>Bureau: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14:paraId="2FA8CC83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2" w:space="0" w:color="auto"/>
              <w:right w:val="nil"/>
            </w:tcBorders>
            <w:vAlign w:val="center"/>
          </w:tcPr>
          <w:p w14:paraId="79BA8FC8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Program: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52AF5D4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A66262" w14:paraId="6C05BA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4622C12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Bureau Manager Name:</w:t>
            </w:r>
          </w:p>
        </w:tc>
        <w:tc>
          <w:tcPr>
            <w:tcW w:w="369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54161DD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18544563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Ext: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3F6A23B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1620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7BAA546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Bureau Manager Name:</w:t>
            </w:r>
          </w:p>
        </w:tc>
        <w:tc>
          <w:tcPr>
            <w:tcW w:w="38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E634160" w14:textId="77777777" w:rsidR="00A66262" w:rsidRDefault="00160CCE">
            <w:pPr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30CFDCA3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Ext: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1502E1C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8"/>
          </w:p>
        </w:tc>
      </w:tr>
      <w:tr w:rsidR="00A66262" w14:paraId="392140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32C8AC15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Signature:</w:t>
            </w:r>
          </w:p>
        </w:tc>
        <w:tc>
          <w:tcPr>
            <w:tcW w:w="3690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7E7D91" w14:textId="77777777" w:rsidR="00A66262" w:rsidRDefault="00A6626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A3F8A5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Date: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F86AB07" w14:textId="77777777" w:rsidR="00A66262" w:rsidRDefault="00A6626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0" w:type="dxa"/>
            <w:gridSpan w:val="3"/>
            <w:tcBorders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1C5C2AA0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Signature</w:t>
            </w:r>
          </w:p>
        </w:tc>
        <w:tc>
          <w:tcPr>
            <w:tcW w:w="3870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14:paraId="16DBF200" w14:textId="77777777" w:rsidR="00A66262" w:rsidRDefault="00A6626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vAlign w:val="center"/>
          </w:tcPr>
          <w:p w14:paraId="0EDFB47B" w14:textId="77777777" w:rsidR="00A66262" w:rsidRDefault="00A66262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Date:</w:t>
            </w:r>
          </w:p>
        </w:tc>
        <w:tc>
          <w:tcPr>
            <w:tcW w:w="13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371B9B4A" w14:textId="77777777" w:rsidR="00A66262" w:rsidRDefault="00A6626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66262" w14:paraId="2F9493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189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A4CD3B" w14:textId="77777777" w:rsidR="00A66262" w:rsidRDefault="00A66262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Reason for transfer: </w:t>
            </w:r>
          </w:p>
        </w:tc>
        <w:tc>
          <w:tcPr>
            <w:tcW w:w="13230" w:type="dxa"/>
            <w:gridSpan w:val="14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C623B96" w14:textId="77777777" w:rsidR="00A66262" w:rsidRDefault="00160CC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A66262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A66262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9"/>
          </w:p>
        </w:tc>
      </w:tr>
    </w:tbl>
    <w:p w14:paraId="71E0F893" w14:textId="77777777" w:rsidR="00C15BAE" w:rsidRDefault="00C15BAE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Positions to Be Transferred </w:t>
      </w:r>
    </w:p>
    <w:tbl>
      <w:tblPr>
        <w:tblW w:w="1501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"/>
        <w:gridCol w:w="454"/>
        <w:gridCol w:w="8"/>
        <w:gridCol w:w="8"/>
        <w:gridCol w:w="1724"/>
        <w:gridCol w:w="8"/>
        <w:gridCol w:w="3542"/>
        <w:gridCol w:w="8"/>
        <w:gridCol w:w="8"/>
        <w:gridCol w:w="1728"/>
        <w:gridCol w:w="8"/>
        <w:gridCol w:w="8"/>
        <w:gridCol w:w="1450"/>
        <w:gridCol w:w="8"/>
        <w:gridCol w:w="8"/>
        <w:gridCol w:w="3328"/>
        <w:gridCol w:w="2686"/>
        <w:gridCol w:w="8"/>
        <w:gridCol w:w="8"/>
      </w:tblGrid>
      <w:tr w:rsidR="0061568B" w14:paraId="1D012420" w14:textId="77777777" w:rsidTr="0061568B">
        <w:trPr>
          <w:cantSplit/>
          <w:trHeight w:val="387"/>
        </w:trPr>
        <w:tc>
          <w:tcPr>
            <w:tcW w:w="4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D1DCE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#</w:t>
            </w:r>
          </w:p>
        </w:tc>
        <w:tc>
          <w:tcPr>
            <w:tcW w:w="17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5D5229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Position ID Number</w:t>
            </w:r>
          </w:p>
        </w:tc>
        <w:tc>
          <w:tcPr>
            <w:tcW w:w="355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25BF11" w14:textId="77777777" w:rsidR="0061568B" w:rsidRDefault="0061568B">
            <w:pPr>
              <w:pStyle w:val="Heading7"/>
            </w:pPr>
            <w:r>
              <w:t>Position Classification Title</w:t>
            </w:r>
          </w:p>
        </w:tc>
        <w:tc>
          <w:tcPr>
            <w:tcW w:w="174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1FD6A6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 Org Unit</w:t>
            </w:r>
          </w:p>
        </w:tc>
        <w:tc>
          <w:tcPr>
            <w:tcW w:w="146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7A9897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 Org Unit</w:t>
            </w:r>
          </w:p>
        </w:tc>
        <w:tc>
          <w:tcPr>
            <w:tcW w:w="3344" w:type="dxa"/>
            <w:gridSpan w:val="3"/>
            <w:tcBorders>
              <w:top w:val="single" w:sz="18" w:space="0" w:color="auto"/>
            </w:tcBorders>
            <w:vAlign w:val="center"/>
          </w:tcPr>
          <w:p w14:paraId="3A3C9D1E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Incumbent</w:t>
            </w:r>
          </w:p>
        </w:tc>
        <w:tc>
          <w:tcPr>
            <w:tcW w:w="270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644D95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Employee Job #</w:t>
            </w:r>
          </w:p>
        </w:tc>
      </w:tr>
      <w:tr w:rsidR="0061568B" w14:paraId="0F979854" w14:textId="77777777" w:rsidTr="0061568B">
        <w:trPr>
          <w:cantSplit/>
          <w:trHeight w:val="359"/>
        </w:trPr>
        <w:tc>
          <w:tcPr>
            <w:tcW w:w="470" w:type="dxa"/>
            <w:gridSpan w:val="3"/>
            <w:tcBorders>
              <w:left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38EAE" w14:textId="77777777" w:rsidR="0061568B" w:rsidRDefault="006156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40" w:type="dxa"/>
            <w:gridSpan w:val="3"/>
            <w:tcBorders>
              <w:bottom w:val="single" w:sz="2" w:space="0" w:color="auto"/>
            </w:tcBorders>
            <w:vAlign w:val="center"/>
          </w:tcPr>
          <w:p w14:paraId="021585C0" w14:textId="77777777" w:rsidR="0061568B" w:rsidRDefault="0061568B" w:rsidP="00A662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  <w:bookmarkStart w:id="10" w:name="Text1"/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  <w:bookmarkEnd w:id="10"/>
          </w:p>
        </w:tc>
        <w:tc>
          <w:tcPr>
            <w:tcW w:w="3550" w:type="dxa"/>
            <w:gridSpan w:val="2"/>
            <w:tcBorders>
              <w:bottom w:val="single" w:sz="2" w:space="0" w:color="auto"/>
            </w:tcBorders>
            <w:vAlign w:val="center"/>
          </w:tcPr>
          <w:p w14:paraId="0EB8D6BE" w14:textId="77777777" w:rsidR="0061568B" w:rsidRDefault="00160CCE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6156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174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412EF25" w14:textId="77777777" w:rsidR="0061568B" w:rsidRDefault="006156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66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456D5128" w14:textId="77777777" w:rsidR="0061568B" w:rsidRDefault="006156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44" w:type="dxa"/>
            <w:gridSpan w:val="3"/>
            <w:tcBorders>
              <w:bottom w:val="single" w:sz="2" w:space="0" w:color="auto"/>
            </w:tcBorders>
            <w:vAlign w:val="center"/>
          </w:tcPr>
          <w:p w14:paraId="0DCF48E5" w14:textId="77777777" w:rsidR="0061568B" w:rsidRDefault="00160CCE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56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2C391A" w14:textId="77777777" w:rsidR="0061568B" w:rsidRDefault="006156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5BAE" w14:paraId="68C1D95F" w14:textId="77777777">
        <w:trPr>
          <w:gridAfter w:val="2"/>
          <w:wAfter w:w="16" w:type="dxa"/>
          <w:trHeight w:val="265"/>
        </w:trPr>
        <w:tc>
          <w:tcPr>
            <w:tcW w:w="7504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B87FC" w14:textId="77777777" w:rsidR="00C15BAE" w:rsidRDefault="00C15B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Description of major duties &amp; responsibilities which are NOT transferring with position:</w:t>
            </w:r>
          </w:p>
          <w:p w14:paraId="465CB499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2"/>
          </w:p>
          <w:p w14:paraId="6D893A8E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3"/>
          </w:p>
          <w:p w14:paraId="449845C8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4"/>
          </w:p>
          <w:p w14:paraId="20B9EE96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5"/>
          </w:p>
          <w:p w14:paraId="1802BDAC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7496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32668" w14:textId="77777777" w:rsidR="00C15BAE" w:rsidRDefault="00C15B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List the major duties and responsibilities for this position.</w:t>
            </w:r>
          </w:p>
          <w:p w14:paraId="11554318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  <w:p w14:paraId="0EFBA4FF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  <w:p w14:paraId="66F583BB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  <w:p w14:paraId="73CB8681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  <w:p w14:paraId="61F40071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C15BAE"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7"/>
          </w:p>
        </w:tc>
      </w:tr>
      <w:tr w:rsidR="0061568B" w14:paraId="7CEA3A3E" w14:textId="77777777" w:rsidTr="0061568B">
        <w:trPr>
          <w:gridBefore w:val="1"/>
          <w:wBefore w:w="8" w:type="dxa"/>
          <w:cantSplit/>
          <w:trHeight w:val="387"/>
        </w:trPr>
        <w:tc>
          <w:tcPr>
            <w:tcW w:w="4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D080C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#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EA9BD6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Position ID Number</w:t>
            </w:r>
          </w:p>
        </w:tc>
        <w:tc>
          <w:tcPr>
            <w:tcW w:w="355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6934BC" w14:textId="77777777" w:rsidR="0061568B" w:rsidRDefault="0061568B">
            <w:pPr>
              <w:pStyle w:val="Heading7"/>
            </w:pPr>
            <w:r>
              <w:t>Position Classification Title</w:t>
            </w:r>
          </w:p>
        </w:tc>
        <w:tc>
          <w:tcPr>
            <w:tcW w:w="174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1901E3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 Org Unit</w:t>
            </w:r>
          </w:p>
        </w:tc>
        <w:tc>
          <w:tcPr>
            <w:tcW w:w="146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6A4964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 Org Unit</w:t>
            </w:r>
          </w:p>
        </w:tc>
        <w:tc>
          <w:tcPr>
            <w:tcW w:w="3336" w:type="dxa"/>
            <w:gridSpan w:val="2"/>
            <w:tcBorders>
              <w:top w:val="single" w:sz="18" w:space="0" w:color="auto"/>
            </w:tcBorders>
            <w:vAlign w:val="center"/>
          </w:tcPr>
          <w:p w14:paraId="318E58B2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Incumbent</w:t>
            </w:r>
          </w:p>
        </w:tc>
        <w:tc>
          <w:tcPr>
            <w:tcW w:w="270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ED7690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Employee Job #</w:t>
            </w:r>
          </w:p>
        </w:tc>
      </w:tr>
      <w:tr w:rsidR="0061568B" w14:paraId="1C8EC794" w14:textId="77777777" w:rsidTr="0061568B">
        <w:trPr>
          <w:gridBefore w:val="1"/>
          <w:wBefore w:w="8" w:type="dxa"/>
          <w:cantSplit/>
          <w:trHeight w:val="341"/>
        </w:trPr>
        <w:tc>
          <w:tcPr>
            <w:tcW w:w="470" w:type="dxa"/>
            <w:gridSpan w:val="3"/>
            <w:tcBorders>
              <w:left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944C0" w14:textId="77777777" w:rsidR="0061568B" w:rsidRDefault="006156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32" w:type="dxa"/>
            <w:gridSpan w:val="2"/>
            <w:tcBorders>
              <w:bottom w:val="single" w:sz="2" w:space="0" w:color="auto"/>
            </w:tcBorders>
            <w:vAlign w:val="center"/>
          </w:tcPr>
          <w:p w14:paraId="045F46B5" w14:textId="77777777" w:rsidR="0061568B" w:rsidRDefault="0061568B" w:rsidP="001A1A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558" w:type="dxa"/>
            <w:gridSpan w:val="3"/>
            <w:tcBorders>
              <w:bottom w:val="single" w:sz="2" w:space="0" w:color="auto"/>
            </w:tcBorders>
            <w:vAlign w:val="center"/>
          </w:tcPr>
          <w:p w14:paraId="56282FC5" w14:textId="77777777" w:rsidR="0061568B" w:rsidRDefault="00160CCE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56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4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5EBD843D" w14:textId="77777777" w:rsidR="0061568B" w:rsidRDefault="0061568B" w:rsidP="001A1A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66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2786F2AD" w14:textId="77777777" w:rsidR="0061568B" w:rsidRDefault="0061568B" w:rsidP="001A1A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6" w:type="dxa"/>
            <w:gridSpan w:val="2"/>
            <w:tcBorders>
              <w:bottom w:val="single" w:sz="2" w:space="0" w:color="auto"/>
            </w:tcBorders>
            <w:vAlign w:val="center"/>
          </w:tcPr>
          <w:p w14:paraId="7F189A81" w14:textId="77777777" w:rsidR="0061568B" w:rsidRDefault="00160CCE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56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EC47E3" w14:textId="77777777" w:rsidR="0061568B" w:rsidRDefault="0061568B" w:rsidP="001A1A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5BAE" w14:paraId="341602F2" w14:textId="77777777">
        <w:trPr>
          <w:gridBefore w:val="1"/>
          <w:gridAfter w:val="1"/>
          <w:wBefore w:w="8" w:type="dxa"/>
          <w:wAfter w:w="8" w:type="dxa"/>
          <w:trHeight w:val="265"/>
        </w:trPr>
        <w:tc>
          <w:tcPr>
            <w:tcW w:w="7504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B32D6" w14:textId="77777777" w:rsidR="00C15BAE" w:rsidRDefault="00C15B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Description of major duties &amp; responsibilities which are NOT transferring with position:</w:t>
            </w:r>
          </w:p>
          <w:p w14:paraId="732A0CD0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2F3A75EF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70CB1ABA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3ACD47A8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7042DC0F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7496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11818" w14:textId="77777777" w:rsidR="00C15BAE" w:rsidRDefault="00C15B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List the major duties and responsibilities for this position.</w:t>
            </w:r>
          </w:p>
          <w:p w14:paraId="5506393E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6ACEE845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1EB19CB9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1ED63036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1A045AA4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61568B" w14:paraId="11C4B38C" w14:textId="77777777" w:rsidTr="0061568B">
        <w:trPr>
          <w:gridBefore w:val="2"/>
          <w:wBefore w:w="16" w:type="dxa"/>
          <w:trHeight w:val="387"/>
        </w:trPr>
        <w:tc>
          <w:tcPr>
            <w:tcW w:w="4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CEB0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#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B5086E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Position ID Number</w:t>
            </w:r>
          </w:p>
        </w:tc>
        <w:tc>
          <w:tcPr>
            <w:tcW w:w="355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1163A4" w14:textId="77777777" w:rsidR="0061568B" w:rsidRDefault="0061568B">
            <w:pPr>
              <w:pStyle w:val="Heading7"/>
            </w:pPr>
            <w:r>
              <w:t>Position Classification Title</w:t>
            </w:r>
          </w:p>
        </w:tc>
        <w:tc>
          <w:tcPr>
            <w:tcW w:w="174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2851D5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 Org Unit</w:t>
            </w:r>
          </w:p>
        </w:tc>
        <w:tc>
          <w:tcPr>
            <w:tcW w:w="146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D84E9D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 Org Unit</w:t>
            </w:r>
          </w:p>
        </w:tc>
        <w:tc>
          <w:tcPr>
            <w:tcW w:w="3328" w:type="dxa"/>
            <w:tcBorders>
              <w:top w:val="single" w:sz="18" w:space="0" w:color="auto"/>
            </w:tcBorders>
            <w:vAlign w:val="center"/>
          </w:tcPr>
          <w:p w14:paraId="1F4CCF01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Incumbent</w:t>
            </w:r>
          </w:p>
        </w:tc>
        <w:tc>
          <w:tcPr>
            <w:tcW w:w="270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AE1767" w14:textId="77777777" w:rsidR="0061568B" w:rsidRDefault="006156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Employee Job #</w:t>
            </w:r>
          </w:p>
        </w:tc>
      </w:tr>
      <w:tr w:rsidR="0061568B" w14:paraId="0846E0B1" w14:textId="77777777" w:rsidTr="0061568B">
        <w:trPr>
          <w:gridBefore w:val="2"/>
          <w:wBefore w:w="16" w:type="dxa"/>
          <w:trHeight w:val="341"/>
        </w:trPr>
        <w:tc>
          <w:tcPr>
            <w:tcW w:w="470" w:type="dxa"/>
            <w:gridSpan w:val="3"/>
            <w:tcBorders>
              <w:left w:val="single" w:sz="18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8AF44" w14:textId="77777777" w:rsidR="0061568B" w:rsidRDefault="006156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32" w:type="dxa"/>
            <w:gridSpan w:val="2"/>
            <w:tcBorders>
              <w:bottom w:val="single" w:sz="2" w:space="0" w:color="auto"/>
            </w:tcBorders>
            <w:vAlign w:val="center"/>
          </w:tcPr>
          <w:p w14:paraId="2DD8A064" w14:textId="77777777" w:rsidR="0061568B" w:rsidRDefault="0061568B" w:rsidP="001A1A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558" w:type="dxa"/>
            <w:gridSpan w:val="3"/>
            <w:tcBorders>
              <w:bottom w:val="single" w:sz="2" w:space="0" w:color="auto"/>
            </w:tcBorders>
            <w:vAlign w:val="center"/>
          </w:tcPr>
          <w:p w14:paraId="6A8DEA40" w14:textId="77777777" w:rsidR="0061568B" w:rsidRDefault="00160CCE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56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4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16095DB" w14:textId="77777777" w:rsidR="0061568B" w:rsidRDefault="0061568B" w:rsidP="001A1A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66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5161CF05" w14:textId="77777777" w:rsidR="0061568B" w:rsidRDefault="0061568B" w:rsidP="001A1A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28" w:type="dxa"/>
            <w:tcBorders>
              <w:bottom w:val="single" w:sz="2" w:space="0" w:color="auto"/>
            </w:tcBorders>
            <w:vAlign w:val="center"/>
          </w:tcPr>
          <w:p w14:paraId="304FD234" w14:textId="77777777" w:rsidR="0061568B" w:rsidRDefault="00160CCE">
            <w:pPr>
              <w:pStyle w:val="FootnoteText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56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 w:rsidR="0061568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3FD123" w14:textId="77777777" w:rsidR="0061568B" w:rsidRDefault="0061568B" w:rsidP="001A1A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160CCE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160CCE">
              <w:rPr>
                <w:rFonts w:ascii="Times New Roman" w:hAnsi="Times New Roman"/>
                <w:bCs/>
              </w:rPr>
            </w:r>
            <w:r w:rsidR="00160CCE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160CCE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5BAE" w14:paraId="427AAA38" w14:textId="77777777">
        <w:trPr>
          <w:gridBefore w:val="2"/>
          <w:wBefore w:w="16" w:type="dxa"/>
          <w:trHeight w:val="265"/>
        </w:trPr>
        <w:tc>
          <w:tcPr>
            <w:tcW w:w="7504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A9E4" w14:textId="77777777" w:rsidR="00C15BAE" w:rsidRDefault="00C15B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Description of major duties &amp; responsibilities which are NOT transferring with position:</w:t>
            </w:r>
          </w:p>
          <w:p w14:paraId="405048A9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63005FC2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20668E43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196C72B0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70789550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7496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513EC" w14:textId="77777777" w:rsidR="00C15BAE" w:rsidRDefault="00C15BAE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List the major duties and responsibilities for this position.</w:t>
            </w:r>
          </w:p>
          <w:p w14:paraId="26DA3A4C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1CFB4F3A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701B20D6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5BC7977E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  <w:p w14:paraId="130BB064" w14:textId="77777777" w:rsidR="00C15BAE" w:rsidRDefault="00160CCE">
            <w:pPr>
              <w:numPr>
                <w:ilvl w:val="0"/>
                <w:numId w:val="13"/>
              </w:numPr>
              <w:spacing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15BA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 w:rsidR="00C15BA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14:paraId="76E10187" w14:textId="77777777" w:rsidR="00C15BAE" w:rsidRDefault="00C15BAE">
      <w:pPr>
        <w:spacing w:before="60" w:after="60"/>
        <w:jc w:val="center"/>
        <w:rPr>
          <w:rFonts w:ascii="Times New Roman" w:hAnsi="Times New Roman"/>
          <w:b/>
          <w:sz w:val="24"/>
        </w:rPr>
      </w:pPr>
    </w:p>
    <w:p w14:paraId="31049A6B" w14:textId="77777777" w:rsidR="00C15BAE" w:rsidRDefault="00C15BAE">
      <w:pPr>
        <w:spacing w:before="60" w:after="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FPD/HR Action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3282"/>
        <w:gridCol w:w="636"/>
        <w:gridCol w:w="1498"/>
        <w:gridCol w:w="1106"/>
        <w:gridCol w:w="4631"/>
        <w:gridCol w:w="1611"/>
      </w:tblGrid>
      <w:tr w:rsidR="00D87C10" w14:paraId="73D0B441" w14:textId="77777777" w:rsidTr="00D87C10">
        <w:trPr>
          <w:cantSplit/>
          <w:trHeight w:val="710"/>
        </w:trPr>
        <w:tc>
          <w:tcPr>
            <w:tcW w:w="2250" w:type="dxa"/>
            <w:vAlign w:val="center"/>
          </w:tcPr>
          <w:p w14:paraId="18A4D6D0" w14:textId="77777777" w:rsidR="00D87C10" w:rsidRDefault="00D87C1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Class/Comp Approval:</w:t>
            </w:r>
          </w:p>
        </w:tc>
        <w:tc>
          <w:tcPr>
            <w:tcW w:w="3316" w:type="dxa"/>
            <w:vAlign w:val="center"/>
          </w:tcPr>
          <w:p w14:paraId="06D1982C" w14:textId="77777777" w:rsidR="00D87C10" w:rsidRDefault="00D87C1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6" w:type="dxa"/>
            <w:vAlign w:val="center"/>
          </w:tcPr>
          <w:p w14:paraId="31C782B6" w14:textId="77777777" w:rsidR="00D87C10" w:rsidRDefault="00D87C1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Date:</w:t>
            </w:r>
          </w:p>
        </w:tc>
        <w:tc>
          <w:tcPr>
            <w:tcW w:w="1512" w:type="dxa"/>
            <w:vAlign w:val="center"/>
          </w:tcPr>
          <w:p w14:paraId="4DEE58D5" w14:textId="77777777" w:rsidR="00D87C10" w:rsidRDefault="00D87C1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6" w:type="dxa"/>
            <w:vAlign w:val="center"/>
          </w:tcPr>
          <w:p w14:paraId="4BD2BF9E" w14:textId="77777777" w:rsidR="00D87C10" w:rsidRDefault="00D87C1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Comments:</w:t>
            </w:r>
          </w:p>
        </w:tc>
        <w:tc>
          <w:tcPr>
            <w:tcW w:w="4680" w:type="dxa"/>
            <w:vAlign w:val="center"/>
          </w:tcPr>
          <w:p w14:paraId="6F0DDAE0" w14:textId="77777777" w:rsidR="00D87C10" w:rsidRDefault="00D87C1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0192B259" w14:textId="77777777" w:rsidR="00D87C10" w:rsidRDefault="00D87C10" w:rsidP="00D87C1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HRBP: </w:t>
            </w:r>
          </w:p>
        </w:tc>
      </w:tr>
      <w:tr w:rsidR="00C15BAE" w14:paraId="1FF3DB43" w14:textId="77777777">
        <w:trPr>
          <w:cantSplit/>
          <w:trHeight w:val="857"/>
        </w:trPr>
        <w:tc>
          <w:tcPr>
            <w:tcW w:w="2250" w:type="dxa"/>
            <w:vAlign w:val="center"/>
          </w:tcPr>
          <w:p w14:paraId="28A01D19" w14:textId="77777777" w:rsidR="00C15BAE" w:rsidRDefault="007676F7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City Budget Office </w:t>
            </w:r>
            <w:r w:rsidR="00C15BAE">
              <w:rPr>
                <w:rFonts w:ascii="Times New Roman" w:hAnsi="Times New Roman"/>
                <w:b/>
                <w:sz w:val="18"/>
              </w:rPr>
              <w:t>Approval:</w:t>
            </w:r>
          </w:p>
        </w:tc>
        <w:tc>
          <w:tcPr>
            <w:tcW w:w="3316" w:type="dxa"/>
            <w:vAlign w:val="center"/>
          </w:tcPr>
          <w:p w14:paraId="21891449" w14:textId="77777777" w:rsidR="00C15BAE" w:rsidRDefault="00C15B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6" w:type="dxa"/>
            <w:vAlign w:val="center"/>
          </w:tcPr>
          <w:p w14:paraId="22DC03F2" w14:textId="77777777" w:rsidR="00C15BAE" w:rsidRDefault="00C15BA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Date:</w:t>
            </w:r>
          </w:p>
        </w:tc>
        <w:tc>
          <w:tcPr>
            <w:tcW w:w="1512" w:type="dxa"/>
            <w:vAlign w:val="center"/>
          </w:tcPr>
          <w:p w14:paraId="6D902311" w14:textId="77777777" w:rsidR="00C15BAE" w:rsidRDefault="00C15B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6" w:type="dxa"/>
            <w:vAlign w:val="center"/>
          </w:tcPr>
          <w:p w14:paraId="4D9E404E" w14:textId="77777777" w:rsidR="00C15BAE" w:rsidRDefault="00C15BA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Comments:</w:t>
            </w:r>
          </w:p>
        </w:tc>
        <w:tc>
          <w:tcPr>
            <w:tcW w:w="6300" w:type="dxa"/>
            <w:gridSpan w:val="2"/>
            <w:vAlign w:val="center"/>
          </w:tcPr>
          <w:p w14:paraId="4B15D75D" w14:textId="77777777" w:rsidR="00C15BAE" w:rsidRDefault="00C15B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15BAE" w14:paraId="05DABF04" w14:textId="77777777">
        <w:trPr>
          <w:cantSplit/>
          <w:trHeight w:val="343"/>
        </w:trPr>
        <w:tc>
          <w:tcPr>
            <w:tcW w:w="2250" w:type="dxa"/>
            <w:vAlign w:val="center"/>
          </w:tcPr>
          <w:p w14:paraId="692F4FF6" w14:textId="77777777" w:rsidR="00C15BAE" w:rsidRDefault="00C15BA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Position Mgmt Updated:</w:t>
            </w:r>
          </w:p>
        </w:tc>
        <w:tc>
          <w:tcPr>
            <w:tcW w:w="3316" w:type="dxa"/>
            <w:vAlign w:val="center"/>
          </w:tcPr>
          <w:p w14:paraId="571B7A2A" w14:textId="77777777" w:rsidR="00C15BAE" w:rsidRDefault="00C15B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6" w:type="dxa"/>
            <w:vAlign w:val="center"/>
          </w:tcPr>
          <w:p w14:paraId="542A8961" w14:textId="77777777" w:rsidR="00C15BAE" w:rsidRDefault="00C15BA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Date:</w:t>
            </w:r>
          </w:p>
        </w:tc>
        <w:tc>
          <w:tcPr>
            <w:tcW w:w="1512" w:type="dxa"/>
            <w:vAlign w:val="center"/>
          </w:tcPr>
          <w:p w14:paraId="7EE52C32" w14:textId="77777777" w:rsidR="00C15BAE" w:rsidRDefault="00C15B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6" w:type="dxa"/>
            <w:vAlign w:val="center"/>
          </w:tcPr>
          <w:p w14:paraId="38DD71D3" w14:textId="77777777" w:rsidR="00C15BAE" w:rsidRDefault="00C15BA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Comments:</w:t>
            </w:r>
          </w:p>
        </w:tc>
        <w:tc>
          <w:tcPr>
            <w:tcW w:w="6300" w:type="dxa"/>
            <w:gridSpan w:val="2"/>
            <w:vAlign w:val="center"/>
          </w:tcPr>
          <w:p w14:paraId="226488A4" w14:textId="77777777" w:rsidR="00C15BAE" w:rsidRDefault="00C15BA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33DEC236" w14:textId="77777777" w:rsidR="00C15BAE" w:rsidRDefault="00C15BAE">
      <w:pPr>
        <w:pStyle w:val="FootnoteText"/>
        <w:rPr>
          <w:rFonts w:ascii="Arial" w:hAnsi="Arial"/>
        </w:rPr>
      </w:pPr>
    </w:p>
    <w:sectPr w:rsidR="00C15BAE" w:rsidSect="00017500">
      <w:footerReference w:type="default" r:id="rId8"/>
      <w:pgSz w:w="15840" w:h="12240" w:orient="landscape" w:code="1"/>
      <w:pgMar w:top="360" w:right="360" w:bottom="360" w:left="36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BC2E" w14:textId="77777777" w:rsidR="008F5D5E" w:rsidRDefault="008F5D5E" w:rsidP="003432B6">
      <w:r>
        <w:separator/>
      </w:r>
    </w:p>
  </w:endnote>
  <w:endnote w:type="continuationSeparator" w:id="0">
    <w:p w14:paraId="25D41FA6" w14:textId="77777777" w:rsidR="008F5D5E" w:rsidRDefault="008F5D5E" w:rsidP="0034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8327" w14:textId="77777777" w:rsidR="003432B6" w:rsidRPr="00C27E6A" w:rsidRDefault="007676F7">
    <w:pPr>
      <w:pStyle w:val="Footer"/>
      <w:tabs>
        <w:tab w:val="clear" w:pos="4320"/>
        <w:tab w:val="clear" w:pos="8640"/>
        <w:tab w:val="right" w:pos="15120"/>
      </w:tabs>
      <w:rPr>
        <w:snapToGrid w:val="0"/>
        <w:sz w:val="16"/>
      </w:rPr>
    </w:pPr>
    <w:r>
      <w:rPr>
        <w:sz w:val="16"/>
      </w:rPr>
      <w:t>CC_POSITION TRANSFER FORM_020513</w:t>
    </w:r>
    <w:r w:rsidR="003432B6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520F" w14:textId="77777777" w:rsidR="008F5D5E" w:rsidRDefault="008F5D5E" w:rsidP="003432B6">
      <w:r>
        <w:separator/>
      </w:r>
    </w:p>
  </w:footnote>
  <w:footnote w:type="continuationSeparator" w:id="0">
    <w:p w14:paraId="27F7F80A" w14:textId="77777777" w:rsidR="008F5D5E" w:rsidRDefault="008F5D5E" w:rsidP="0034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D41C5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1376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C9F7181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5A48E0"/>
    <w:multiLevelType w:val="singleLevel"/>
    <w:tmpl w:val="EFECD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9E5EA5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576BD9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94754E"/>
    <w:multiLevelType w:val="singleLevel"/>
    <w:tmpl w:val="EFECD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88348A"/>
    <w:multiLevelType w:val="singleLevel"/>
    <w:tmpl w:val="EFECD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E60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425B06"/>
    <w:multiLevelType w:val="singleLevel"/>
    <w:tmpl w:val="8AF8C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BD2821"/>
    <w:multiLevelType w:val="singleLevel"/>
    <w:tmpl w:val="13366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9E3352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B037C81"/>
    <w:multiLevelType w:val="hybridMultilevel"/>
    <w:tmpl w:val="5CF486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5E"/>
    <w:rsid w:val="00017500"/>
    <w:rsid w:val="00030C45"/>
    <w:rsid w:val="000B2CFD"/>
    <w:rsid w:val="00160CCE"/>
    <w:rsid w:val="001A1AC9"/>
    <w:rsid w:val="003432B6"/>
    <w:rsid w:val="00355C94"/>
    <w:rsid w:val="0042313E"/>
    <w:rsid w:val="004B3970"/>
    <w:rsid w:val="004D5512"/>
    <w:rsid w:val="00553285"/>
    <w:rsid w:val="00615340"/>
    <w:rsid w:val="0061568B"/>
    <w:rsid w:val="006A7903"/>
    <w:rsid w:val="00743AB2"/>
    <w:rsid w:val="007676F7"/>
    <w:rsid w:val="008B35B4"/>
    <w:rsid w:val="008F5D5E"/>
    <w:rsid w:val="00924C4F"/>
    <w:rsid w:val="009255A7"/>
    <w:rsid w:val="009C3F65"/>
    <w:rsid w:val="009D5B1F"/>
    <w:rsid w:val="00A34D0C"/>
    <w:rsid w:val="00A625D7"/>
    <w:rsid w:val="00A66262"/>
    <w:rsid w:val="00A85303"/>
    <w:rsid w:val="00B264A0"/>
    <w:rsid w:val="00B52678"/>
    <w:rsid w:val="00C15BAE"/>
    <w:rsid w:val="00C27E6A"/>
    <w:rsid w:val="00C54575"/>
    <w:rsid w:val="00C67423"/>
    <w:rsid w:val="00C9496E"/>
    <w:rsid w:val="00CD4317"/>
    <w:rsid w:val="00D271C5"/>
    <w:rsid w:val="00D87C10"/>
    <w:rsid w:val="00ED36E7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5C48A4F"/>
  <w15:docId w15:val="{D95E04C5-E1AD-4F24-8EE7-FBD34BB4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500"/>
    <w:rPr>
      <w:rFonts w:ascii="Arial" w:hAnsi="Arial"/>
    </w:rPr>
  </w:style>
  <w:style w:type="paragraph" w:styleId="Heading1">
    <w:name w:val="heading 1"/>
    <w:basedOn w:val="Normal"/>
    <w:next w:val="Normal"/>
    <w:qFormat/>
    <w:rsid w:val="00017500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rsid w:val="00017500"/>
    <w:pPr>
      <w:keepNext/>
      <w:tabs>
        <w:tab w:val="center" w:pos="573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Times New Roman" w:hAnsi="Times New Roman"/>
      <w:b/>
      <w:sz w:val="21"/>
    </w:rPr>
  </w:style>
  <w:style w:type="paragraph" w:styleId="Heading3">
    <w:name w:val="heading 3"/>
    <w:basedOn w:val="Normal"/>
    <w:next w:val="Normal"/>
    <w:qFormat/>
    <w:rsid w:val="00017500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017500"/>
    <w:pPr>
      <w:keepNext/>
      <w:tabs>
        <w:tab w:val="center" w:pos="5731"/>
      </w:tabs>
      <w:jc w:val="center"/>
      <w:outlineLvl w:val="3"/>
    </w:pPr>
    <w:rPr>
      <w:rFonts w:ascii="Times New Roman" w:hAnsi="Times New Roman"/>
      <w:i/>
      <w:sz w:val="21"/>
    </w:rPr>
  </w:style>
  <w:style w:type="paragraph" w:styleId="Heading5">
    <w:name w:val="heading 5"/>
    <w:basedOn w:val="Normal"/>
    <w:next w:val="Normal"/>
    <w:qFormat/>
    <w:rsid w:val="00017500"/>
    <w:pPr>
      <w:keepNext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017500"/>
    <w:pPr>
      <w:keepNext/>
      <w:jc w:val="center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017500"/>
    <w:pPr>
      <w:keepNext/>
      <w:jc w:val="center"/>
      <w:outlineLvl w:val="6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7500"/>
    <w:rPr>
      <w:rFonts w:ascii="Times New Roman" w:hAnsi="Times New Roman"/>
    </w:rPr>
  </w:style>
  <w:style w:type="paragraph" w:styleId="Header">
    <w:name w:val="header"/>
    <w:basedOn w:val="Normal"/>
    <w:rsid w:val="00017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s%20and%20Web%20content\Class%20&amp;%20Comp\CC_POSITION%20TRANSF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CC_POSITION TRANSFER FORM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Form</vt:lpstr>
    </vt:vector>
  </TitlesOfParts>
  <Company>City of Portland</Company>
  <LinksUpToDate>false</LinksUpToDate>
  <CharactersWithSpaces>2703</CharactersWithSpaces>
  <SharedDoc>false</SharedDoc>
  <HLinks>
    <vt:vector size="6" baseType="variant">
      <vt:variant>
        <vt:i4>4259909</vt:i4>
      </vt:variant>
      <vt:variant>
        <vt:i4>-1</vt:i4>
      </vt:variant>
      <vt:variant>
        <vt:i4>1033</vt:i4>
      </vt:variant>
      <vt:variant>
        <vt:i4>1</vt:i4>
      </vt:variant>
      <vt:variant>
        <vt:lpwstr>http://www.portlandonline.com/omf/index.cfm?&amp;a=87997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Form</dc:title>
  <dc:creator>Eberth, Natasha</dc:creator>
  <cp:lastModifiedBy>Eberth, Natasha</cp:lastModifiedBy>
  <cp:revision>1</cp:revision>
  <cp:lastPrinted>2011-06-15T23:13:00Z</cp:lastPrinted>
  <dcterms:created xsi:type="dcterms:W3CDTF">2021-04-23T18:10:00Z</dcterms:created>
  <dcterms:modified xsi:type="dcterms:W3CDTF">2021-04-23T18:10:00Z</dcterms:modified>
</cp:coreProperties>
</file>